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………………….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5424D6" w:rsidP="00625126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EKSEMPEL - instruks for </w:t>
            </w:r>
            <w:r w:rsidR="00484BB5">
              <w:rPr>
                <w:b/>
                <w:sz w:val="22"/>
                <w:szCs w:val="22"/>
              </w:rPr>
              <w:t>Damekomité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9C6F32" w:rsidRDefault="009C6F32">
      <w:pPr>
        <w:pStyle w:val="Topptekst"/>
      </w:pPr>
    </w:p>
    <w:p w:rsidR="009C6F32" w:rsidRDefault="009C6F32"/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  <w:r w:rsidR="00C81EE4">
        <w:t>/formål</w:t>
      </w:r>
    </w:p>
    <w:p w:rsidR="00C975F2" w:rsidRDefault="005D4773" w:rsidP="00E97C16">
      <w:pPr>
        <w:pStyle w:val="Listeavsnitt"/>
        <w:numPr>
          <w:ilvl w:val="0"/>
          <w:numId w:val="4"/>
        </w:numPr>
      </w:pPr>
      <w:r>
        <w:t xml:space="preserve">Damekomiteen </w:t>
      </w:r>
      <w:r w:rsidR="00395589">
        <w:t xml:space="preserve">har ansvar for å organisere </w:t>
      </w:r>
      <w:r>
        <w:t xml:space="preserve">treninger, turneringer og sosiale tiltak for klubbens kvinnelige medlemmer </w:t>
      </w:r>
      <w:r w:rsidR="00395589">
        <w:t xml:space="preserve">i henhold til </w:t>
      </w:r>
      <w:r w:rsidR="00C975F2">
        <w:t xml:space="preserve">klubbens målsetting og </w:t>
      </w:r>
      <w:r w:rsidR="00395589">
        <w:t xml:space="preserve">NGFs </w:t>
      </w:r>
      <w:r>
        <w:t>virksomhetsplan</w:t>
      </w:r>
      <w:r w:rsidR="00C975F2">
        <w:t>.</w:t>
      </w:r>
    </w:p>
    <w:p w:rsidR="009A5844" w:rsidRDefault="009A5844" w:rsidP="005D4773">
      <w:pPr>
        <w:pStyle w:val="Listeavsnitt"/>
        <w:numPr>
          <w:ilvl w:val="0"/>
          <w:numId w:val="4"/>
        </w:numPr>
      </w:pPr>
      <w:r>
        <w:t>Aktivitetstilbudet og det sosiale miljøet bør være så</w:t>
      </w:r>
      <w:bookmarkStart w:id="0" w:name="_GoBack"/>
      <w:bookmarkEnd w:id="0"/>
      <w:r>
        <w:t xml:space="preserve"> godt at potensielle og nye spillere føler seg velkommen og blir ivaretatt. Et godt miljø bidrar til rekruttering.</w:t>
      </w:r>
    </w:p>
    <w:p w:rsidR="009C6F32" w:rsidRDefault="005D4773" w:rsidP="005D4773">
      <w:pPr>
        <w:pStyle w:val="Listeavsnitt"/>
        <w:numPr>
          <w:ilvl w:val="0"/>
          <w:numId w:val="4"/>
        </w:numPr>
      </w:pPr>
      <w:r>
        <w:t xml:space="preserve">Aktiviteten har som målsetning å ivareta klubbens kvinnelige medlemmer uansett forutsetninger og </w:t>
      </w:r>
      <w:proofErr w:type="spellStart"/>
      <w:r>
        <w:t>spillenivå</w:t>
      </w:r>
      <w:proofErr w:type="spellEnd"/>
      <w:r>
        <w:t xml:space="preserve"> og skal skape </w:t>
      </w:r>
      <w:r w:rsidR="00395589">
        <w:t xml:space="preserve">glede, trivsel og mestring. </w:t>
      </w:r>
    </w:p>
    <w:p w:rsidR="00D93C09" w:rsidRDefault="00D93C09" w:rsidP="005D4773">
      <w:pPr>
        <w:pStyle w:val="Listeavsnitt"/>
        <w:numPr>
          <w:ilvl w:val="0"/>
          <w:numId w:val="4"/>
        </w:numPr>
      </w:pPr>
      <w:r>
        <w:t>Damekomiteen bør sørge for tilbud om utdanning av kvinnelige ressurspersoner innen alle relevante fagområder.</w:t>
      </w:r>
    </w:p>
    <w:p w:rsidR="00D93C09" w:rsidRDefault="00D93C09">
      <w:pPr>
        <w:pStyle w:val="Overskrift3"/>
      </w:pPr>
    </w:p>
    <w:p w:rsidR="009C6F32" w:rsidRDefault="009C6F32">
      <w:pPr>
        <w:pStyle w:val="Overskrift3"/>
      </w:pPr>
      <w:r>
        <w:t>O</w:t>
      </w:r>
      <w:r w:rsidR="00B81869">
        <w:t>rganisering</w:t>
      </w:r>
    </w:p>
    <w:p w:rsidR="009C6F32" w:rsidRDefault="00C049D8">
      <w:r>
        <w:t>Rapporterer til</w:t>
      </w:r>
      <w:r w:rsidR="009C6F32">
        <w:t xml:space="preserve">: </w:t>
      </w:r>
      <w:r w:rsidR="0027256E">
        <w:tab/>
      </w:r>
      <w:r w:rsidR="00C81EE4">
        <w:t>Daglig leder (alternativt sportssjef eller ansvarlig styremedlem).</w:t>
      </w:r>
    </w:p>
    <w:p w:rsidR="00441E7F" w:rsidRDefault="00041F9F" w:rsidP="00441E7F">
      <w:pPr>
        <w:ind w:left="2124" w:hanging="2124"/>
      </w:pPr>
      <w:r>
        <w:t xml:space="preserve">Bemanning: </w:t>
      </w:r>
      <w:r w:rsidR="0027256E">
        <w:tab/>
      </w:r>
      <w:r w:rsidR="004E6D27">
        <w:t>L</w:t>
      </w:r>
      <w:r w:rsidR="0027256E">
        <w:t>eder,</w:t>
      </w:r>
      <w:r w:rsidR="00646E9E">
        <w:t xml:space="preserve"> </w:t>
      </w:r>
      <w:r w:rsidR="000229FD">
        <w:t>minst to medlemmer</w:t>
      </w:r>
      <w:r w:rsidR="0027256E">
        <w:t xml:space="preserve">. </w:t>
      </w:r>
      <w:r w:rsidR="00C975F2">
        <w:t xml:space="preserve">Ytterligere personer ved behov. </w:t>
      </w:r>
    </w:p>
    <w:p w:rsidR="00041F9F" w:rsidRDefault="00041F9F" w:rsidP="00C81EE4">
      <w:r>
        <w:t xml:space="preserve">Funksjonstid: </w:t>
      </w:r>
      <w:r w:rsidR="00441E7F">
        <w:t xml:space="preserve"> </w:t>
      </w:r>
      <w:r w:rsidR="00441E7F">
        <w:tab/>
      </w:r>
      <w:r w:rsidR="0027256E">
        <w:t>Ett år</w:t>
      </w:r>
      <w:r w:rsidR="00441E7F">
        <w:t>.</w:t>
      </w:r>
      <w:r w:rsidR="001D1D46">
        <w:t xml:space="preserve"> </w:t>
      </w:r>
    </w:p>
    <w:p w:rsidR="000229FD" w:rsidRDefault="00041F9F" w:rsidP="00FB671F">
      <w:pPr>
        <w:ind w:left="2124" w:hanging="2124"/>
      </w:pPr>
      <w:r>
        <w:t xml:space="preserve">Oppnevnt av: </w:t>
      </w:r>
      <w:r w:rsidR="0027256E">
        <w:tab/>
        <w:t>Styret</w:t>
      </w:r>
      <w:r w:rsidR="00441E7F">
        <w:t xml:space="preserve"> innen utgangen av januar</w:t>
      </w:r>
      <w:r w:rsidR="00C975F2">
        <w:t xml:space="preserve"> måned.</w:t>
      </w:r>
      <w:r w:rsidR="00C975F2">
        <w:br/>
        <w:t>(Alternativt umiddelbart etter   årsmøtet – som kan være både om høsten og langt ut på våren</w:t>
      </w:r>
      <w:r w:rsidR="00027FCB">
        <w:t>. Det bør være i god nok tid til at komiteen rekker å forberede sitt arbeid</w:t>
      </w:r>
      <w:r w:rsidR="004E6D27">
        <w:t xml:space="preserve"> før sesongstart</w:t>
      </w:r>
      <w:r w:rsidR="00C975F2">
        <w:t>).</w:t>
      </w:r>
    </w:p>
    <w:p w:rsidR="004E6D27" w:rsidRPr="004E6D27" w:rsidRDefault="004E6D27" w:rsidP="00FB671F">
      <w:pPr>
        <w:ind w:left="2124" w:hanging="2124"/>
        <w:rPr>
          <w:color w:val="FF0000"/>
        </w:rPr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4E6D27" w:rsidRDefault="004E6D27" w:rsidP="00BC6C8C">
      <w:pPr>
        <w:pStyle w:val="Listeavsnitt"/>
        <w:numPr>
          <w:ilvl w:val="0"/>
          <w:numId w:val="3"/>
        </w:numPr>
      </w:pPr>
      <w:r>
        <w:t xml:space="preserve">Utarbeide </w:t>
      </w:r>
      <w:r w:rsidR="001241E8">
        <w:t xml:space="preserve">forslag til </w:t>
      </w:r>
      <w:r>
        <w:t xml:space="preserve">en mål- og handlingsplan </w:t>
      </w:r>
      <w:r w:rsidR="003031C8">
        <w:t xml:space="preserve">med budsjett </w:t>
      </w:r>
      <w:r>
        <w:t xml:space="preserve">for rekruttering og ivaretakelse </w:t>
      </w:r>
      <w:r w:rsidR="004D1364">
        <w:t xml:space="preserve">av kvinnelige spillere </w:t>
      </w:r>
      <w:r>
        <w:t>med utgangspunkt i k</w:t>
      </w:r>
      <w:r w:rsidR="002F5F3E">
        <w:t>l</w:t>
      </w:r>
      <w:r>
        <w:t>ubbens mål.</w:t>
      </w:r>
    </w:p>
    <w:p w:rsidR="005330AA" w:rsidRDefault="005330AA" w:rsidP="005330AA">
      <w:pPr>
        <w:pStyle w:val="Listeavsnitt"/>
        <w:numPr>
          <w:ilvl w:val="0"/>
          <w:numId w:val="3"/>
        </w:numPr>
      </w:pPr>
      <w:r>
        <w:t xml:space="preserve">Avholde protokollførte møter ved behov. Andre fagpersoner kan innkalles når komiteen finner dette nødvendig. Det skal være jevn og god kontakt med </w:t>
      </w:r>
      <w:r w:rsidR="004D1364">
        <w:t xml:space="preserve"> daglig leder og </w:t>
      </w:r>
      <w:r>
        <w:t>hovedtrener.</w:t>
      </w:r>
    </w:p>
    <w:p w:rsidR="004D1364" w:rsidRDefault="004D1364" w:rsidP="005330AA">
      <w:pPr>
        <w:pStyle w:val="Listeavsnitt"/>
        <w:numPr>
          <w:ilvl w:val="0"/>
          <w:numId w:val="3"/>
        </w:numPr>
      </w:pPr>
      <w:r>
        <w:t>Sørge for god kommunikasjon med styre, komiteer og klubbens øvrige medlemmer.</w:t>
      </w:r>
    </w:p>
    <w:p w:rsidR="005330AA" w:rsidRDefault="005330AA" w:rsidP="005330AA">
      <w:pPr>
        <w:pStyle w:val="Listeavsnitt"/>
        <w:numPr>
          <w:ilvl w:val="0"/>
          <w:numId w:val="3"/>
        </w:numPr>
      </w:pPr>
      <w:r>
        <w:t xml:space="preserve">Sørge for at det finnes et treningstilbud for alle </w:t>
      </w:r>
      <w:r w:rsidR="007B6795">
        <w:t xml:space="preserve">nivåer </w:t>
      </w:r>
      <w:r>
        <w:t>kvinnelige spillere.</w:t>
      </w:r>
    </w:p>
    <w:p w:rsidR="005330AA" w:rsidRDefault="005330AA" w:rsidP="005330AA">
      <w:pPr>
        <w:pStyle w:val="Listeavsnitt"/>
        <w:numPr>
          <w:ilvl w:val="0"/>
          <w:numId w:val="3"/>
        </w:numPr>
      </w:pPr>
      <w:r>
        <w:t>Sørge for at det finnes et turneringstilbud for alle kategorier spillere</w:t>
      </w:r>
      <w:r w:rsidR="00331E30">
        <w:t>, både for damer og jenter separat og sammen med klubbens mannlige medlemmer</w:t>
      </w:r>
      <w:r>
        <w:t>.</w:t>
      </w:r>
    </w:p>
    <w:p w:rsidR="005330AA" w:rsidRDefault="005330AA" w:rsidP="005330AA">
      <w:pPr>
        <w:pStyle w:val="Listeavsnitt"/>
        <w:numPr>
          <w:ilvl w:val="0"/>
          <w:numId w:val="3"/>
        </w:numPr>
      </w:pPr>
      <w:r>
        <w:t xml:space="preserve">Sørge for at det arrangeres åpne og inkluderende sosiale sammenkomster gjennom året, gjerne med ulike temaer. </w:t>
      </w:r>
    </w:p>
    <w:p w:rsidR="004D1364" w:rsidRDefault="004D1364" w:rsidP="004D1364">
      <w:pPr>
        <w:pStyle w:val="Listeavsnitt"/>
        <w:numPr>
          <w:ilvl w:val="0"/>
          <w:numId w:val="3"/>
        </w:numPr>
      </w:pPr>
      <w:r>
        <w:t xml:space="preserve">Bidra til at klubben deltar i regionale og nasjonale fora hvor jente- og kvinneidretten </w:t>
      </w:r>
      <w:proofErr w:type="spellStart"/>
      <w:r>
        <w:t>disktueres</w:t>
      </w:r>
      <w:proofErr w:type="spellEnd"/>
      <w:r>
        <w:t>.</w:t>
      </w:r>
    </w:p>
    <w:p w:rsidR="00D93C09" w:rsidRDefault="00C45143" w:rsidP="00D93C09">
      <w:pPr>
        <w:pStyle w:val="Listeavsnitt"/>
        <w:numPr>
          <w:ilvl w:val="0"/>
          <w:numId w:val="3"/>
        </w:numPr>
      </w:pPr>
      <w:r>
        <w:t xml:space="preserve">Tilby utdanning innen aktuelle fagområder, </w:t>
      </w:r>
      <w:r w:rsidR="00D93C09">
        <w:t>det</w:t>
      </w:r>
      <w:r w:rsidR="000229FD">
        <w:t xml:space="preserve"> væ</w:t>
      </w:r>
      <w:r w:rsidR="00D93C09">
        <w:t>re seg styre- og komitéarbeid, Trener 1,</w:t>
      </w:r>
      <w:r>
        <w:t xml:space="preserve"> aktivitetsledelse, </w:t>
      </w:r>
      <w:r w:rsidR="00D93C09">
        <w:t xml:space="preserve">turneringsledelse, dommerrollen </w:t>
      </w:r>
      <w:r>
        <w:t>eller annet.</w:t>
      </w:r>
    </w:p>
    <w:p w:rsidR="004E6D27" w:rsidRDefault="004E6D27" w:rsidP="00BC6C8C">
      <w:pPr>
        <w:pStyle w:val="Listeavsnitt"/>
        <w:numPr>
          <w:ilvl w:val="0"/>
          <w:numId w:val="3"/>
        </w:numPr>
      </w:pPr>
      <w:r>
        <w:t>Evaluere sesongens arbeid.</w:t>
      </w:r>
    </w:p>
    <w:p w:rsidR="007B47B0" w:rsidRDefault="007B6795" w:rsidP="00BC6C8C">
      <w:pPr>
        <w:pStyle w:val="Listeavsnitt"/>
        <w:numPr>
          <w:ilvl w:val="0"/>
          <w:numId w:val="3"/>
        </w:numPr>
      </w:pPr>
      <w:r>
        <w:t xml:space="preserve">Utarbeide </w:t>
      </w:r>
      <w:r w:rsidR="007B47B0">
        <w:t xml:space="preserve">skriftlig rapport til klubbens </w:t>
      </w:r>
      <w:r>
        <w:t>årsmelding</w:t>
      </w:r>
      <w:r w:rsidR="007B47B0">
        <w:t>.</w:t>
      </w:r>
    </w:p>
    <w:p w:rsidR="009C6F32" w:rsidRDefault="009C6F32">
      <w:pPr>
        <w:pStyle w:val="Overskrift3"/>
      </w:pPr>
    </w:p>
    <w:p w:rsidR="009C6F32" w:rsidRDefault="00B81869" w:rsidP="00844C87">
      <w:pPr>
        <w:pStyle w:val="Overskrift3"/>
      </w:pPr>
      <w:r>
        <w:t xml:space="preserve">Eventuell «godtgjørelse» </w:t>
      </w:r>
    </w:p>
    <w:p w:rsidR="007B6795" w:rsidRDefault="007B6795" w:rsidP="007B6795">
      <w:pPr>
        <w:pStyle w:val="Listeavsnitt"/>
        <w:numPr>
          <w:ilvl w:val="0"/>
          <w:numId w:val="5"/>
        </w:numPr>
        <w:rPr>
          <w:szCs w:val="24"/>
        </w:rPr>
      </w:pPr>
      <w:r w:rsidRPr="001D1D46">
        <w:rPr>
          <w:szCs w:val="24"/>
        </w:rPr>
        <w:t xml:space="preserve">I henhold til klubbens retningslinjer gis ingen godtgjørelse i form av penger, men komiteens medlemmer mottar </w:t>
      </w:r>
      <w:proofErr w:type="spellStart"/>
      <w:r w:rsidRPr="001D1D46">
        <w:rPr>
          <w:szCs w:val="24"/>
        </w:rPr>
        <w:t>piquetskjorte</w:t>
      </w:r>
      <w:proofErr w:type="spellEnd"/>
      <w:r w:rsidRPr="001D1D46">
        <w:rPr>
          <w:szCs w:val="24"/>
        </w:rPr>
        <w:t xml:space="preserve"> med klubbens logo og får anledning til å delta på klubbens sosiale tilstelninger for tillitsvalgte og frivillige.</w:t>
      </w:r>
    </w:p>
    <w:p w:rsidR="00E12CB8" w:rsidRPr="001D1D46" w:rsidRDefault="00E12CB8" w:rsidP="001D1D46">
      <w:pPr>
        <w:pStyle w:val="Listeavsnitt"/>
        <w:numPr>
          <w:ilvl w:val="0"/>
          <w:numId w:val="5"/>
        </w:numPr>
      </w:pPr>
      <w:r>
        <w:lastRenderedPageBreak/>
        <w:t>Delta på relevante kurs og samlinger for kompetanseheving og erfaringsutveksling, f.eks. NGFs turneringslederkurs, GolfBox kurs mm.</w:t>
      </w:r>
    </w:p>
    <w:p w:rsidR="00844C87" w:rsidRPr="00844C87" w:rsidRDefault="00844C87" w:rsidP="00844C87"/>
    <w:p w:rsidR="00996EC7" w:rsidRDefault="00996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Ressurser:</w:t>
      </w:r>
    </w:p>
    <w:p w:rsidR="00996EC7" w:rsidRDefault="002F033B" w:rsidP="002F033B">
      <w:pPr>
        <w:pStyle w:val="Listeavsnitt"/>
        <w:numPr>
          <w:ilvl w:val="0"/>
          <w:numId w:val="3"/>
        </w:numPr>
      </w:pPr>
      <w:r>
        <w:t>Komiteen skal, etter styrets</w:t>
      </w:r>
      <w:r w:rsidR="00262A61">
        <w:t xml:space="preserve"> og årsmøtets</w:t>
      </w:r>
      <w:r>
        <w:t xml:space="preserve"> godkjennelse, forvalte </w:t>
      </w:r>
      <w:r w:rsidR="00262A61">
        <w:t xml:space="preserve">komiteens </w:t>
      </w:r>
      <w:r>
        <w:t>budsjett på beste måte for å nå sine og klubbens mål.</w:t>
      </w:r>
    </w:p>
    <w:p w:rsidR="00996EC7" w:rsidRPr="00996EC7" w:rsidRDefault="00996EC7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E97C16">
      <w:pPr>
        <w:numPr>
          <w:ilvl w:val="0"/>
          <w:numId w:val="2"/>
        </w:numPr>
        <w:ind w:left="720"/>
      </w:pPr>
      <w:r>
        <w:t>Virksomhets</w:t>
      </w:r>
      <w:r w:rsidR="009C6F32">
        <w:t>plan for  ……</w:t>
      </w:r>
      <w:proofErr w:type="spellStart"/>
      <w:r w:rsidR="000C6207">
        <w:t>nn</w:t>
      </w:r>
      <w:proofErr w:type="spellEnd"/>
      <w:r w:rsidR="009C6F32">
        <w:t>………. Golfklubb (1)</w:t>
      </w:r>
    </w:p>
    <w:p w:rsidR="00041F9F" w:rsidRDefault="000C6207" w:rsidP="00E97C16">
      <w:pPr>
        <w:numPr>
          <w:ilvl w:val="0"/>
          <w:numId w:val="2"/>
        </w:numPr>
        <w:ind w:left="720"/>
      </w:pPr>
      <w:r>
        <w:t>Sportslig p</w:t>
      </w:r>
      <w:r w:rsidR="00041F9F">
        <w:t xml:space="preserve">lan </w:t>
      </w:r>
      <w:r w:rsidR="00262A61">
        <w:t>for ………. GK</w:t>
      </w:r>
      <w:r w:rsidR="00041F9F">
        <w:t>(2)</w:t>
      </w:r>
    </w:p>
    <w:p w:rsidR="009C6F32" w:rsidRDefault="004E6D27" w:rsidP="00E97C16">
      <w:pPr>
        <w:numPr>
          <w:ilvl w:val="0"/>
          <w:numId w:val="2"/>
        </w:numPr>
        <w:ind w:left="720"/>
      </w:pPr>
      <w:r>
        <w:t>Klubbens o</w:t>
      </w:r>
      <w:r w:rsidR="00041F9F">
        <w:t xml:space="preserve">rganisasjonsplan, </w:t>
      </w:r>
      <w:r w:rsidR="00041F9F" w:rsidRPr="00262A61">
        <w:t>pkt. …</w:t>
      </w:r>
      <w:r w:rsidR="00041F9F">
        <w:t xml:space="preserve"> (3)</w:t>
      </w:r>
    </w:p>
    <w:p w:rsidR="009C6F32" w:rsidRDefault="000229FD" w:rsidP="00C45143">
      <w:pPr>
        <w:numPr>
          <w:ilvl w:val="0"/>
          <w:numId w:val="2"/>
        </w:numPr>
        <w:ind w:left="720"/>
      </w:pPr>
      <w:r>
        <w:t>«</w:t>
      </w:r>
      <w:r w:rsidR="000C6207">
        <w:t>Veien til golf – veiledning for klubbene</w:t>
      </w:r>
      <w:r>
        <w:t>»</w:t>
      </w:r>
      <w:r w:rsidR="00793D3A">
        <w:t xml:space="preserve">, brosjyren </w:t>
      </w:r>
      <w:r>
        <w:t>«Jenter og kvinner i norsk golf. Tiltak for f</w:t>
      </w:r>
      <w:r w:rsidR="00793D3A">
        <w:t>lere og bedre spillere</w:t>
      </w:r>
      <w:r>
        <w:t>»</w:t>
      </w:r>
      <w:r w:rsidR="004F68C9">
        <w:t>, «Lyst til å være med? – jenter og kvinner spiller golf!»</w:t>
      </w:r>
      <w:r w:rsidR="00793D3A">
        <w:t xml:space="preserve"> og øvrigmateriell som er relevant for VTG</w:t>
      </w:r>
      <w:r w:rsidR="002F5F3E">
        <w:t xml:space="preserve"> (4)</w:t>
      </w:r>
    </w:p>
    <w:p w:rsidR="00C45143" w:rsidRPr="001D1D46" w:rsidRDefault="00C45143" w:rsidP="00C45143">
      <w:pPr>
        <w:numPr>
          <w:ilvl w:val="0"/>
          <w:numId w:val="2"/>
        </w:numPr>
        <w:ind w:left="720"/>
      </w:pPr>
      <w:r w:rsidRPr="001D1D46">
        <w:t>NXT LVL materiell ? Hva har vi?</w:t>
      </w:r>
    </w:p>
    <w:p w:rsidR="00262A61" w:rsidRPr="001D1D46" w:rsidRDefault="00262A61" w:rsidP="00C45143">
      <w:pPr>
        <w:numPr>
          <w:ilvl w:val="0"/>
          <w:numId w:val="2"/>
        </w:numPr>
        <w:ind w:left="720"/>
      </w:pPr>
      <w:r w:rsidRPr="001D1D46">
        <w:t>Sportslig plan for golf-Norge.</w:t>
      </w:r>
    </w:p>
    <w:p w:rsidR="003B6CBF" w:rsidRDefault="003B6CBF">
      <w:pPr>
        <w:ind w:left="567" w:hanging="567"/>
      </w:pPr>
    </w:p>
    <w:sectPr w:rsidR="003B6CBF" w:rsidSect="00793D3A">
      <w:footerReference w:type="default" r:id="rId8"/>
      <w:pgSz w:w="11907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0D" w:rsidRDefault="00DF680D">
      <w:r>
        <w:separator/>
      </w:r>
    </w:p>
  </w:endnote>
  <w:endnote w:type="continuationSeparator" w:id="0">
    <w:p w:rsidR="00DF680D" w:rsidRDefault="00DF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32" w:rsidRDefault="009C6F32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 …GK</w:t>
    </w:r>
    <w:r>
      <w:rPr>
        <w:sz w:val="20"/>
      </w:rPr>
      <w:tab/>
    </w:r>
    <w:r>
      <w:rPr>
        <w:sz w:val="20"/>
      </w:rPr>
      <w:tab/>
    </w:r>
    <w:r w:rsidR="001D1D46">
      <w:rPr>
        <w:sz w:val="20"/>
      </w:rPr>
      <w:t>Instruks for Damekomiteen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0D" w:rsidRDefault="00DF680D">
      <w:r>
        <w:separator/>
      </w:r>
    </w:p>
  </w:footnote>
  <w:footnote w:type="continuationSeparator" w:id="0">
    <w:p w:rsidR="00DF680D" w:rsidRDefault="00DF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A3A"/>
    <w:multiLevelType w:val="hybridMultilevel"/>
    <w:tmpl w:val="811A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266B"/>
    <w:multiLevelType w:val="hybridMultilevel"/>
    <w:tmpl w:val="FBBAA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649EF"/>
    <w:multiLevelType w:val="hybridMultilevel"/>
    <w:tmpl w:val="0B16B2C8"/>
    <w:lvl w:ilvl="0" w:tplc="A5FE6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D"/>
    <w:rsid w:val="000229FD"/>
    <w:rsid w:val="00027FCB"/>
    <w:rsid w:val="00041F9F"/>
    <w:rsid w:val="000C6207"/>
    <w:rsid w:val="001241E8"/>
    <w:rsid w:val="001D1D46"/>
    <w:rsid w:val="00262A61"/>
    <w:rsid w:val="0027256E"/>
    <w:rsid w:val="00274AEF"/>
    <w:rsid w:val="002F033B"/>
    <w:rsid w:val="002F5F3E"/>
    <w:rsid w:val="003031C8"/>
    <w:rsid w:val="00331E30"/>
    <w:rsid w:val="00395589"/>
    <w:rsid w:val="003B6CBF"/>
    <w:rsid w:val="00441E7F"/>
    <w:rsid w:val="00484BB5"/>
    <w:rsid w:val="004A469D"/>
    <w:rsid w:val="004D1364"/>
    <w:rsid w:val="004E6D27"/>
    <w:rsid w:val="004F68C9"/>
    <w:rsid w:val="005330AA"/>
    <w:rsid w:val="005424D6"/>
    <w:rsid w:val="005A380F"/>
    <w:rsid w:val="005D4773"/>
    <w:rsid w:val="00625126"/>
    <w:rsid w:val="00646E9E"/>
    <w:rsid w:val="00793D3A"/>
    <w:rsid w:val="007B47B0"/>
    <w:rsid w:val="007B6795"/>
    <w:rsid w:val="00844C87"/>
    <w:rsid w:val="00996EC7"/>
    <w:rsid w:val="009A5844"/>
    <w:rsid w:val="009C6F32"/>
    <w:rsid w:val="00A17D75"/>
    <w:rsid w:val="00AD78B1"/>
    <w:rsid w:val="00B81869"/>
    <w:rsid w:val="00BC6C8C"/>
    <w:rsid w:val="00C049D8"/>
    <w:rsid w:val="00C45143"/>
    <w:rsid w:val="00C81EE4"/>
    <w:rsid w:val="00C975F2"/>
    <w:rsid w:val="00D34DB1"/>
    <w:rsid w:val="00D93C09"/>
    <w:rsid w:val="00DF680D"/>
    <w:rsid w:val="00E0523D"/>
    <w:rsid w:val="00E12CB8"/>
    <w:rsid w:val="00E9377C"/>
    <w:rsid w:val="00E97C16"/>
    <w:rsid w:val="00F17373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9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9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1</TotalTime>
  <Pages>2</Pages>
  <Words>450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</dc:creator>
  <cp:lastModifiedBy>Dølerud, Martin</cp:lastModifiedBy>
  <cp:revision>2</cp:revision>
  <cp:lastPrinted>2003-07-23T07:03:00Z</cp:lastPrinted>
  <dcterms:created xsi:type="dcterms:W3CDTF">2014-09-26T12:56:00Z</dcterms:created>
  <dcterms:modified xsi:type="dcterms:W3CDTF">2014-09-26T12:56:00Z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</Properties>
</file>