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14:paraId="77FF418F" w14:textId="77777777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6140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………………….  GOLFKLUBB</w:t>
            </w:r>
          </w:p>
          <w:p w14:paraId="37839729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14:paraId="4E4AE19A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14:paraId="29BDA564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BC00" w14:textId="77777777"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14:paraId="5137BC14" w14:textId="77777777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0B01" w14:textId="77777777"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14:paraId="3C49E92D" w14:textId="77777777" w:rsidR="009C6F32" w:rsidRDefault="00C049D8" w:rsidP="00041F9F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INSTRUKS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proofErr w:type="gramStart"/>
            <w:r w:rsidR="00EF546A">
              <w:rPr>
                <w:b/>
                <w:sz w:val="22"/>
                <w:szCs w:val="22"/>
              </w:rPr>
              <w:t>Elitekomiteen</w:t>
            </w:r>
            <w:r w:rsidR="00041F9F">
              <w:rPr>
                <w:b/>
                <w:sz w:val="22"/>
                <w:szCs w:val="22"/>
              </w:rPr>
              <w:t>…</w:t>
            </w:r>
            <w:proofErr w:type="gramEnd"/>
            <w:r w:rsidR="00041F9F">
              <w:rPr>
                <w:b/>
                <w:sz w:val="22"/>
                <w:szCs w:val="22"/>
              </w:rPr>
              <w:t>……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2595" w14:textId="77777777"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14:paraId="1445B4DA" w14:textId="77777777" w:rsidR="009C6F32" w:rsidRDefault="009C6F32">
            <w:pPr>
              <w:pStyle w:val="Topptek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av y</w:t>
            </w:r>
          </w:p>
        </w:tc>
      </w:tr>
    </w:tbl>
    <w:p w14:paraId="62371D89" w14:textId="77777777" w:rsidR="009C6F32" w:rsidRDefault="009C6F32">
      <w:pPr>
        <w:pStyle w:val="Topptekst"/>
      </w:pPr>
    </w:p>
    <w:p w14:paraId="7774FB8A" w14:textId="77777777" w:rsidR="009C6F32" w:rsidRPr="00530A5F" w:rsidRDefault="009C6F32">
      <w:pPr>
        <w:rPr>
          <w:sz w:val="22"/>
          <w:szCs w:val="22"/>
        </w:rPr>
      </w:pPr>
    </w:p>
    <w:p w14:paraId="5DE2D71D" w14:textId="77777777" w:rsidR="009C6F32" w:rsidRPr="00530A5F" w:rsidRDefault="009C6F32">
      <w:pPr>
        <w:pStyle w:val="Overskrift3"/>
        <w:rPr>
          <w:sz w:val="22"/>
          <w:szCs w:val="22"/>
        </w:rPr>
      </w:pPr>
      <w:r w:rsidRPr="00530A5F">
        <w:rPr>
          <w:sz w:val="22"/>
          <w:szCs w:val="22"/>
        </w:rPr>
        <w:t>M</w:t>
      </w:r>
      <w:r w:rsidR="00B81869" w:rsidRPr="00530A5F">
        <w:rPr>
          <w:sz w:val="22"/>
          <w:szCs w:val="22"/>
        </w:rPr>
        <w:t>ålsetning</w:t>
      </w:r>
    </w:p>
    <w:p w14:paraId="626368A5" w14:textId="75A00CF8" w:rsidR="009C6F32" w:rsidRPr="00530A5F" w:rsidRDefault="0045034E">
      <w:pPr>
        <w:rPr>
          <w:sz w:val="22"/>
          <w:szCs w:val="22"/>
        </w:rPr>
      </w:pPr>
      <w:r>
        <w:rPr>
          <w:sz w:val="22"/>
          <w:szCs w:val="22"/>
        </w:rPr>
        <w:t xml:space="preserve">Elitekomiteen skal </w:t>
      </w:r>
      <w:r w:rsidR="007C6DB3">
        <w:rPr>
          <w:sz w:val="22"/>
          <w:szCs w:val="22"/>
        </w:rPr>
        <w:t>sørge for</w:t>
      </w:r>
      <w:r>
        <w:rPr>
          <w:sz w:val="22"/>
          <w:szCs w:val="22"/>
        </w:rPr>
        <w:t xml:space="preserve"> at klubben </w:t>
      </w:r>
      <w:r w:rsidR="007C6DB3">
        <w:rPr>
          <w:sz w:val="22"/>
          <w:szCs w:val="22"/>
        </w:rPr>
        <w:t xml:space="preserve">til enhver tid </w:t>
      </w:r>
      <w:r>
        <w:rPr>
          <w:sz w:val="22"/>
          <w:szCs w:val="22"/>
        </w:rPr>
        <w:t xml:space="preserve">har en godt forankret langsiktig plan </w:t>
      </w:r>
      <w:r w:rsidR="007C6DB3">
        <w:rPr>
          <w:sz w:val="22"/>
          <w:szCs w:val="22"/>
        </w:rPr>
        <w:t>som blir lagt til grunn for det årlige arbeidet</w:t>
      </w:r>
      <w:r w:rsidR="005A27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AB27E7A" w14:textId="77777777" w:rsidR="009C6F32" w:rsidRPr="00530A5F" w:rsidRDefault="009C6F32">
      <w:pPr>
        <w:rPr>
          <w:sz w:val="22"/>
          <w:szCs w:val="22"/>
        </w:rPr>
      </w:pPr>
    </w:p>
    <w:p w14:paraId="4CAABD73" w14:textId="77777777" w:rsidR="009C6F32" w:rsidRPr="00530A5F" w:rsidRDefault="009C6F32">
      <w:pPr>
        <w:pStyle w:val="Overskrift3"/>
        <w:rPr>
          <w:sz w:val="22"/>
          <w:szCs w:val="22"/>
        </w:rPr>
      </w:pPr>
      <w:r w:rsidRPr="00530A5F">
        <w:rPr>
          <w:sz w:val="22"/>
          <w:szCs w:val="22"/>
        </w:rPr>
        <w:t>O</w:t>
      </w:r>
      <w:r w:rsidR="00B81869" w:rsidRPr="00530A5F">
        <w:rPr>
          <w:sz w:val="22"/>
          <w:szCs w:val="22"/>
        </w:rPr>
        <w:t>rganisering</w:t>
      </w:r>
    </w:p>
    <w:p w14:paraId="4D32C848" w14:textId="2C6F8C5C" w:rsidR="009C6F32" w:rsidRPr="00530A5F" w:rsidRDefault="00C049D8">
      <w:pPr>
        <w:rPr>
          <w:sz w:val="22"/>
          <w:szCs w:val="22"/>
        </w:rPr>
      </w:pPr>
      <w:r w:rsidRPr="00530A5F">
        <w:rPr>
          <w:sz w:val="22"/>
          <w:szCs w:val="22"/>
        </w:rPr>
        <w:t xml:space="preserve">Rapporterer </w:t>
      </w:r>
      <w:proofErr w:type="gramStart"/>
      <w:r w:rsidRPr="00530A5F">
        <w:rPr>
          <w:sz w:val="22"/>
          <w:szCs w:val="22"/>
        </w:rPr>
        <w:t>til</w:t>
      </w:r>
      <w:r w:rsidR="00530A5F">
        <w:rPr>
          <w:sz w:val="22"/>
          <w:szCs w:val="22"/>
        </w:rPr>
        <w:t>:</w:t>
      </w:r>
      <w:r w:rsidR="00530A5F">
        <w:rPr>
          <w:sz w:val="22"/>
          <w:szCs w:val="22"/>
        </w:rPr>
        <w:tab/>
      </w:r>
      <w:proofErr w:type="gramEnd"/>
      <w:r w:rsidR="00933A77">
        <w:rPr>
          <w:sz w:val="22"/>
          <w:szCs w:val="22"/>
        </w:rPr>
        <w:t>Daglig leder</w:t>
      </w:r>
      <w:r w:rsidR="00D44E2E">
        <w:rPr>
          <w:sz w:val="22"/>
          <w:szCs w:val="22"/>
        </w:rPr>
        <w:t xml:space="preserve"> (Alternativt s</w:t>
      </w:r>
      <w:r w:rsidR="00ED612E" w:rsidRPr="00B4246E">
        <w:rPr>
          <w:sz w:val="22"/>
          <w:szCs w:val="22"/>
        </w:rPr>
        <w:t>portslig leder eller sportslig ansvarlig i</w:t>
      </w:r>
      <w:r w:rsidR="00B4246E">
        <w:rPr>
          <w:sz w:val="22"/>
          <w:szCs w:val="22"/>
        </w:rPr>
        <w:t xml:space="preserve"> styret</w:t>
      </w:r>
      <w:r w:rsidR="00D44E2E">
        <w:rPr>
          <w:sz w:val="22"/>
          <w:szCs w:val="22"/>
        </w:rPr>
        <w:t>).</w:t>
      </w:r>
    </w:p>
    <w:p w14:paraId="303A5463" w14:textId="4158D0EB" w:rsidR="00041F9F" w:rsidRPr="00530A5F" w:rsidRDefault="00EF546A">
      <w:pPr>
        <w:rPr>
          <w:sz w:val="22"/>
          <w:szCs w:val="22"/>
        </w:rPr>
      </w:pPr>
      <w:r w:rsidRPr="00530A5F">
        <w:rPr>
          <w:sz w:val="22"/>
          <w:szCs w:val="22"/>
        </w:rPr>
        <w:t xml:space="preserve">Bemanning: </w:t>
      </w:r>
      <w:r w:rsidR="00530A5F">
        <w:rPr>
          <w:sz w:val="22"/>
          <w:szCs w:val="22"/>
        </w:rPr>
        <w:tab/>
      </w:r>
      <w:r w:rsidRPr="00530A5F">
        <w:rPr>
          <w:sz w:val="22"/>
          <w:szCs w:val="22"/>
        </w:rPr>
        <w:t>En leder</w:t>
      </w:r>
      <w:r w:rsidR="00ED612E">
        <w:rPr>
          <w:sz w:val="22"/>
          <w:szCs w:val="22"/>
        </w:rPr>
        <w:t xml:space="preserve"> </w:t>
      </w:r>
      <w:r w:rsidR="00ED609F">
        <w:rPr>
          <w:sz w:val="22"/>
          <w:szCs w:val="22"/>
        </w:rPr>
        <w:t xml:space="preserve">(bør </w:t>
      </w:r>
      <w:r w:rsidR="0045034E">
        <w:rPr>
          <w:sz w:val="22"/>
          <w:szCs w:val="22"/>
        </w:rPr>
        <w:t xml:space="preserve">helst </w:t>
      </w:r>
      <w:r w:rsidR="00ED609F">
        <w:rPr>
          <w:sz w:val="22"/>
          <w:szCs w:val="22"/>
        </w:rPr>
        <w:t xml:space="preserve">være hovedtrener) </w:t>
      </w:r>
      <w:r w:rsidRPr="00530A5F">
        <w:rPr>
          <w:sz w:val="22"/>
          <w:szCs w:val="22"/>
        </w:rPr>
        <w:t xml:space="preserve">og </w:t>
      </w:r>
      <w:r w:rsidR="00D44E2E">
        <w:rPr>
          <w:sz w:val="22"/>
          <w:szCs w:val="22"/>
        </w:rPr>
        <w:t>…</w:t>
      </w:r>
      <w:r w:rsidR="00720B93" w:rsidRPr="00530A5F">
        <w:rPr>
          <w:sz w:val="22"/>
          <w:szCs w:val="22"/>
        </w:rPr>
        <w:t xml:space="preserve"> </w:t>
      </w:r>
      <w:r w:rsidR="00933A77">
        <w:rPr>
          <w:sz w:val="22"/>
          <w:szCs w:val="22"/>
        </w:rPr>
        <w:t>medlemmer</w:t>
      </w:r>
      <w:r w:rsidR="00D22DAA">
        <w:rPr>
          <w:sz w:val="22"/>
          <w:szCs w:val="22"/>
        </w:rPr>
        <w:t>,</w:t>
      </w:r>
      <w:r w:rsidR="00933A77" w:rsidRPr="00530A5F">
        <w:rPr>
          <w:sz w:val="22"/>
          <w:szCs w:val="22"/>
        </w:rPr>
        <w:t xml:space="preserve"> </w:t>
      </w:r>
      <w:r w:rsidR="00720B93" w:rsidRPr="00530A5F">
        <w:rPr>
          <w:sz w:val="22"/>
          <w:szCs w:val="22"/>
        </w:rPr>
        <w:t>av begge kjønn</w:t>
      </w:r>
      <w:r w:rsidR="00ED609F">
        <w:rPr>
          <w:sz w:val="22"/>
          <w:szCs w:val="22"/>
        </w:rPr>
        <w:t xml:space="preserve"> </w:t>
      </w:r>
    </w:p>
    <w:p w14:paraId="48C438D3" w14:textId="0A524870" w:rsidR="00041F9F" w:rsidRPr="00530A5F" w:rsidRDefault="00041F9F">
      <w:pPr>
        <w:rPr>
          <w:sz w:val="22"/>
          <w:szCs w:val="22"/>
        </w:rPr>
      </w:pPr>
      <w:r w:rsidRPr="00530A5F">
        <w:rPr>
          <w:sz w:val="22"/>
          <w:szCs w:val="22"/>
        </w:rPr>
        <w:t xml:space="preserve">Funksjonstid: </w:t>
      </w:r>
      <w:r w:rsidR="00530A5F">
        <w:rPr>
          <w:sz w:val="22"/>
          <w:szCs w:val="22"/>
        </w:rPr>
        <w:tab/>
      </w:r>
      <w:r w:rsidR="00933A77">
        <w:rPr>
          <w:sz w:val="22"/>
          <w:szCs w:val="22"/>
        </w:rPr>
        <w:t xml:space="preserve">Oppnevnes for </w:t>
      </w:r>
      <w:r w:rsidR="00EF546A" w:rsidRPr="00530A5F">
        <w:rPr>
          <w:sz w:val="22"/>
          <w:szCs w:val="22"/>
        </w:rPr>
        <w:t>2 år</w:t>
      </w:r>
      <w:r w:rsidR="00933A77">
        <w:rPr>
          <w:sz w:val="22"/>
          <w:szCs w:val="22"/>
        </w:rPr>
        <w:t xml:space="preserve"> av gangen (gjerne halvparten hvert år)</w:t>
      </w:r>
    </w:p>
    <w:p w14:paraId="2AC4CED8" w14:textId="77777777" w:rsidR="00041F9F" w:rsidRPr="00530A5F" w:rsidRDefault="00041F9F">
      <w:pPr>
        <w:rPr>
          <w:sz w:val="22"/>
          <w:szCs w:val="22"/>
        </w:rPr>
      </w:pPr>
      <w:r w:rsidRPr="00530A5F">
        <w:rPr>
          <w:sz w:val="22"/>
          <w:szCs w:val="22"/>
        </w:rPr>
        <w:t xml:space="preserve">Oppnevnt av: </w:t>
      </w:r>
      <w:r w:rsidR="00530A5F">
        <w:rPr>
          <w:sz w:val="22"/>
          <w:szCs w:val="22"/>
        </w:rPr>
        <w:tab/>
      </w:r>
      <w:r w:rsidR="00EF546A" w:rsidRPr="00530A5F">
        <w:rPr>
          <w:sz w:val="22"/>
          <w:szCs w:val="22"/>
        </w:rPr>
        <w:t>Styret</w:t>
      </w:r>
    </w:p>
    <w:p w14:paraId="5B40064A" w14:textId="77777777" w:rsidR="009C6F32" w:rsidRPr="00530A5F" w:rsidRDefault="009C6F32">
      <w:pPr>
        <w:pStyle w:val="Overskrift3"/>
        <w:rPr>
          <w:sz w:val="22"/>
          <w:szCs w:val="22"/>
        </w:rPr>
      </w:pPr>
    </w:p>
    <w:p w14:paraId="423E2C36" w14:textId="77777777" w:rsidR="009C6F32" w:rsidRPr="00530A5F" w:rsidRDefault="009C6F32">
      <w:pPr>
        <w:pStyle w:val="Overskrift3"/>
        <w:rPr>
          <w:sz w:val="22"/>
          <w:szCs w:val="22"/>
        </w:rPr>
      </w:pPr>
    </w:p>
    <w:p w14:paraId="6632D999" w14:textId="77777777" w:rsidR="009C6F32" w:rsidRPr="00ED609F" w:rsidRDefault="009C6F32" w:rsidP="00ED609F">
      <w:pPr>
        <w:pStyle w:val="Overskrift3"/>
        <w:rPr>
          <w:sz w:val="22"/>
          <w:szCs w:val="22"/>
        </w:rPr>
      </w:pPr>
      <w:r w:rsidRPr="00530A5F">
        <w:rPr>
          <w:sz w:val="22"/>
          <w:szCs w:val="22"/>
        </w:rPr>
        <w:t>A</w:t>
      </w:r>
      <w:r w:rsidR="00B81869" w:rsidRPr="00530A5F">
        <w:rPr>
          <w:sz w:val="22"/>
          <w:szCs w:val="22"/>
        </w:rPr>
        <w:t>rbeidsoppgaver</w:t>
      </w:r>
    </w:p>
    <w:p w14:paraId="47D2B572" w14:textId="6C49D85E" w:rsidR="00FA53AB" w:rsidRDefault="00D44E2E" w:rsidP="00EF546A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Sørge for at klubben til enhver tid har en</w:t>
      </w:r>
      <w:r w:rsidR="00FA53AB">
        <w:rPr>
          <w:sz w:val="22"/>
          <w:szCs w:val="22"/>
        </w:rPr>
        <w:t xml:space="preserve"> </w:t>
      </w:r>
      <w:r>
        <w:rPr>
          <w:sz w:val="22"/>
          <w:szCs w:val="22"/>
        </w:rPr>
        <w:t>trener- og styre</w:t>
      </w:r>
      <w:r w:rsidR="00FA53AB">
        <w:rPr>
          <w:sz w:val="22"/>
          <w:szCs w:val="22"/>
        </w:rPr>
        <w:t>forankre</w:t>
      </w:r>
      <w:r>
        <w:rPr>
          <w:sz w:val="22"/>
          <w:szCs w:val="22"/>
        </w:rPr>
        <w:t>t</w:t>
      </w:r>
      <w:r w:rsidR="00D22DAA">
        <w:rPr>
          <w:sz w:val="22"/>
          <w:szCs w:val="22"/>
        </w:rPr>
        <w:t xml:space="preserve"> </w:t>
      </w:r>
      <w:r w:rsidR="00933A77">
        <w:rPr>
          <w:sz w:val="22"/>
          <w:szCs w:val="22"/>
        </w:rPr>
        <w:t>utviklings</w:t>
      </w:r>
      <w:r w:rsidR="00FA53AB">
        <w:rPr>
          <w:sz w:val="22"/>
          <w:szCs w:val="22"/>
        </w:rPr>
        <w:t xml:space="preserve">plan for langsiktig satsing på </w:t>
      </w:r>
      <w:proofErr w:type="gramStart"/>
      <w:r w:rsidR="00FA53AB">
        <w:rPr>
          <w:sz w:val="22"/>
          <w:szCs w:val="22"/>
        </w:rPr>
        <w:t>elitespiller</w:t>
      </w:r>
      <w:r>
        <w:rPr>
          <w:sz w:val="22"/>
          <w:szCs w:val="22"/>
        </w:rPr>
        <w:t>e,</w:t>
      </w:r>
      <w:r w:rsidR="00942D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som</w:t>
      </w:r>
      <w:proofErr w:type="gramEnd"/>
      <w:r>
        <w:rPr>
          <w:sz w:val="22"/>
          <w:szCs w:val="22"/>
        </w:rPr>
        <w:t xml:space="preserve"> bygger på klubbens </w:t>
      </w:r>
      <w:r w:rsidR="006D6F68">
        <w:rPr>
          <w:sz w:val="22"/>
          <w:szCs w:val="22"/>
        </w:rPr>
        <w:t>virksomhetsplan</w:t>
      </w:r>
      <w:r>
        <w:rPr>
          <w:sz w:val="22"/>
          <w:szCs w:val="22"/>
        </w:rPr>
        <w:t>.</w:t>
      </w:r>
    </w:p>
    <w:p w14:paraId="7987C1B5" w14:textId="67FE6D15" w:rsidR="00ED609F" w:rsidRDefault="00150DFC" w:rsidP="00EF546A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Arbeide for å skaffe til veie</w:t>
      </w:r>
      <w:r w:rsidR="00ED609F">
        <w:rPr>
          <w:sz w:val="22"/>
          <w:szCs w:val="22"/>
        </w:rPr>
        <w:t xml:space="preserve"> økonomi som </w:t>
      </w:r>
      <w:r>
        <w:rPr>
          <w:sz w:val="22"/>
          <w:szCs w:val="22"/>
        </w:rPr>
        <w:t>er tilpasset kort</w:t>
      </w:r>
      <w:r w:rsidR="00D44E2E">
        <w:rPr>
          <w:sz w:val="22"/>
          <w:szCs w:val="22"/>
        </w:rPr>
        <w:t xml:space="preserve">- og </w:t>
      </w:r>
      <w:r>
        <w:rPr>
          <w:sz w:val="22"/>
          <w:szCs w:val="22"/>
        </w:rPr>
        <w:t>langsiktige planer.</w:t>
      </w:r>
    </w:p>
    <w:p w14:paraId="681F4126" w14:textId="20D3FBF5" w:rsidR="00FA53AB" w:rsidRDefault="00933A77" w:rsidP="00EF546A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Sørge for at det blir u</w:t>
      </w:r>
      <w:r w:rsidR="00FA53AB">
        <w:rPr>
          <w:sz w:val="22"/>
          <w:szCs w:val="22"/>
        </w:rPr>
        <w:t>tarbeide</w:t>
      </w:r>
      <w:r>
        <w:rPr>
          <w:sz w:val="22"/>
          <w:szCs w:val="22"/>
        </w:rPr>
        <w:t>t</w:t>
      </w:r>
      <w:r w:rsidR="00FA53AB">
        <w:rPr>
          <w:sz w:val="22"/>
          <w:szCs w:val="22"/>
        </w:rPr>
        <w:t xml:space="preserve"> år</w:t>
      </w:r>
      <w:r>
        <w:rPr>
          <w:sz w:val="22"/>
          <w:szCs w:val="22"/>
        </w:rPr>
        <w:t>lige handling</w:t>
      </w:r>
      <w:r w:rsidR="00FA53AB">
        <w:rPr>
          <w:sz w:val="22"/>
          <w:szCs w:val="22"/>
        </w:rPr>
        <w:t>splan</w:t>
      </w:r>
      <w:r>
        <w:rPr>
          <w:sz w:val="22"/>
          <w:szCs w:val="22"/>
        </w:rPr>
        <w:t>er</w:t>
      </w:r>
      <w:r w:rsidR="00FA53AB">
        <w:rPr>
          <w:sz w:val="22"/>
          <w:szCs w:val="22"/>
        </w:rPr>
        <w:t xml:space="preserve"> for alle aktiviteter</w:t>
      </w:r>
      <w:r w:rsidR="00942D7A">
        <w:rPr>
          <w:sz w:val="22"/>
          <w:szCs w:val="22"/>
        </w:rPr>
        <w:t xml:space="preserve"> i samarbeid med hovedtrener</w:t>
      </w:r>
      <w:r w:rsidR="00D44E2E">
        <w:rPr>
          <w:sz w:val="22"/>
          <w:szCs w:val="22"/>
        </w:rPr>
        <w:t>.</w:t>
      </w:r>
    </w:p>
    <w:p w14:paraId="274FC9A2" w14:textId="6E6B5CBE" w:rsidR="00A17DE3" w:rsidRPr="00530A5F" w:rsidRDefault="00A17DE3" w:rsidP="00EF546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530A5F">
        <w:rPr>
          <w:sz w:val="22"/>
          <w:szCs w:val="22"/>
        </w:rPr>
        <w:t xml:space="preserve">Informere </w:t>
      </w:r>
      <w:r w:rsidR="00D22DAA">
        <w:rPr>
          <w:sz w:val="22"/>
          <w:szCs w:val="22"/>
        </w:rPr>
        <w:t xml:space="preserve">klubbens ledelse, </w:t>
      </w:r>
      <w:r w:rsidRPr="00530A5F">
        <w:rPr>
          <w:sz w:val="22"/>
          <w:szCs w:val="22"/>
        </w:rPr>
        <w:t>medlemmer og media om hva som skjer på området</w:t>
      </w:r>
    </w:p>
    <w:p w14:paraId="3AF71296" w14:textId="27D1DF9C" w:rsidR="00A17DE3" w:rsidRPr="00530A5F" w:rsidRDefault="00A17DE3" w:rsidP="00EF546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530A5F">
        <w:rPr>
          <w:sz w:val="22"/>
          <w:szCs w:val="22"/>
        </w:rPr>
        <w:t xml:space="preserve">Skape interesse </w:t>
      </w:r>
      <w:r w:rsidR="00BB2517">
        <w:rPr>
          <w:sz w:val="22"/>
          <w:szCs w:val="22"/>
        </w:rPr>
        <w:t xml:space="preserve">i medlemsmassen </w:t>
      </w:r>
      <w:r w:rsidRPr="00530A5F">
        <w:rPr>
          <w:sz w:val="22"/>
          <w:szCs w:val="22"/>
        </w:rPr>
        <w:t xml:space="preserve">rundt </w:t>
      </w:r>
      <w:proofErr w:type="spellStart"/>
      <w:r w:rsidRPr="00530A5F">
        <w:rPr>
          <w:sz w:val="22"/>
          <w:szCs w:val="22"/>
        </w:rPr>
        <w:t>aktivtetene</w:t>
      </w:r>
      <w:proofErr w:type="spellEnd"/>
      <w:r w:rsidRPr="00530A5F">
        <w:rPr>
          <w:sz w:val="22"/>
          <w:szCs w:val="22"/>
        </w:rPr>
        <w:t xml:space="preserve"> som gjennomføres</w:t>
      </w:r>
      <w:r w:rsidR="00ED609F">
        <w:rPr>
          <w:sz w:val="22"/>
          <w:szCs w:val="22"/>
        </w:rPr>
        <w:t>.</w:t>
      </w:r>
    </w:p>
    <w:p w14:paraId="3390C9F4" w14:textId="4D4D37EE" w:rsidR="00A17DE3" w:rsidRPr="00530A5F" w:rsidRDefault="00ED609F" w:rsidP="00EF546A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Legge til rette for</w:t>
      </w:r>
      <w:r w:rsidR="00D22DAA">
        <w:rPr>
          <w:sz w:val="22"/>
          <w:szCs w:val="22"/>
        </w:rPr>
        <w:t>/s</w:t>
      </w:r>
      <w:r w:rsidR="00933A77">
        <w:rPr>
          <w:sz w:val="22"/>
          <w:szCs w:val="22"/>
        </w:rPr>
        <w:t>øke</w:t>
      </w:r>
      <w:r>
        <w:rPr>
          <w:sz w:val="22"/>
          <w:szCs w:val="22"/>
        </w:rPr>
        <w:t xml:space="preserve"> samarbeid</w:t>
      </w:r>
      <w:r w:rsidR="00A17DE3" w:rsidRPr="00530A5F">
        <w:rPr>
          <w:sz w:val="22"/>
          <w:szCs w:val="22"/>
        </w:rPr>
        <w:t xml:space="preserve"> på tvers av klubber i området</w:t>
      </w:r>
      <w:r>
        <w:rPr>
          <w:sz w:val="22"/>
          <w:szCs w:val="22"/>
        </w:rPr>
        <w:t>.</w:t>
      </w:r>
    </w:p>
    <w:p w14:paraId="54A057BA" w14:textId="26678B11" w:rsidR="009C6F32" w:rsidRDefault="00150DFC" w:rsidP="00720B93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Arbeide for at klubben til enhver tid har et </w:t>
      </w:r>
      <w:proofErr w:type="spellStart"/>
      <w:r>
        <w:rPr>
          <w:sz w:val="22"/>
          <w:szCs w:val="22"/>
        </w:rPr>
        <w:t>hensiktmessig</w:t>
      </w:r>
      <w:proofErr w:type="spellEnd"/>
      <w:r>
        <w:rPr>
          <w:sz w:val="22"/>
          <w:szCs w:val="22"/>
        </w:rPr>
        <w:t xml:space="preserve"> trenerteam </w:t>
      </w:r>
      <w:r w:rsidR="00933A77">
        <w:rPr>
          <w:sz w:val="22"/>
          <w:szCs w:val="22"/>
        </w:rPr>
        <w:t xml:space="preserve">og støtteapparat for øvrig, bestående </w:t>
      </w:r>
      <w:r>
        <w:rPr>
          <w:sz w:val="22"/>
          <w:szCs w:val="22"/>
        </w:rPr>
        <w:t>av både profesjonell(-e) og frivillige.</w:t>
      </w:r>
    </w:p>
    <w:p w14:paraId="26525C5B" w14:textId="77777777" w:rsidR="00D44E2E" w:rsidRPr="00530A5F" w:rsidRDefault="00D44E2E" w:rsidP="00720B93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Evaluere arbeidet og avgi beretning til klubbens årsrapport</w:t>
      </w:r>
      <w:r w:rsidR="006833AC">
        <w:rPr>
          <w:sz w:val="22"/>
          <w:szCs w:val="22"/>
        </w:rPr>
        <w:t>.</w:t>
      </w:r>
    </w:p>
    <w:p w14:paraId="40ADC41C" w14:textId="77777777" w:rsidR="009C6F32" w:rsidRPr="00530A5F" w:rsidRDefault="009C6F32">
      <w:pPr>
        <w:rPr>
          <w:b/>
          <w:sz w:val="22"/>
          <w:szCs w:val="22"/>
        </w:rPr>
      </w:pPr>
    </w:p>
    <w:p w14:paraId="654930B9" w14:textId="77777777" w:rsidR="009C6F32" w:rsidRPr="00530A5F" w:rsidRDefault="009C6F32">
      <w:pPr>
        <w:rPr>
          <w:b/>
          <w:sz w:val="22"/>
          <w:szCs w:val="22"/>
        </w:rPr>
      </w:pPr>
    </w:p>
    <w:p w14:paraId="43DF1F25" w14:textId="77777777" w:rsidR="00B81869" w:rsidRDefault="00B81869" w:rsidP="00B81869">
      <w:pPr>
        <w:pStyle w:val="Overskrift3"/>
        <w:rPr>
          <w:sz w:val="22"/>
          <w:szCs w:val="22"/>
        </w:rPr>
      </w:pPr>
      <w:r w:rsidRPr="00530A5F">
        <w:rPr>
          <w:sz w:val="22"/>
          <w:szCs w:val="22"/>
        </w:rPr>
        <w:t xml:space="preserve">Eventuell «godtgjørelse» </w:t>
      </w:r>
    </w:p>
    <w:p w14:paraId="61BAA488" w14:textId="77777777" w:rsidR="00B81869" w:rsidRPr="00ED612E" w:rsidRDefault="00ED612E" w:rsidP="00ED612E">
      <w:pPr>
        <w:pStyle w:val="Body"/>
        <w:spacing w:line="288" w:lineRule="auto"/>
        <w:rPr>
          <w:rFonts w:ascii="Times New Roman" w:hAnsi="Times New Roman" w:cs="Times New Roman"/>
          <w:b/>
          <w:bCs/>
          <w:i/>
          <w:iCs/>
        </w:rPr>
      </w:pPr>
      <w:r w:rsidRPr="00856DE7">
        <w:rPr>
          <w:rFonts w:ascii="Times New Roman" w:hAnsi="Times New Roman" w:cs="Times New Roman"/>
        </w:rPr>
        <w:t xml:space="preserve">I henhold til klubbens retningslinjer gis ingen godtgjørelse i form av penger, men komiteens medlemmer mottar </w:t>
      </w:r>
      <w:proofErr w:type="spellStart"/>
      <w:r w:rsidRPr="00856DE7">
        <w:rPr>
          <w:rFonts w:ascii="Times New Roman" w:hAnsi="Times New Roman" w:cs="Times New Roman"/>
        </w:rPr>
        <w:t>piquetskjorter</w:t>
      </w:r>
      <w:proofErr w:type="spellEnd"/>
      <w:r w:rsidRPr="00856D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e.l</w:t>
      </w:r>
      <w:proofErr w:type="spellEnd"/>
      <w:r w:rsidRPr="00856DE7">
        <w:rPr>
          <w:rFonts w:ascii="Times New Roman" w:hAnsi="Times New Roman" w:cs="Times New Roman"/>
        </w:rPr>
        <w:t xml:space="preserve"> med klubbens logo, og </w:t>
      </w:r>
      <w:r>
        <w:rPr>
          <w:rFonts w:ascii="Times New Roman" w:hAnsi="Times New Roman" w:cs="Times New Roman"/>
        </w:rPr>
        <w:t>invitasjon</w:t>
      </w:r>
      <w:r w:rsidRPr="00856DE7">
        <w:rPr>
          <w:rFonts w:ascii="Times New Roman" w:hAnsi="Times New Roman" w:cs="Times New Roman"/>
        </w:rPr>
        <w:t xml:space="preserve"> til spesielle arrangementer for frivillige. Delta</w:t>
      </w:r>
      <w:r>
        <w:rPr>
          <w:rFonts w:ascii="Times New Roman" w:hAnsi="Times New Roman" w:cs="Times New Roman"/>
        </w:rPr>
        <w:t>kelse</w:t>
      </w:r>
      <w:r w:rsidRPr="00856DE7">
        <w:rPr>
          <w:rFonts w:ascii="Times New Roman" w:hAnsi="Times New Roman" w:cs="Times New Roman"/>
        </w:rPr>
        <w:t xml:space="preserve"> på relevante kurs og samlinger for kompetanseheving og erfaringsutveksling</w:t>
      </w:r>
      <w:r>
        <w:rPr>
          <w:rFonts w:ascii="Times New Roman" w:hAnsi="Times New Roman" w:cs="Times New Roman"/>
        </w:rPr>
        <w:t xml:space="preserve"> er også aktuelt</w:t>
      </w:r>
      <w:r w:rsidRPr="00856DE7">
        <w:rPr>
          <w:rFonts w:ascii="Times New Roman" w:hAnsi="Times New Roman" w:cs="Times New Roman"/>
        </w:rPr>
        <w:t>.</w:t>
      </w:r>
    </w:p>
    <w:p w14:paraId="5046EA4B" w14:textId="77777777" w:rsidR="009C6F32" w:rsidRPr="00530A5F" w:rsidRDefault="009C6F32">
      <w:pPr>
        <w:rPr>
          <w:b/>
          <w:sz w:val="22"/>
          <w:szCs w:val="22"/>
        </w:rPr>
      </w:pPr>
    </w:p>
    <w:p w14:paraId="4B9726DF" w14:textId="77777777" w:rsidR="00996EC7" w:rsidRPr="00530A5F" w:rsidRDefault="00996EC7">
      <w:pPr>
        <w:rPr>
          <w:rFonts w:ascii="Arial" w:hAnsi="Arial" w:cs="Arial"/>
          <w:b/>
          <w:sz w:val="22"/>
          <w:szCs w:val="22"/>
        </w:rPr>
      </w:pPr>
      <w:r w:rsidRPr="00530A5F">
        <w:rPr>
          <w:rFonts w:ascii="Arial" w:hAnsi="Arial" w:cs="Arial"/>
          <w:b/>
          <w:sz w:val="22"/>
          <w:szCs w:val="22"/>
        </w:rPr>
        <w:t xml:space="preserve">Ressurser: </w:t>
      </w:r>
    </w:p>
    <w:p w14:paraId="00BB1ADF" w14:textId="7AE34966" w:rsidR="00D44E2E" w:rsidRDefault="00D44E2E" w:rsidP="00ED612E">
      <w:pPr>
        <w:rPr>
          <w:sz w:val="22"/>
          <w:szCs w:val="22"/>
        </w:rPr>
      </w:pPr>
      <w:r w:rsidRPr="00856DE7">
        <w:t xml:space="preserve">Økonomien framgår av klubbens budsjett og skal forvaltes på en forsiktig og </w:t>
      </w:r>
      <w:r w:rsidR="0027479F">
        <w:t>ansvarlig</w:t>
      </w:r>
      <w:r w:rsidRPr="00856DE7">
        <w:t xml:space="preserve"> måte for å nå komiteens og klubbens mål</w:t>
      </w:r>
      <w:r w:rsidR="00D22DAA">
        <w:t>.</w:t>
      </w:r>
    </w:p>
    <w:p w14:paraId="6FB58E56" w14:textId="77777777" w:rsidR="00996EC7" w:rsidRPr="00530A5F" w:rsidRDefault="00996EC7">
      <w:pPr>
        <w:rPr>
          <w:sz w:val="22"/>
          <w:szCs w:val="22"/>
        </w:rPr>
      </w:pPr>
    </w:p>
    <w:p w14:paraId="7CD7A96A" w14:textId="77777777" w:rsidR="00996EC7" w:rsidRPr="00530A5F" w:rsidRDefault="00996EC7">
      <w:pPr>
        <w:rPr>
          <w:sz w:val="22"/>
          <w:szCs w:val="22"/>
        </w:rPr>
      </w:pPr>
    </w:p>
    <w:p w14:paraId="788B45D5" w14:textId="77777777" w:rsidR="009C6F32" w:rsidRPr="00530A5F" w:rsidRDefault="009C6F32">
      <w:pPr>
        <w:rPr>
          <w:rFonts w:ascii="Arial" w:hAnsi="Arial" w:cs="Arial"/>
          <w:b/>
          <w:sz w:val="22"/>
          <w:szCs w:val="22"/>
        </w:rPr>
      </w:pPr>
      <w:r w:rsidRPr="00530A5F">
        <w:rPr>
          <w:rFonts w:ascii="Arial" w:hAnsi="Arial" w:cs="Arial"/>
          <w:b/>
          <w:sz w:val="22"/>
          <w:szCs w:val="22"/>
        </w:rPr>
        <w:t>H</w:t>
      </w:r>
      <w:r w:rsidR="00B81869" w:rsidRPr="00530A5F">
        <w:rPr>
          <w:rFonts w:ascii="Arial" w:hAnsi="Arial" w:cs="Arial"/>
          <w:b/>
          <w:sz w:val="22"/>
          <w:szCs w:val="22"/>
        </w:rPr>
        <w:t>envisninger</w:t>
      </w:r>
      <w:r w:rsidRPr="00530A5F">
        <w:rPr>
          <w:rFonts w:ascii="Arial" w:hAnsi="Arial" w:cs="Arial"/>
          <w:b/>
          <w:sz w:val="22"/>
          <w:szCs w:val="22"/>
        </w:rPr>
        <w:t>:</w:t>
      </w:r>
    </w:p>
    <w:p w14:paraId="1203062D" w14:textId="77777777" w:rsidR="00041F9F" w:rsidRPr="00530A5F" w:rsidRDefault="00041F9F" w:rsidP="00041F9F">
      <w:pPr>
        <w:numPr>
          <w:ilvl w:val="0"/>
          <w:numId w:val="2"/>
        </w:numPr>
        <w:rPr>
          <w:sz w:val="22"/>
          <w:szCs w:val="22"/>
        </w:rPr>
      </w:pPr>
      <w:r w:rsidRPr="00530A5F">
        <w:rPr>
          <w:sz w:val="22"/>
          <w:szCs w:val="22"/>
        </w:rPr>
        <w:t>Virksomhets</w:t>
      </w:r>
      <w:r w:rsidR="009C6F32" w:rsidRPr="00530A5F">
        <w:rPr>
          <w:sz w:val="22"/>
          <w:szCs w:val="22"/>
        </w:rPr>
        <w:t xml:space="preserve">plan </w:t>
      </w:r>
      <w:proofErr w:type="gramStart"/>
      <w:r w:rsidR="009C6F32" w:rsidRPr="00530A5F">
        <w:rPr>
          <w:sz w:val="22"/>
          <w:szCs w:val="22"/>
        </w:rPr>
        <w:t>for  …</w:t>
      </w:r>
      <w:proofErr w:type="gramEnd"/>
      <w:r w:rsidR="009C6F32" w:rsidRPr="00530A5F">
        <w:rPr>
          <w:sz w:val="22"/>
          <w:szCs w:val="22"/>
        </w:rPr>
        <w:t>…………. Golfklubb (1)</w:t>
      </w:r>
    </w:p>
    <w:p w14:paraId="1910A153" w14:textId="77777777" w:rsidR="00041F9F" w:rsidRPr="00530A5F" w:rsidRDefault="00150DFC" w:rsidP="00041F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Sportslig</w:t>
      </w:r>
      <w:r w:rsidR="00041F9F" w:rsidRPr="00530A5F">
        <w:rPr>
          <w:sz w:val="22"/>
          <w:szCs w:val="22"/>
        </w:rPr>
        <w:t xml:space="preserve"> Plan </w:t>
      </w:r>
      <w:r w:rsidR="007C6DB3">
        <w:rPr>
          <w:sz w:val="22"/>
          <w:szCs w:val="22"/>
        </w:rPr>
        <w:t xml:space="preserve">for golf-Norge </w:t>
      </w:r>
      <w:r w:rsidR="00041F9F" w:rsidRPr="00530A5F">
        <w:rPr>
          <w:sz w:val="22"/>
          <w:szCs w:val="22"/>
        </w:rPr>
        <w:t>(2)</w:t>
      </w:r>
    </w:p>
    <w:p w14:paraId="2E09B0BD" w14:textId="7C83CE8E" w:rsidR="009C6F32" w:rsidRPr="00530A5F" w:rsidRDefault="00041F9F" w:rsidP="00041F9F">
      <w:pPr>
        <w:numPr>
          <w:ilvl w:val="0"/>
          <w:numId w:val="2"/>
        </w:numPr>
        <w:rPr>
          <w:sz w:val="22"/>
          <w:szCs w:val="22"/>
        </w:rPr>
      </w:pPr>
      <w:r w:rsidRPr="00530A5F">
        <w:rPr>
          <w:sz w:val="22"/>
          <w:szCs w:val="22"/>
        </w:rPr>
        <w:t>Organisasjonsplan</w:t>
      </w:r>
      <w:r w:rsidR="007C6DB3">
        <w:rPr>
          <w:sz w:val="22"/>
          <w:szCs w:val="22"/>
        </w:rPr>
        <w:t xml:space="preserve"> for ………. GK</w:t>
      </w:r>
      <w:r w:rsidRPr="00530A5F">
        <w:rPr>
          <w:sz w:val="22"/>
          <w:szCs w:val="22"/>
        </w:rPr>
        <w:t>, (3)</w:t>
      </w:r>
    </w:p>
    <w:p w14:paraId="313C76C7" w14:textId="77777777" w:rsidR="009C6F32" w:rsidRDefault="009C6F32" w:rsidP="00D22DAA">
      <w:pPr>
        <w:numPr>
          <w:ilvl w:val="0"/>
          <w:numId w:val="2"/>
        </w:numPr>
      </w:pPr>
    </w:p>
    <w:sectPr w:rsidR="009C6F32">
      <w:footerReference w:type="default" r:id="rId13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C038" w14:textId="77777777" w:rsidR="005C6779" w:rsidRDefault="005C6779">
      <w:r>
        <w:separator/>
      </w:r>
    </w:p>
  </w:endnote>
  <w:endnote w:type="continuationSeparator" w:id="0">
    <w:p w14:paraId="7877537C" w14:textId="77777777" w:rsidR="005C6779" w:rsidRDefault="005C6779">
      <w:r>
        <w:continuationSeparator/>
      </w:r>
    </w:p>
  </w:endnote>
  <w:endnote w:type="continuationNotice" w:id="1">
    <w:p w14:paraId="3CB0E285" w14:textId="77777777" w:rsidR="005C6779" w:rsidRDefault="005C6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0B5E" w14:textId="77777777" w:rsidR="0028034A" w:rsidRDefault="0028034A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\filename </w:instrText>
    </w:r>
    <w:r>
      <w:rPr>
        <w:sz w:val="20"/>
      </w:rPr>
      <w:fldChar w:fldCharType="separate"/>
    </w:r>
    <w:r w:rsidR="00ED612E">
      <w:rPr>
        <w:noProof/>
        <w:sz w:val="20"/>
      </w:rPr>
      <w:t>Instruks for elitekomité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409E" w14:textId="77777777" w:rsidR="005C6779" w:rsidRDefault="005C6779">
      <w:r>
        <w:separator/>
      </w:r>
    </w:p>
  </w:footnote>
  <w:footnote w:type="continuationSeparator" w:id="0">
    <w:p w14:paraId="55934601" w14:textId="77777777" w:rsidR="005C6779" w:rsidRDefault="005C6779">
      <w:r>
        <w:continuationSeparator/>
      </w:r>
    </w:p>
  </w:footnote>
  <w:footnote w:type="continuationNotice" w:id="1">
    <w:p w14:paraId="03C13FAF" w14:textId="77777777" w:rsidR="005C6779" w:rsidRDefault="005C67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5B27"/>
    <w:multiLevelType w:val="hybridMultilevel"/>
    <w:tmpl w:val="86AE5172"/>
    <w:lvl w:ilvl="0" w:tplc="67C094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41F9F"/>
    <w:rsid w:val="00150DFC"/>
    <w:rsid w:val="0027479F"/>
    <w:rsid w:val="0028034A"/>
    <w:rsid w:val="00326291"/>
    <w:rsid w:val="004030EA"/>
    <w:rsid w:val="004371C3"/>
    <w:rsid w:val="0045034E"/>
    <w:rsid w:val="00530A5F"/>
    <w:rsid w:val="00535AA0"/>
    <w:rsid w:val="005A2728"/>
    <w:rsid w:val="005C6779"/>
    <w:rsid w:val="006833AC"/>
    <w:rsid w:val="006D6F68"/>
    <w:rsid w:val="00720B93"/>
    <w:rsid w:val="007B02FF"/>
    <w:rsid w:val="007C6DB3"/>
    <w:rsid w:val="00845D56"/>
    <w:rsid w:val="00933A77"/>
    <w:rsid w:val="00942D7A"/>
    <w:rsid w:val="009850C2"/>
    <w:rsid w:val="00996EC7"/>
    <w:rsid w:val="009C6F32"/>
    <w:rsid w:val="00A126D8"/>
    <w:rsid w:val="00A17D75"/>
    <w:rsid w:val="00A17DE3"/>
    <w:rsid w:val="00A84BD7"/>
    <w:rsid w:val="00AD78B1"/>
    <w:rsid w:val="00B4246E"/>
    <w:rsid w:val="00B6555A"/>
    <w:rsid w:val="00B81869"/>
    <w:rsid w:val="00BB2517"/>
    <w:rsid w:val="00BE2192"/>
    <w:rsid w:val="00C049D8"/>
    <w:rsid w:val="00C44957"/>
    <w:rsid w:val="00D22DAA"/>
    <w:rsid w:val="00D34DB1"/>
    <w:rsid w:val="00D44E2E"/>
    <w:rsid w:val="00DF680D"/>
    <w:rsid w:val="00E0523D"/>
    <w:rsid w:val="00ED609F"/>
    <w:rsid w:val="00ED612E"/>
    <w:rsid w:val="00EF546A"/>
    <w:rsid w:val="00F17373"/>
    <w:rsid w:val="00FA13C3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059E1"/>
  <w15:docId w15:val="{D80945C6-63FE-48A5-988D-45F8CFF6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F546A"/>
    <w:pPr>
      <w:ind w:left="720"/>
      <w:contextualSpacing/>
    </w:pPr>
  </w:style>
  <w:style w:type="paragraph" w:customStyle="1" w:styleId="Body">
    <w:name w:val="Body"/>
    <w:rsid w:val="00ED61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4</Value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Organisasjon og administrasjon</TermName>
          <TermId>9a5e0d08-a9d6-486c-94aa-f72306eac4a9</TermId>
        </TermInfo>
      </Terms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SF29-33-1032</_dlc_DocId>
    <_dlc_DocIdUrl xmlns="7fe9b4e3-1ede-412d-aab8-09d5e85031e9">
      <Url>https://idrettskontor.nif.no/sites/golfforbundet/documentcontent/_layouts/15/DocIdRedir.aspx?ID=SF29-33-1032</Url>
      <Description>SF29-33-1032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C5D32D2DFA47814BA41313DB3558BFAE" ma:contentTypeVersion="147" ma:contentTypeDescription="Opprett et nytt dokument." ma:contentTypeScope="" ma:versionID="25cad2a4a81289a15c963e1706f852e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1f84a904b07c5293762316002a8cefc3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Props1.xml><?xml version="1.0" encoding="utf-8"?>
<ds:datastoreItem xmlns:ds="http://schemas.openxmlformats.org/officeDocument/2006/customXml" ds:itemID="{1BF75B2F-77BE-474F-839E-50D6980A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270B73-4CC0-4810-B312-485DBE45645E}">
  <ds:schemaRefs>
    <ds:schemaRef ds:uri="http://purl.org/dc/terms/"/>
    <ds:schemaRef ds:uri="aec5f570-5954-42b2-93f8-bbdf6252596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fe9b4e3-1ede-412d-aab8-09d5e85031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8BD295-1E1B-4D5A-AF1E-B1B82F034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36D55-7725-4965-BA98-B6A5A5B15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304D14-093A-4183-B47A-D84D9E41545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7F55490-DFAF-4471-884C-5DBAA7FB921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</Template>
  <TotalTime>1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Bjørnefjorden Golfklubb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Dølerud, Martin</cp:lastModifiedBy>
  <cp:revision>2</cp:revision>
  <cp:lastPrinted>2003-07-23T07:03:00Z</cp:lastPrinted>
  <dcterms:created xsi:type="dcterms:W3CDTF">2016-06-19T19:10:00Z</dcterms:created>
  <dcterms:modified xsi:type="dcterms:W3CDTF">2016-06-19T19:10:00Z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  <property fmtid="{D5CDD505-2E9C-101B-9397-08002B2CF9AE}" pid="7" name="ContentTypeId">
    <vt:lpwstr>0x01010089F515CEF38C6043B09A4EB0A2E09D63020100C5D32D2DFA47814BA41313DB3558BFAE</vt:lpwstr>
  </property>
  <property fmtid="{D5CDD505-2E9C-101B-9397-08002B2CF9AE}" pid="8" name="Dokumentkategori">
    <vt:lpwstr>4;#Organisasjon og administrasjon|9a5e0d08-a9d6-486c-94aa-f72306eac4a9</vt:lpwstr>
  </property>
  <property fmtid="{D5CDD505-2E9C-101B-9397-08002B2CF9AE}" pid="9" name="OrgTilhorighet">
    <vt:lpwstr>1;#SF29 Norges Golfforbund|1794d3d2-e4bc-43a9-bbca-2a31734346d0</vt:lpwstr>
  </property>
  <property fmtid="{D5CDD505-2E9C-101B-9397-08002B2CF9AE}" pid="10" name="_dlc_DocIdItemGuid">
    <vt:lpwstr>0ded1c10-8a69-4f57-866f-21ed1e402a8c</vt:lpwstr>
  </property>
</Properties>
</file>