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RPr="00260280" w14:paraId="77AEBA2E" w14:textId="77777777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FDA1" w14:textId="77777777" w:rsidR="009C6F32" w:rsidRPr="00260280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60280">
              <w:rPr>
                <w:b/>
                <w:sz w:val="22"/>
                <w:szCs w:val="22"/>
              </w:rPr>
              <w:t>………………….  GOLFKLUBB</w:t>
            </w:r>
          </w:p>
          <w:p w14:paraId="4328F383" w14:textId="77777777" w:rsidR="009C6F32" w:rsidRPr="00260280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2"/>
                <w:szCs w:val="22"/>
              </w:rPr>
            </w:pPr>
          </w:p>
          <w:p w14:paraId="1512C355" w14:textId="77777777" w:rsidR="009C6F32" w:rsidRPr="00260280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2"/>
                <w:szCs w:val="22"/>
              </w:rPr>
            </w:pPr>
          </w:p>
          <w:p w14:paraId="0BDC4616" w14:textId="77777777" w:rsidR="009C6F32" w:rsidRPr="00260280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61EE" w14:textId="77777777" w:rsidR="009C6F32" w:rsidRPr="00260280" w:rsidRDefault="00996EC7" w:rsidP="00996EC7">
            <w:pPr>
              <w:pStyle w:val="Topptekst"/>
              <w:rPr>
                <w:sz w:val="22"/>
                <w:szCs w:val="22"/>
              </w:rPr>
            </w:pPr>
            <w:r w:rsidRPr="00260280">
              <w:rPr>
                <w:sz w:val="22"/>
                <w:szCs w:val="22"/>
              </w:rPr>
              <w:t>Dato</w:t>
            </w:r>
          </w:p>
        </w:tc>
      </w:tr>
      <w:tr w:rsidR="009C6F32" w:rsidRPr="00260280" w14:paraId="14C8F162" w14:textId="77777777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64EF" w14:textId="77777777" w:rsidR="009C6F32" w:rsidRPr="00260280" w:rsidRDefault="009C6F32">
            <w:pPr>
              <w:pStyle w:val="Topptekst"/>
              <w:tabs>
                <w:tab w:val="left" w:pos="709"/>
              </w:tabs>
              <w:rPr>
                <w:sz w:val="22"/>
                <w:szCs w:val="22"/>
              </w:rPr>
            </w:pPr>
            <w:r w:rsidRPr="00260280">
              <w:rPr>
                <w:sz w:val="22"/>
                <w:szCs w:val="22"/>
              </w:rPr>
              <w:t>Sak:</w:t>
            </w:r>
          </w:p>
          <w:p w14:paraId="2011DFCC" w14:textId="77777777" w:rsidR="009C6F32" w:rsidRPr="00260280" w:rsidRDefault="00E24952" w:rsidP="00E24952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 w:rsidRPr="00260280">
              <w:rPr>
                <w:b/>
                <w:sz w:val="22"/>
                <w:szCs w:val="22"/>
              </w:rPr>
              <w:t>EKSEMPEL - instruks for Banekomiteen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46B6" w14:textId="77777777" w:rsidR="009C6F32" w:rsidRPr="00260280" w:rsidRDefault="009C6F32">
            <w:pPr>
              <w:pStyle w:val="Topptekst"/>
              <w:rPr>
                <w:sz w:val="22"/>
                <w:szCs w:val="22"/>
              </w:rPr>
            </w:pPr>
            <w:r w:rsidRPr="00260280">
              <w:rPr>
                <w:sz w:val="22"/>
                <w:szCs w:val="22"/>
              </w:rPr>
              <w:t>Side</w:t>
            </w:r>
          </w:p>
          <w:p w14:paraId="267C9766" w14:textId="77777777" w:rsidR="009C6F32" w:rsidRPr="00260280" w:rsidRDefault="009C6F32">
            <w:pPr>
              <w:pStyle w:val="Topptekst"/>
              <w:jc w:val="center"/>
              <w:rPr>
                <w:sz w:val="22"/>
                <w:szCs w:val="22"/>
              </w:rPr>
            </w:pPr>
            <w:proofErr w:type="gramStart"/>
            <w:r w:rsidRPr="00260280">
              <w:rPr>
                <w:sz w:val="22"/>
                <w:szCs w:val="22"/>
              </w:rPr>
              <w:t>x</w:t>
            </w:r>
            <w:proofErr w:type="gramEnd"/>
            <w:r w:rsidRPr="00260280">
              <w:rPr>
                <w:sz w:val="22"/>
                <w:szCs w:val="22"/>
              </w:rPr>
              <w:t xml:space="preserve"> av y</w:t>
            </w:r>
          </w:p>
        </w:tc>
      </w:tr>
    </w:tbl>
    <w:p w14:paraId="7BE10175" w14:textId="77777777" w:rsidR="009C6F32" w:rsidRPr="00260280" w:rsidRDefault="009C6F32">
      <w:pPr>
        <w:rPr>
          <w:sz w:val="22"/>
          <w:szCs w:val="22"/>
        </w:rPr>
      </w:pPr>
    </w:p>
    <w:p w14:paraId="0201E2F0" w14:textId="77777777" w:rsidR="009C6F32" w:rsidRPr="00260280" w:rsidRDefault="009C6F32">
      <w:pPr>
        <w:pStyle w:val="Overskrift3"/>
        <w:rPr>
          <w:rFonts w:ascii="Times New Roman" w:hAnsi="Times New Roman"/>
          <w:sz w:val="22"/>
          <w:szCs w:val="22"/>
        </w:rPr>
      </w:pPr>
      <w:r w:rsidRPr="00260280">
        <w:rPr>
          <w:rFonts w:ascii="Times New Roman" w:hAnsi="Times New Roman"/>
          <w:sz w:val="22"/>
          <w:szCs w:val="22"/>
        </w:rPr>
        <w:t>M</w:t>
      </w:r>
      <w:r w:rsidR="00B81869" w:rsidRPr="00260280">
        <w:rPr>
          <w:rFonts w:ascii="Times New Roman" w:hAnsi="Times New Roman"/>
          <w:sz w:val="22"/>
          <w:szCs w:val="22"/>
        </w:rPr>
        <w:t>ålsetning</w:t>
      </w:r>
      <w:r w:rsidR="0094653F" w:rsidRPr="00260280">
        <w:rPr>
          <w:rFonts w:ascii="Times New Roman" w:hAnsi="Times New Roman"/>
          <w:sz w:val="22"/>
          <w:szCs w:val="22"/>
        </w:rPr>
        <w:t>/formål</w:t>
      </w:r>
    </w:p>
    <w:p w14:paraId="1D6BC75D" w14:textId="77777777" w:rsidR="00574CB3" w:rsidRPr="00260280" w:rsidRDefault="00574CB3">
      <w:pPr>
        <w:rPr>
          <w:sz w:val="22"/>
          <w:szCs w:val="22"/>
        </w:rPr>
      </w:pPr>
      <w:r w:rsidRPr="00260280">
        <w:rPr>
          <w:sz w:val="22"/>
          <w:szCs w:val="22"/>
        </w:rPr>
        <w:t>Komitéen skal aktivt bidra til at målene i klubbens virksomhets</w:t>
      </w:r>
      <w:r w:rsidR="00C467A9" w:rsidRPr="00260280">
        <w:rPr>
          <w:sz w:val="22"/>
          <w:szCs w:val="22"/>
        </w:rPr>
        <w:t>- og utvikling</w:t>
      </w:r>
      <w:r w:rsidRPr="00260280">
        <w:rPr>
          <w:sz w:val="22"/>
          <w:szCs w:val="22"/>
        </w:rPr>
        <w:t>splaner nås</w:t>
      </w:r>
      <w:r w:rsidR="00C467A9" w:rsidRPr="00260280">
        <w:rPr>
          <w:sz w:val="22"/>
          <w:szCs w:val="22"/>
        </w:rPr>
        <w:t>.</w:t>
      </w:r>
    </w:p>
    <w:p w14:paraId="4ACBFAC7" w14:textId="77777777" w:rsidR="009C6F32" w:rsidRPr="00260280" w:rsidRDefault="00E24952">
      <w:pPr>
        <w:rPr>
          <w:sz w:val="22"/>
          <w:szCs w:val="22"/>
        </w:rPr>
      </w:pPr>
      <w:r w:rsidRPr="00260280">
        <w:rPr>
          <w:sz w:val="22"/>
          <w:szCs w:val="22"/>
        </w:rPr>
        <w:t xml:space="preserve">Banekomiteen (BK) skal </w:t>
      </w:r>
      <w:r w:rsidR="00C467A9" w:rsidRPr="00260280">
        <w:rPr>
          <w:sz w:val="22"/>
          <w:szCs w:val="22"/>
        </w:rPr>
        <w:t xml:space="preserve">først og fremst bidra i videreutvikling av anlegget og </w:t>
      </w:r>
      <w:r w:rsidRPr="00260280">
        <w:rPr>
          <w:sz w:val="22"/>
          <w:szCs w:val="22"/>
        </w:rPr>
        <w:t xml:space="preserve">være en ressurskomité for </w:t>
      </w:r>
      <w:proofErr w:type="spellStart"/>
      <w:r w:rsidRPr="00260280">
        <w:rPr>
          <w:sz w:val="22"/>
          <w:szCs w:val="22"/>
        </w:rPr>
        <w:t>headgreenkeeper</w:t>
      </w:r>
      <w:proofErr w:type="spellEnd"/>
      <w:r w:rsidR="00F539F4" w:rsidRPr="00260280">
        <w:rPr>
          <w:sz w:val="22"/>
          <w:szCs w:val="22"/>
        </w:rPr>
        <w:t xml:space="preserve"> (HG)</w:t>
      </w:r>
      <w:r w:rsidRPr="00260280">
        <w:rPr>
          <w:sz w:val="22"/>
          <w:szCs w:val="22"/>
        </w:rPr>
        <w:t xml:space="preserve">.  </w:t>
      </w:r>
      <w:r w:rsidR="00C91D46" w:rsidRPr="00260280">
        <w:rPr>
          <w:sz w:val="22"/>
          <w:szCs w:val="22"/>
        </w:rPr>
        <w:t xml:space="preserve">Komiteen skal representere medlemmenes syn på det arbeidet som skal/bør utføres på banen, slik at dette arbeidet foregår i tråd med medlemmenes ønsker og innenfor klubbens økonomiske rammer. </w:t>
      </w:r>
      <w:r w:rsidR="00E45219" w:rsidRPr="00260280">
        <w:rPr>
          <w:sz w:val="22"/>
          <w:szCs w:val="22"/>
        </w:rPr>
        <w:t xml:space="preserve">Ved f. eks. større ombygginger av </w:t>
      </w:r>
      <w:proofErr w:type="spellStart"/>
      <w:r w:rsidR="00E45219" w:rsidRPr="00260280">
        <w:rPr>
          <w:sz w:val="22"/>
          <w:szCs w:val="22"/>
        </w:rPr>
        <w:t>banenanlegget</w:t>
      </w:r>
      <w:proofErr w:type="spellEnd"/>
      <w:r w:rsidR="00E45219" w:rsidRPr="00260280">
        <w:rPr>
          <w:sz w:val="22"/>
          <w:szCs w:val="22"/>
        </w:rPr>
        <w:t xml:space="preserve"> kreves profesjonell prosjekt- og byggelederkompetanse.</w:t>
      </w:r>
    </w:p>
    <w:p w14:paraId="0E60736C" w14:textId="77777777" w:rsidR="009C6F32" w:rsidRPr="00260280" w:rsidRDefault="009C6F32">
      <w:pPr>
        <w:rPr>
          <w:sz w:val="22"/>
          <w:szCs w:val="22"/>
        </w:rPr>
      </w:pPr>
    </w:p>
    <w:p w14:paraId="2538A285" w14:textId="77777777" w:rsidR="009C6F32" w:rsidRPr="00260280" w:rsidRDefault="009C6F32">
      <w:pPr>
        <w:pStyle w:val="Overskrift3"/>
        <w:rPr>
          <w:rFonts w:ascii="Times New Roman" w:hAnsi="Times New Roman"/>
          <w:sz w:val="22"/>
          <w:szCs w:val="22"/>
        </w:rPr>
      </w:pPr>
      <w:r w:rsidRPr="00260280">
        <w:rPr>
          <w:rFonts w:ascii="Times New Roman" w:hAnsi="Times New Roman"/>
          <w:sz w:val="22"/>
          <w:szCs w:val="22"/>
        </w:rPr>
        <w:t>O</w:t>
      </w:r>
      <w:r w:rsidR="00B81869" w:rsidRPr="00260280">
        <w:rPr>
          <w:rFonts w:ascii="Times New Roman" w:hAnsi="Times New Roman"/>
          <w:sz w:val="22"/>
          <w:szCs w:val="22"/>
        </w:rPr>
        <w:t>rganisering</w:t>
      </w:r>
    </w:p>
    <w:p w14:paraId="08BF8935" w14:textId="77777777" w:rsidR="009C6F32" w:rsidRPr="00260280" w:rsidRDefault="00C049D8" w:rsidP="00FC7AC2">
      <w:pPr>
        <w:ind w:left="2124" w:hanging="2124"/>
        <w:rPr>
          <w:color w:val="FF0000"/>
          <w:sz w:val="22"/>
          <w:szCs w:val="22"/>
        </w:rPr>
      </w:pPr>
      <w:r w:rsidRPr="00260280">
        <w:rPr>
          <w:sz w:val="22"/>
          <w:szCs w:val="22"/>
        </w:rPr>
        <w:t>Rapporterer til</w:t>
      </w:r>
      <w:r w:rsidR="009C6F32" w:rsidRPr="00260280">
        <w:rPr>
          <w:sz w:val="22"/>
          <w:szCs w:val="22"/>
        </w:rPr>
        <w:t xml:space="preserve">: </w:t>
      </w:r>
      <w:r w:rsidR="00F539F4" w:rsidRPr="00260280">
        <w:rPr>
          <w:sz w:val="22"/>
          <w:szCs w:val="22"/>
        </w:rPr>
        <w:tab/>
        <w:t>Daglig leder (DL)</w:t>
      </w:r>
      <w:r w:rsidR="00B62E65" w:rsidRPr="00260280">
        <w:rPr>
          <w:sz w:val="22"/>
          <w:szCs w:val="22"/>
        </w:rPr>
        <w:t xml:space="preserve"> (alternativt </w:t>
      </w:r>
      <w:proofErr w:type="spellStart"/>
      <w:r w:rsidR="00B62E65" w:rsidRPr="00260280">
        <w:rPr>
          <w:sz w:val="22"/>
          <w:szCs w:val="22"/>
        </w:rPr>
        <w:t>headgreenkeeper</w:t>
      </w:r>
      <w:proofErr w:type="spellEnd"/>
      <w:r w:rsidR="00FC7AC2" w:rsidRPr="00260280">
        <w:rPr>
          <w:sz w:val="22"/>
          <w:szCs w:val="22"/>
        </w:rPr>
        <w:t xml:space="preserve"> (HG)</w:t>
      </w:r>
      <w:r w:rsidR="00B62E65" w:rsidRPr="00260280">
        <w:rPr>
          <w:sz w:val="22"/>
          <w:szCs w:val="22"/>
        </w:rPr>
        <w:t xml:space="preserve"> eller ansvarlig i styret)</w:t>
      </w:r>
      <w:r w:rsidR="00C467A9" w:rsidRPr="00260280">
        <w:rPr>
          <w:sz w:val="22"/>
          <w:szCs w:val="22"/>
        </w:rPr>
        <w:t>.</w:t>
      </w:r>
    </w:p>
    <w:p w14:paraId="36FF7545" w14:textId="77777777" w:rsidR="00BE4F10" w:rsidRPr="00260280" w:rsidRDefault="00041F9F">
      <w:pPr>
        <w:rPr>
          <w:sz w:val="22"/>
          <w:szCs w:val="22"/>
        </w:rPr>
      </w:pPr>
      <w:r w:rsidRPr="00260280">
        <w:rPr>
          <w:sz w:val="22"/>
          <w:szCs w:val="22"/>
        </w:rPr>
        <w:t xml:space="preserve">Bemanning: </w:t>
      </w:r>
      <w:r w:rsidR="00F539F4" w:rsidRPr="00260280">
        <w:rPr>
          <w:sz w:val="22"/>
          <w:szCs w:val="22"/>
        </w:rPr>
        <w:tab/>
      </w:r>
      <w:r w:rsidR="00F539F4" w:rsidRPr="00260280">
        <w:rPr>
          <w:sz w:val="22"/>
          <w:szCs w:val="22"/>
        </w:rPr>
        <w:tab/>
        <w:t xml:space="preserve">Leder, 2-4 medlemmer fra ulike handicapkategorier. HG har møte- og </w:t>
      </w:r>
    </w:p>
    <w:p w14:paraId="0142A8B2" w14:textId="77777777" w:rsidR="00041F9F" w:rsidRPr="00260280" w:rsidRDefault="00BE4F10">
      <w:pPr>
        <w:rPr>
          <w:sz w:val="22"/>
          <w:szCs w:val="22"/>
        </w:rPr>
      </w:pPr>
      <w:r w:rsidRPr="00260280">
        <w:rPr>
          <w:sz w:val="22"/>
          <w:szCs w:val="22"/>
        </w:rPr>
        <w:tab/>
      </w:r>
      <w:r w:rsidRPr="00260280">
        <w:rPr>
          <w:sz w:val="22"/>
          <w:szCs w:val="22"/>
        </w:rPr>
        <w:tab/>
      </w:r>
      <w:r w:rsidRPr="00260280">
        <w:rPr>
          <w:sz w:val="22"/>
          <w:szCs w:val="22"/>
        </w:rPr>
        <w:tab/>
      </w:r>
      <w:proofErr w:type="gramStart"/>
      <w:r w:rsidR="00F539F4" w:rsidRPr="00260280">
        <w:rPr>
          <w:sz w:val="22"/>
          <w:szCs w:val="22"/>
        </w:rPr>
        <w:t>talerett</w:t>
      </w:r>
      <w:proofErr w:type="gramEnd"/>
      <w:r w:rsidR="00F539F4" w:rsidRPr="00260280">
        <w:rPr>
          <w:sz w:val="22"/>
          <w:szCs w:val="22"/>
        </w:rPr>
        <w:t xml:space="preserve"> i alle komitémøter.</w:t>
      </w:r>
    </w:p>
    <w:p w14:paraId="754E52DB" w14:textId="77777777" w:rsidR="00F539F4" w:rsidRPr="00260280" w:rsidRDefault="00041F9F" w:rsidP="00F539F4">
      <w:pPr>
        <w:rPr>
          <w:sz w:val="22"/>
          <w:szCs w:val="22"/>
        </w:rPr>
      </w:pPr>
      <w:r w:rsidRPr="00260280">
        <w:rPr>
          <w:sz w:val="22"/>
          <w:szCs w:val="22"/>
        </w:rPr>
        <w:t xml:space="preserve">Funksjonstid: </w:t>
      </w:r>
      <w:r w:rsidR="00F539F4" w:rsidRPr="00260280">
        <w:rPr>
          <w:sz w:val="22"/>
          <w:szCs w:val="22"/>
        </w:rPr>
        <w:tab/>
      </w:r>
      <w:r w:rsidR="00F539F4" w:rsidRPr="00260280">
        <w:rPr>
          <w:sz w:val="22"/>
          <w:szCs w:val="22"/>
        </w:rPr>
        <w:tab/>
        <w:t>Oppnevnes for 2 år av gangen. Gjerne slik at halvparten oppnevnes i år</w:t>
      </w:r>
    </w:p>
    <w:p w14:paraId="25E25543" w14:textId="77777777" w:rsidR="00260280" w:rsidRDefault="00F539F4" w:rsidP="00F539F4">
      <w:pPr>
        <w:rPr>
          <w:sz w:val="22"/>
          <w:szCs w:val="22"/>
        </w:rPr>
      </w:pPr>
      <w:r w:rsidRPr="00260280">
        <w:rPr>
          <w:sz w:val="22"/>
          <w:szCs w:val="22"/>
        </w:rPr>
        <w:tab/>
      </w:r>
      <w:r w:rsidRPr="00260280">
        <w:rPr>
          <w:sz w:val="22"/>
          <w:szCs w:val="22"/>
        </w:rPr>
        <w:tab/>
      </w:r>
      <w:r w:rsidRPr="00260280">
        <w:rPr>
          <w:sz w:val="22"/>
          <w:szCs w:val="22"/>
        </w:rPr>
        <w:tab/>
      </w:r>
      <w:proofErr w:type="gramStart"/>
      <w:r w:rsidRPr="00260280">
        <w:rPr>
          <w:sz w:val="22"/>
          <w:szCs w:val="22"/>
        </w:rPr>
        <w:t>med</w:t>
      </w:r>
      <w:proofErr w:type="gramEnd"/>
      <w:r w:rsidRPr="00260280">
        <w:rPr>
          <w:sz w:val="22"/>
          <w:szCs w:val="22"/>
        </w:rPr>
        <w:t xml:space="preserve"> partall og andre halvpart oppnevnes i år med oddetall. </w:t>
      </w:r>
      <w:r w:rsidR="00BA5497" w:rsidRPr="00260280">
        <w:rPr>
          <w:sz w:val="22"/>
          <w:szCs w:val="22"/>
        </w:rPr>
        <w:t>Derm</w:t>
      </w:r>
      <w:r w:rsidR="00260280">
        <w:rPr>
          <w:sz w:val="22"/>
          <w:szCs w:val="22"/>
        </w:rPr>
        <w:t>ed</w:t>
      </w:r>
    </w:p>
    <w:p w14:paraId="58CDA37A" w14:textId="18F1DB8F" w:rsidR="00F539F4" w:rsidRPr="00260280" w:rsidRDefault="00260280" w:rsidP="00F539F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F539F4" w:rsidRPr="00260280">
        <w:rPr>
          <w:sz w:val="22"/>
          <w:szCs w:val="22"/>
        </w:rPr>
        <w:tab/>
      </w:r>
      <w:r w:rsidR="00F539F4" w:rsidRPr="00260280">
        <w:rPr>
          <w:sz w:val="22"/>
          <w:szCs w:val="22"/>
        </w:rPr>
        <w:tab/>
      </w:r>
      <w:proofErr w:type="gramStart"/>
      <w:r w:rsidR="00F539F4" w:rsidRPr="00260280">
        <w:rPr>
          <w:sz w:val="22"/>
          <w:szCs w:val="22"/>
        </w:rPr>
        <w:t>bevares</w:t>
      </w:r>
      <w:proofErr w:type="gramEnd"/>
      <w:r w:rsidR="00F539F4" w:rsidRPr="00260280">
        <w:rPr>
          <w:sz w:val="22"/>
          <w:szCs w:val="22"/>
        </w:rPr>
        <w:t xml:space="preserve"> kontinuiteten. </w:t>
      </w:r>
    </w:p>
    <w:p w14:paraId="640577BA" w14:textId="77777777" w:rsidR="00041F9F" w:rsidRPr="00260280" w:rsidRDefault="00041F9F">
      <w:pPr>
        <w:rPr>
          <w:color w:val="FF0000"/>
          <w:sz w:val="22"/>
          <w:szCs w:val="22"/>
        </w:rPr>
      </w:pPr>
      <w:r w:rsidRPr="00260280">
        <w:rPr>
          <w:sz w:val="22"/>
          <w:szCs w:val="22"/>
        </w:rPr>
        <w:t xml:space="preserve">Oppnevnt av: </w:t>
      </w:r>
      <w:r w:rsidR="00F539F4" w:rsidRPr="00260280">
        <w:rPr>
          <w:sz w:val="22"/>
          <w:szCs w:val="22"/>
        </w:rPr>
        <w:tab/>
      </w:r>
      <w:r w:rsidR="00F539F4" w:rsidRPr="00260280">
        <w:rPr>
          <w:sz w:val="22"/>
          <w:szCs w:val="22"/>
        </w:rPr>
        <w:tab/>
        <w:t>Styret</w:t>
      </w:r>
      <w:r w:rsidR="00BE4F10" w:rsidRPr="00260280">
        <w:rPr>
          <w:sz w:val="22"/>
          <w:szCs w:val="22"/>
        </w:rPr>
        <w:t>.</w:t>
      </w:r>
    </w:p>
    <w:p w14:paraId="40CF16CD" w14:textId="77777777" w:rsidR="009C6F32" w:rsidRPr="00260280" w:rsidRDefault="009C6F32">
      <w:pPr>
        <w:rPr>
          <w:sz w:val="22"/>
          <w:szCs w:val="22"/>
        </w:rPr>
      </w:pPr>
    </w:p>
    <w:p w14:paraId="63AA9674" w14:textId="77777777" w:rsidR="009C6F32" w:rsidRPr="00260280" w:rsidRDefault="009C6F32">
      <w:pPr>
        <w:pStyle w:val="Overskrift3"/>
        <w:rPr>
          <w:rFonts w:ascii="Times New Roman" w:hAnsi="Times New Roman"/>
          <w:sz w:val="22"/>
          <w:szCs w:val="22"/>
        </w:rPr>
      </w:pPr>
      <w:r w:rsidRPr="00260280">
        <w:rPr>
          <w:rFonts w:ascii="Times New Roman" w:hAnsi="Times New Roman"/>
          <w:sz w:val="22"/>
          <w:szCs w:val="22"/>
        </w:rPr>
        <w:t>A</w:t>
      </w:r>
      <w:r w:rsidR="00B81869" w:rsidRPr="00260280">
        <w:rPr>
          <w:rFonts w:ascii="Times New Roman" w:hAnsi="Times New Roman"/>
          <w:sz w:val="22"/>
          <w:szCs w:val="22"/>
        </w:rPr>
        <w:t>rbeidsoppgaver</w:t>
      </w:r>
    </w:p>
    <w:p w14:paraId="225AD422" w14:textId="77777777" w:rsidR="00B62E65" w:rsidRPr="00260280" w:rsidRDefault="00B62E65" w:rsidP="00B62E6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60280">
        <w:rPr>
          <w:sz w:val="22"/>
          <w:szCs w:val="22"/>
        </w:rPr>
        <w:t xml:space="preserve">Komme med forslag til endringer (inkl. </w:t>
      </w:r>
      <w:r w:rsidR="00BE4F10" w:rsidRPr="00260280">
        <w:rPr>
          <w:sz w:val="22"/>
          <w:szCs w:val="22"/>
        </w:rPr>
        <w:t xml:space="preserve">generell </w:t>
      </w:r>
      <w:r w:rsidRPr="00260280">
        <w:rPr>
          <w:sz w:val="22"/>
          <w:szCs w:val="22"/>
        </w:rPr>
        <w:t xml:space="preserve">merking) av banen for å bedre sikkerheten, bidra til medlemmenes mestringsfølelse, forhindre sakte spill, bidra til god økonomi, utvikle anlegget i </w:t>
      </w:r>
      <w:proofErr w:type="spellStart"/>
      <w:r w:rsidRPr="00260280">
        <w:rPr>
          <w:sz w:val="22"/>
          <w:szCs w:val="22"/>
        </w:rPr>
        <w:t>overnsstemmelse</w:t>
      </w:r>
      <w:proofErr w:type="spellEnd"/>
      <w:r w:rsidRPr="00260280">
        <w:rPr>
          <w:sz w:val="22"/>
          <w:szCs w:val="22"/>
        </w:rPr>
        <w:t xml:space="preserve"> med medlemmenes ønsker og behov etc.</w:t>
      </w:r>
    </w:p>
    <w:p w14:paraId="1188D6B9" w14:textId="77777777" w:rsidR="00B62E65" w:rsidRPr="00260280" w:rsidRDefault="00B62E65" w:rsidP="00B62E6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60280">
        <w:rPr>
          <w:sz w:val="22"/>
          <w:szCs w:val="22"/>
        </w:rPr>
        <w:t>Utarbeide forslag til plan og budsjett for ovennevnte endringer</w:t>
      </w:r>
    </w:p>
    <w:p w14:paraId="49A23DCA" w14:textId="77777777" w:rsidR="009C6F32" w:rsidRPr="00260280" w:rsidRDefault="00B62E65" w:rsidP="00B62E6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60280">
        <w:rPr>
          <w:sz w:val="22"/>
          <w:szCs w:val="22"/>
        </w:rPr>
        <w:t>BKs medlemmer fungerer som arbeidsledere i forbindelse med dugnader på banen.</w:t>
      </w:r>
    </w:p>
    <w:p w14:paraId="70294C44" w14:textId="77777777" w:rsidR="006B0CE4" w:rsidRPr="00260280" w:rsidRDefault="006B0CE4" w:rsidP="00B62E6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60280">
        <w:rPr>
          <w:sz w:val="22"/>
          <w:szCs w:val="22"/>
        </w:rPr>
        <w:t>Sammen med HG gjennomføre sikkerhetsgjennomgang av banen før sesongstart.</w:t>
      </w:r>
    </w:p>
    <w:p w14:paraId="7B5FBD64" w14:textId="77777777" w:rsidR="00B62E65" w:rsidRPr="00260280" w:rsidRDefault="00B62E65" w:rsidP="00B62E6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60280">
        <w:rPr>
          <w:sz w:val="22"/>
          <w:szCs w:val="22"/>
        </w:rPr>
        <w:t xml:space="preserve">Uttale seg om planer </w:t>
      </w:r>
      <w:r w:rsidR="00C467A9" w:rsidRPr="00260280">
        <w:rPr>
          <w:sz w:val="22"/>
          <w:szCs w:val="22"/>
        </w:rPr>
        <w:t>for endring/ombygging av anlegget. Slike skal forelegges BK for diskusjon før endelig beslutning tas.</w:t>
      </w:r>
    </w:p>
    <w:p w14:paraId="22F1ACBA" w14:textId="77777777" w:rsidR="000A5981" w:rsidRPr="00260280" w:rsidRDefault="000A5981" w:rsidP="00B62E6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60280">
        <w:rPr>
          <w:sz w:val="22"/>
          <w:szCs w:val="22"/>
        </w:rPr>
        <w:t>Evaluere årets arbeid i BK.</w:t>
      </w:r>
    </w:p>
    <w:p w14:paraId="2C7C17BD" w14:textId="77777777" w:rsidR="000A5981" w:rsidRPr="00260280" w:rsidRDefault="000A5981" w:rsidP="00B62E6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60280">
        <w:rPr>
          <w:sz w:val="22"/>
          <w:szCs w:val="22"/>
        </w:rPr>
        <w:t>Utarbeide skriftlig rapport til klubbens årsmelding.</w:t>
      </w:r>
    </w:p>
    <w:p w14:paraId="2FA78208" w14:textId="77777777" w:rsidR="000A5981" w:rsidRPr="00260280" w:rsidRDefault="000A5981" w:rsidP="00B62E6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60280">
        <w:rPr>
          <w:sz w:val="22"/>
          <w:szCs w:val="22"/>
        </w:rPr>
        <w:t xml:space="preserve">Eventuelle fakturaer og reiseregninger skal sendes/leveres daglig leder snarest og senest 14 dager </w:t>
      </w:r>
      <w:proofErr w:type="gramStart"/>
      <w:r w:rsidRPr="00260280">
        <w:rPr>
          <w:sz w:val="22"/>
          <w:szCs w:val="22"/>
        </w:rPr>
        <w:t>etter</w:t>
      </w:r>
      <w:proofErr w:type="gramEnd"/>
      <w:r w:rsidRPr="00260280">
        <w:rPr>
          <w:sz w:val="22"/>
          <w:szCs w:val="22"/>
        </w:rPr>
        <w:t xml:space="preserve"> mottak/reise.</w:t>
      </w:r>
    </w:p>
    <w:p w14:paraId="4834349D" w14:textId="77777777" w:rsidR="009C6F32" w:rsidRPr="00260280" w:rsidRDefault="009C6F32">
      <w:pPr>
        <w:rPr>
          <w:b/>
          <w:sz w:val="22"/>
          <w:szCs w:val="22"/>
        </w:rPr>
      </w:pPr>
    </w:p>
    <w:p w14:paraId="15D33E5C" w14:textId="77777777" w:rsidR="00B81869" w:rsidRPr="00260280" w:rsidRDefault="00B81869" w:rsidP="00B81869">
      <w:pPr>
        <w:pStyle w:val="Overskrift3"/>
        <w:rPr>
          <w:rFonts w:ascii="Times New Roman" w:hAnsi="Times New Roman"/>
          <w:sz w:val="22"/>
          <w:szCs w:val="22"/>
        </w:rPr>
      </w:pPr>
      <w:r w:rsidRPr="00260280">
        <w:rPr>
          <w:rFonts w:ascii="Times New Roman" w:hAnsi="Times New Roman"/>
          <w:sz w:val="22"/>
          <w:szCs w:val="22"/>
        </w:rPr>
        <w:t xml:space="preserve">Eventuell «godtgjørelse» </w:t>
      </w:r>
    </w:p>
    <w:p w14:paraId="640C024C" w14:textId="77777777" w:rsidR="000A5981" w:rsidRPr="00260280" w:rsidRDefault="000A5981" w:rsidP="000A5981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260280">
        <w:rPr>
          <w:sz w:val="22"/>
          <w:szCs w:val="22"/>
        </w:rPr>
        <w:t xml:space="preserve">I henhold til klubbens retningslinjer gis ingen godtgjørelse i form av penger, men komiteens medlemmer mottar </w:t>
      </w:r>
      <w:proofErr w:type="spellStart"/>
      <w:r w:rsidRPr="00260280">
        <w:rPr>
          <w:sz w:val="22"/>
          <w:szCs w:val="22"/>
        </w:rPr>
        <w:t>piquetskjorte</w:t>
      </w:r>
      <w:proofErr w:type="spellEnd"/>
      <w:r w:rsidRPr="00260280">
        <w:rPr>
          <w:sz w:val="22"/>
          <w:szCs w:val="22"/>
        </w:rPr>
        <w:t xml:space="preserve"> med klubbens logo og får anledning til å delta på klubbens sosiale tilstelninger for tillitsvalgte og frivillige.</w:t>
      </w:r>
    </w:p>
    <w:p w14:paraId="3BC10443" w14:textId="77777777" w:rsidR="000A5981" w:rsidRPr="00260280" w:rsidRDefault="000A5981" w:rsidP="000A5981">
      <w:pPr>
        <w:pStyle w:val="Listeavsnitt"/>
        <w:numPr>
          <w:ilvl w:val="0"/>
          <w:numId w:val="4"/>
        </w:numPr>
        <w:rPr>
          <w:b/>
          <w:sz w:val="22"/>
          <w:szCs w:val="22"/>
        </w:rPr>
      </w:pPr>
      <w:r w:rsidRPr="00260280">
        <w:rPr>
          <w:sz w:val="22"/>
          <w:szCs w:val="22"/>
        </w:rPr>
        <w:t xml:space="preserve">Innenfor budsjettrammene kunne få delta på relevante kurs og samlinger for kompetanseheving og erfaringsutveksling, f.eks. </w:t>
      </w:r>
      <w:proofErr w:type="spellStart"/>
      <w:r w:rsidRPr="00260280">
        <w:rPr>
          <w:sz w:val="22"/>
          <w:szCs w:val="22"/>
        </w:rPr>
        <w:t>NGFs</w:t>
      </w:r>
      <w:proofErr w:type="spellEnd"/>
      <w:r w:rsidRPr="00260280">
        <w:rPr>
          <w:sz w:val="22"/>
          <w:szCs w:val="22"/>
        </w:rPr>
        <w:t xml:space="preserve"> anleggsseminarer.</w:t>
      </w:r>
    </w:p>
    <w:p w14:paraId="76CD5255" w14:textId="77777777" w:rsidR="00B81869" w:rsidRPr="00260280" w:rsidRDefault="00B81869">
      <w:pPr>
        <w:rPr>
          <w:b/>
          <w:sz w:val="22"/>
          <w:szCs w:val="22"/>
        </w:rPr>
      </w:pPr>
    </w:p>
    <w:p w14:paraId="3DDC7878" w14:textId="77777777" w:rsidR="00996EC7" w:rsidRPr="00260280" w:rsidRDefault="00996EC7">
      <w:pPr>
        <w:rPr>
          <w:sz w:val="22"/>
          <w:szCs w:val="22"/>
        </w:rPr>
      </w:pPr>
      <w:r w:rsidRPr="00260280">
        <w:rPr>
          <w:b/>
          <w:sz w:val="22"/>
          <w:szCs w:val="22"/>
        </w:rPr>
        <w:t xml:space="preserve">Ressurser: </w:t>
      </w:r>
    </w:p>
    <w:p w14:paraId="4E067B85" w14:textId="77777777" w:rsidR="00C665FF" w:rsidRPr="00260280" w:rsidRDefault="000A5981" w:rsidP="00C665FF">
      <w:pPr>
        <w:rPr>
          <w:sz w:val="22"/>
          <w:szCs w:val="22"/>
        </w:rPr>
      </w:pPr>
      <w:r w:rsidRPr="00260280">
        <w:rPr>
          <w:sz w:val="22"/>
          <w:szCs w:val="22"/>
        </w:rPr>
        <w:t>Eventuelle økonomiske ressurser som komiteen rår over framgår av klubbens budsjett</w:t>
      </w:r>
      <w:r w:rsidR="00C665FF" w:rsidRPr="00260280">
        <w:rPr>
          <w:sz w:val="22"/>
          <w:szCs w:val="22"/>
        </w:rPr>
        <w:t xml:space="preserve"> og skal forvaltes på en forsiktig og god måte for å nå komiteens og klubbens mål.</w:t>
      </w:r>
    </w:p>
    <w:p w14:paraId="69BD74AE" w14:textId="77777777" w:rsidR="00996EC7" w:rsidRPr="00260280" w:rsidRDefault="00996EC7">
      <w:pPr>
        <w:rPr>
          <w:sz w:val="22"/>
          <w:szCs w:val="22"/>
        </w:rPr>
      </w:pPr>
    </w:p>
    <w:p w14:paraId="24322F79" w14:textId="77777777" w:rsidR="009C6F32" w:rsidRPr="00260280" w:rsidRDefault="009C6F32">
      <w:pPr>
        <w:rPr>
          <w:b/>
          <w:sz w:val="22"/>
          <w:szCs w:val="22"/>
        </w:rPr>
      </w:pPr>
      <w:r w:rsidRPr="00260280">
        <w:rPr>
          <w:b/>
          <w:sz w:val="22"/>
          <w:szCs w:val="22"/>
        </w:rPr>
        <w:t>H</w:t>
      </w:r>
      <w:r w:rsidR="00B81869" w:rsidRPr="00260280">
        <w:rPr>
          <w:b/>
          <w:sz w:val="22"/>
          <w:szCs w:val="22"/>
        </w:rPr>
        <w:t>envisninger</w:t>
      </w:r>
      <w:r w:rsidRPr="00260280">
        <w:rPr>
          <w:b/>
          <w:sz w:val="22"/>
          <w:szCs w:val="22"/>
        </w:rPr>
        <w:t>:</w:t>
      </w:r>
    </w:p>
    <w:p w14:paraId="3453FCE4" w14:textId="77777777" w:rsidR="00041F9F" w:rsidRPr="00260280" w:rsidRDefault="00041F9F" w:rsidP="00041F9F">
      <w:pPr>
        <w:numPr>
          <w:ilvl w:val="0"/>
          <w:numId w:val="2"/>
        </w:numPr>
        <w:rPr>
          <w:sz w:val="22"/>
          <w:szCs w:val="22"/>
        </w:rPr>
      </w:pPr>
      <w:r w:rsidRPr="00260280">
        <w:rPr>
          <w:sz w:val="22"/>
          <w:szCs w:val="22"/>
        </w:rPr>
        <w:t>Virksomhets</w:t>
      </w:r>
      <w:r w:rsidR="009C6F32" w:rsidRPr="00260280">
        <w:rPr>
          <w:sz w:val="22"/>
          <w:szCs w:val="22"/>
        </w:rPr>
        <w:t xml:space="preserve">plan </w:t>
      </w:r>
      <w:proofErr w:type="gramStart"/>
      <w:r w:rsidR="009C6F32" w:rsidRPr="00260280">
        <w:rPr>
          <w:sz w:val="22"/>
          <w:szCs w:val="22"/>
        </w:rPr>
        <w:t>for  …</w:t>
      </w:r>
      <w:proofErr w:type="gramEnd"/>
      <w:r w:rsidR="009C6F32" w:rsidRPr="00260280">
        <w:rPr>
          <w:sz w:val="22"/>
          <w:szCs w:val="22"/>
        </w:rPr>
        <w:t>…………. Golfklubb (1)</w:t>
      </w:r>
    </w:p>
    <w:p w14:paraId="151978B1" w14:textId="77777777" w:rsidR="00041F9F" w:rsidRPr="00260280" w:rsidRDefault="000A5981" w:rsidP="00041F9F">
      <w:pPr>
        <w:numPr>
          <w:ilvl w:val="0"/>
          <w:numId w:val="2"/>
        </w:numPr>
        <w:rPr>
          <w:sz w:val="22"/>
          <w:szCs w:val="22"/>
        </w:rPr>
      </w:pPr>
      <w:r w:rsidRPr="00260280">
        <w:rPr>
          <w:sz w:val="22"/>
          <w:szCs w:val="22"/>
        </w:rPr>
        <w:t>Utviklingsp</w:t>
      </w:r>
      <w:r w:rsidR="00041F9F" w:rsidRPr="00260280">
        <w:rPr>
          <w:sz w:val="22"/>
          <w:szCs w:val="22"/>
        </w:rPr>
        <w:t xml:space="preserve">lan </w:t>
      </w:r>
      <w:r w:rsidRPr="00260280">
        <w:rPr>
          <w:sz w:val="22"/>
          <w:szCs w:val="22"/>
        </w:rPr>
        <w:t xml:space="preserve">for klubbens anlegg </w:t>
      </w:r>
      <w:r w:rsidR="00041F9F" w:rsidRPr="00260280">
        <w:rPr>
          <w:sz w:val="22"/>
          <w:szCs w:val="22"/>
        </w:rPr>
        <w:t>(2)</w:t>
      </w:r>
    </w:p>
    <w:p w14:paraId="1BA3F521" w14:textId="77777777" w:rsidR="00260280" w:rsidRDefault="00BE4F10" w:rsidP="00260280">
      <w:pPr>
        <w:numPr>
          <w:ilvl w:val="0"/>
          <w:numId w:val="2"/>
        </w:numPr>
        <w:rPr>
          <w:sz w:val="22"/>
          <w:szCs w:val="22"/>
        </w:rPr>
      </w:pPr>
      <w:r w:rsidRPr="00260280">
        <w:rPr>
          <w:sz w:val="22"/>
          <w:szCs w:val="22"/>
        </w:rPr>
        <w:t xml:space="preserve">Organisasjonsplan </w:t>
      </w:r>
      <w:r w:rsidR="00041F9F" w:rsidRPr="00260280">
        <w:rPr>
          <w:sz w:val="22"/>
          <w:szCs w:val="22"/>
        </w:rPr>
        <w:t>(3)</w:t>
      </w:r>
    </w:p>
    <w:p w14:paraId="35460520" w14:textId="7BFFACAE" w:rsidR="009C6F32" w:rsidRPr="00260280" w:rsidRDefault="00BE4F10" w:rsidP="00260280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260280">
        <w:rPr>
          <w:sz w:val="22"/>
          <w:szCs w:val="22"/>
        </w:rPr>
        <w:t>NGFs</w:t>
      </w:r>
      <w:proofErr w:type="spellEnd"/>
      <w:r w:rsidRPr="00260280">
        <w:rPr>
          <w:sz w:val="22"/>
          <w:szCs w:val="22"/>
        </w:rPr>
        <w:t xml:space="preserve"> nettsider </w:t>
      </w:r>
      <w:hyperlink r:id="rId13" w:history="1">
        <w:r w:rsidRPr="00260280">
          <w:rPr>
            <w:rStyle w:val="Hyperkobling"/>
            <w:sz w:val="22"/>
            <w:szCs w:val="22"/>
          </w:rPr>
          <w:t>www.golfforbundet.no/klubb/anlegg</w:t>
        </w:r>
      </w:hyperlink>
      <w:r w:rsidRPr="00260280">
        <w:rPr>
          <w:sz w:val="22"/>
          <w:szCs w:val="22"/>
        </w:rPr>
        <w:t xml:space="preserve"> </w:t>
      </w:r>
    </w:p>
    <w:sectPr w:rsidR="009C6F32" w:rsidRPr="00260280">
      <w:footerReference w:type="default" r:id="rId14"/>
      <w:pgSz w:w="11907" w:h="16840"/>
      <w:pgMar w:top="5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A888" w14:textId="77777777" w:rsidR="000A5981" w:rsidRDefault="000A5981">
      <w:r>
        <w:separator/>
      </w:r>
    </w:p>
  </w:endnote>
  <w:endnote w:type="continuationSeparator" w:id="0">
    <w:p w14:paraId="6E170035" w14:textId="77777777" w:rsidR="000A5981" w:rsidRDefault="000A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2BA5" w14:textId="77777777" w:rsidR="000A5981" w:rsidRDefault="000A5981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</w:t>
    </w:r>
    <w:proofErr w:type="gramStart"/>
    <w:r>
      <w:rPr>
        <w:sz w:val="20"/>
      </w:rPr>
      <w:t xml:space="preserve"> …GK</w:t>
    </w:r>
    <w:proofErr w:type="gramEnd"/>
    <w:r>
      <w:rPr>
        <w:sz w:val="20"/>
      </w:rPr>
      <w:tab/>
    </w:r>
    <w:r>
      <w:rPr>
        <w:sz w:val="20"/>
      </w:rPr>
      <w:tab/>
    </w:r>
    <w:r w:rsidR="00161F0B">
      <w:rPr>
        <w:sz w:val="20"/>
      </w:rPr>
      <w:t>Instruks banekomiteen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B0139" w14:textId="77777777" w:rsidR="000A5981" w:rsidRDefault="000A5981">
      <w:r>
        <w:separator/>
      </w:r>
    </w:p>
  </w:footnote>
  <w:footnote w:type="continuationSeparator" w:id="0">
    <w:p w14:paraId="13C3E786" w14:textId="77777777" w:rsidR="000A5981" w:rsidRDefault="000A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06F"/>
    <w:multiLevelType w:val="hybridMultilevel"/>
    <w:tmpl w:val="96FEF8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2658"/>
    <w:multiLevelType w:val="hybridMultilevel"/>
    <w:tmpl w:val="7B96B9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7735"/>
    <w:multiLevelType w:val="hybridMultilevel"/>
    <w:tmpl w:val="FB908A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D"/>
    <w:rsid w:val="00041F9F"/>
    <w:rsid w:val="000A5981"/>
    <w:rsid w:val="00161F0B"/>
    <w:rsid w:val="00260280"/>
    <w:rsid w:val="002E6B21"/>
    <w:rsid w:val="00392BD5"/>
    <w:rsid w:val="00574CB3"/>
    <w:rsid w:val="006035E1"/>
    <w:rsid w:val="006B0CE4"/>
    <w:rsid w:val="006C6328"/>
    <w:rsid w:val="0094653F"/>
    <w:rsid w:val="00996EC7"/>
    <w:rsid w:val="009C6F32"/>
    <w:rsid w:val="00A17D75"/>
    <w:rsid w:val="00A46D9D"/>
    <w:rsid w:val="00AD78B1"/>
    <w:rsid w:val="00B62E65"/>
    <w:rsid w:val="00B81869"/>
    <w:rsid w:val="00BA5497"/>
    <w:rsid w:val="00BE4F10"/>
    <w:rsid w:val="00C049D8"/>
    <w:rsid w:val="00C26A5B"/>
    <w:rsid w:val="00C467A9"/>
    <w:rsid w:val="00C665FF"/>
    <w:rsid w:val="00C91D46"/>
    <w:rsid w:val="00D34DB1"/>
    <w:rsid w:val="00DB2B9D"/>
    <w:rsid w:val="00DF680D"/>
    <w:rsid w:val="00E0523D"/>
    <w:rsid w:val="00E24952"/>
    <w:rsid w:val="00E45219"/>
    <w:rsid w:val="00EB61CE"/>
    <w:rsid w:val="00F17373"/>
    <w:rsid w:val="00F539F4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53EBD"/>
  <w15:docId w15:val="{86975C1F-0AC2-438A-A5E8-06E2DB5D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2E6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E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lfforbundet.no/klubb/anleg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Hauger, Rune</DisplayName>
        <AccountId>46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SF29-33-954</_dlc_DocId>
    <_dlc_DocIdUrl xmlns="7fe9b4e3-1ede-412d-aab8-09d5e85031e9">
      <Url>https://idrettskontor.nif.no/sites/golfforbundet/documentcontent/_layouts/15/DocIdRedir.aspx?ID=SF29-33-954</Url>
      <Description>SF29-33-954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1EC55B76C9A32048ADEF77D33EFB35C9" ma:contentTypeVersion="97" ma:contentTypeDescription="Opprett et nytt dokument." ma:contentTypeScope="" ma:versionID="90126fb4041581a1fc7124f22333cb46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0b6b0bcccf38eaac17d8e50b661736d9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267FDD2C-9ABF-475B-A14F-4C02549520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4C1171-A114-4296-8B0B-855031832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8C143-716D-4F22-917B-522F5EAA0368}">
  <ds:schemaRefs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e9b4e3-1ede-412d-aab8-09d5e85031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7535E8-7F05-48ED-AC03-D5789690F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C268B3-482D-4361-AC12-B9EAEC10F9D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D4D443E-D456-4B75-8CFE-1E488D998B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</Template>
  <TotalTime>1</TotalTime>
  <Pages>1</Pages>
  <Words>422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Bjørnefjorden Golfklubb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</dc:creator>
  <cp:keywords/>
  <dc:description/>
  <cp:lastModifiedBy>Dølerud, Martin</cp:lastModifiedBy>
  <cp:revision>2</cp:revision>
  <cp:lastPrinted>2014-08-06T10:12:00Z</cp:lastPrinted>
  <dcterms:created xsi:type="dcterms:W3CDTF">2016-05-09T07:44:00Z</dcterms:created>
  <dcterms:modified xsi:type="dcterms:W3CDTF">2016-05-09T07:44:00Z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  <property fmtid="{D5CDD505-2E9C-101B-9397-08002B2CF9AE}" pid="7" name="ContentTypeId">
    <vt:lpwstr>0x01010089F515CEF38C6043B09A4EB0A2E09D630200C1A4AD5CBF48FC40ADFD21DD025BEB58001EC55B76C9A32048ADEF77D33EFB35C9</vt:lpwstr>
  </property>
  <property fmtid="{D5CDD505-2E9C-101B-9397-08002B2CF9AE}" pid="8" name="Dokumentkategori">
    <vt:lpwstr/>
  </property>
  <property fmtid="{D5CDD505-2E9C-101B-9397-08002B2CF9AE}" pid="9" name="OrgTilhorighet">
    <vt:lpwstr>1;#SF29 Norges Golfforbund|1794d3d2-e4bc-43a9-bbca-2a31734346d0</vt:lpwstr>
  </property>
  <property fmtid="{D5CDD505-2E9C-101B-9397-08002B2CF9AE}" pid="10" name="_dlc_DocIdItemGuid">
    <vt:lpwstr>086afd6b-3bf0-4e6c-b0da-9cdc0242f0b2</vt:lpwstr>
  </property>
</Properties>
</file>