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598"/>
      </w:tblGrid>
      <w:tr w:rsidR="009C6F32" w14:paraId="3D1F287A" w14:textId="77777777" w:rsidTr="00996EC7">
        <w:trPr>
          <w:cantSplit/>
          <w:trHeight w:hRule="exact" w:val="480"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4F77" w14:textId="77777777"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………………….  GOLFKLUBB</w:t>
            </w:r>
          </w:p>
          <w:p w14:paraId="144F73C1" w14:textId="77777777"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14:paraId="47187FB1" w14:textId="77777777"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14:paraId="11E77535" w14:textId="77777777"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25CD" w14:textId="77777777" w:rsidR="009C6F32" w:rsidRDefault="00996EC7" w:rsidP="00996EC7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</w:tr>
      <w:tr w:rsidR="009C6F32" w14:paraId="733012CF" w14:textId="77777777" w:rsidTr="00996EC7">
        <w:trPr>
          <w:cantSplit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A5A9" w14:textId="77777777" w:rsidR="009C6F32" w:rsidRDefault="009C6F32">
            <w:pPr>
              <w:pStyle w:val="Topptekst"/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Sak:</w:t>
            </w:r>
          </w:p>
          <w:p w14:paraId="69C04053" w14:textId="77777777" w:rsidR="009C6F32" w:rsidRDefault="001C5302" w:rsidP="00E83779">
            <w:pPr>
              <w:pStyle w:val="Topptekst"/>
              <w:tabs>
                <w:tab w:val="left" w:pos="709"/>
              </w:tabs>
              <w:ind w:left="5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EKSEMPEL - </w:t>
            </w:r>
            <w:r w:rsidR="00C049D8">
              <w:rPr>
                <w:b/>
                <w:sz w:val="22"/>
                <w:szCs w:val="22"/>
              </w:rPr>
              <w:t>INSTRUKS</w:t>
            </w:r>
            <w:r w:rsidR="009C6F32">
              <w:rPr>
                <w:b/>
                <w:sz w:val="22"/>
                <w:szCs w:val="22"/>
              </w:rPr>
              <w:t xml:space="preserve"> FOR </w:t>
            </w:r>
            <w:r w:rsidR="00666564">
              <w:rPr>
                <w:b/>
                <w:sz w:val="22"/>
                <w:szCs w:val="22"/>
              </w:rPr>
              <w:t xml:space="preserve">ANSVARLIG FOR </w:t>
            </w:r>
            <w:r w:rsidR="00E83779">
              <w:rPr>
                <w:b/>
                <w:sz w:val="22"/>
                <w:szCs w:val="22"/>
              </w:rPr>
              <w:t>GRASROTANDEL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9AC7" w14:textId="77777777" w:rsidR="009C6F32" w:rsidRDefault="009C6F32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Side</w:t>
            </w:r>
          </w:p>
          <w:p w14:paraId="6DEE89F9" w14:textId="77777777" w:rsidR="009C6F32" w:rsidRDefault="009C6F32">
            <w:pPr>
              <w:pStyle w:val="Topptekst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x</w:t>
            </w:r>
            <w:proofErr w:type="gramEnd"/>
            <w:r>
              <w:rPr>
                <w:sz w:val="20"/>
              </w:rPr>
              <w:t xml:space="preserve"> av y</w:t>
            </w:r>
          </w:p>
        </w:tc>
      </w:tr>
    </w:tbl>
    <w:p w14:paraId="164E8B0F" w14:textId="77777777" w:rsidR="009C6F32" w:rsidRDefault="009C6F32">
      <w:pPr>
        <w:pStyle w:val="Topptekst"/>
      </w:pPr>
    </w:p>
    <w:p w14:paraId="5E397BAA" w14:textId="77777777" w:rsidR="009941F5" w:rsidRPr="009A5E86" w:rsidRDefault="00193B5D" w:rsidP="009941F5">
      <w:pPr>
        <w:pStyle w:val="Overskrift3"/>
        <w:rPr>
          <w:rFonts w:ascii="Times New Roman" w:hAnsi="Times New Roman"/>
          <w:sz w:val="22"/>
          <w:szCs w:val="22"/>
        </w:rPr>
      </w:pPr>
      <w:r w:rsidRPr="009A5E86">
        <w:rPr>
          <w:rFonts w:ascii="Times New Roman" w:hAnsi="Times New Roman"/>
          <w:sz w:val="22"/>
          <w:szCs w:val="22"/>
        </w:rPr>
        <w:t>Bakgrunn</w:t>
      </w:r>
    </w:p>
    <w:p w14:paraId="5E4A11F5" w14:textId="77777777" w:rsidR="00193B5D" w:rsidRPr="009A5E86" w:rsidRDefault="00C77158" w:rsidP="00193B5D">
      <w:pPr>
        <w:rPr>
          <w:sz w:val="22"/>
          <w:szCs w:val="22"/>
        </w:rPr>
      </w:pPr>
      <w:r w:rsidRPr="009A5E86">
        <w:rPr>
          <w:sz w:val="22"/>
          <w:szCs w:val="22"/>
        </w:rPr>
        <w:t>Grasrotandelen</w:t>
      </w:r>
      <w:r w:rsidR="00193B5D" w:rsidRPr="009A5E86">
        <w:rPr>
          <w:sz w:val="22"/>
          <w:szCs w:val="22"/>
        </w:rPr>
        <w:t xml:space="preserve"> ble innført 1. mars 2009</w:t>
      </w:r>
      <w:r w:rsidRPr="009A5E86">
        <w:rPr>
          <w:sz w:val="22"/>
          <w:szCs w:val="22"/>
        </w:rPr>
        <w:t xml:space="preserve"> og er en ordning der alle som spiller på Norsk Tippings spill</w:t>
      </w:r>
      <w:r w:rsidR="000D58AA" w:rsidRPr="009A5E86">
        <w:rPr>
          <w:sz w:val="22"/>
          <w:szCs w:val="22"/>
        </w:rPr>
        <w:t xml:space="preserve">, bortsett fra fysiske Flax-lodd og </w:t>
      </w:r>
      <w:proofErr w:type="spellStart"/>
      <w:r w:rsidR="000D58AA" w:rsidRPr="009A5E86">
        <w:rPr>
          <w:sz w:val="22"/>
          <w:szCs w:val="22"/>
        </w:rPr>
        <w:t>Belago</w:t>
      </w:r>
      <w:proofErr w:type="spellEnd"/>
      <w:r w:rsidR="000D58AA" w:rsidRPr="009A5E86">
        <w:rPr>
          <w:sz w:val="22"/>
          <w:szCs w:val="22"/>
        </w:rPr>
        <w:t xml:space="preserve">, </w:t>
      </w:r>
      <w:r w:rsidRPr="009A5E86">
        <w:rPr>
          <w:sz w:val="22"/>
          <w:szCs w:val="22"/>
        </w:rPr>
        <w:t>kan velge seg et lokalt lag eller en lokal forening</w:t>
      </w:r>
      <w:r w:rsidR="00E90384" w:rsidRPr="009A5E86">
        <w:rPr>
          <w:sz w:val="22"/>
          <w:szCs w:val="22"/>
        </w:rPr>
        <w:t xml:space="preserve"> som er registrert </w:t>
      </w:r>
      <w:proofErr w:type="gramStart"/>
      <w:r w:rsidR="00E90384" w:rsidRPr="009A5E86">
        <w:rPr>
          <w:sz w:val="22"/>
          <w:szCs w:val="22"/>
        </w:rPr>
        <w:t xml:space="preserve">i </w:t>
      </w:r>
      <w:r w:rsidRPr="009A5E86">
        <w:rPr>
          <w:sz w:val="22"/>
          <w:szCs w:val="22"/>
        </w:rPr>
        <w:t>,</w:t>
      </w:r>
      <w:proofErr w:type="gramEnd"/>
      <w:r w:rsidRPr="009A5E86">
        <w:rPr>
          <w:sz w:val="22"/>
          <w:szCs w:val="22"/>
        </w:rPr>
        <w:t xml:space="preserve"> og gi 5 prosent av det de s</w:t>
      </w:r>
      <w:r w:rsidR="00E90384" w:rsidRPr="009A5E86">
        <w:rPr>
          <w:sz w:val="22"/>
          <w:szCs w:val="22"/>
        </w:rPr>
        <w:t>piller for til laget/foreningen, uten at det går ut over deres innsats i spillet, premie eller vinnersjanser.</w:t>
      </w:r>
      <w:r w:rsidR="000D58AA" w:rsidRPr="009A5E86">
        <w:rPr>
          <w:sz w:val="22"/>
          <w:szCs w:val="22"/>
        </w:rPr>
        <w:t xml:space="preserve"> For spillene </w:t>
      </w:r>
      <w:proofErr w:type="spellStart"/>
      <w:r w:rsidR="000D58AA" w:rsidRPr="009A5E86">
        <w:rPr>
          <w:sz w:val="22"/>
          <w:szCs w:val="22"/>
        </w:rPr>
        <w:t>Multix</w:t>
      </w:r>
      <w:proofErr w:type="spellEnd"/>
      <w:r w:rsidR="000D58AA" w:rsidRPr="009A5E86">
        <w:rPr>
          <w:sz w:val="22"/>
          <w:szCs w:val="22"/>
        </w:rPr>
        <w:t xml:space="preserve"> og </w:t>
      </w:r>
      <w:proofErr w:type="spellStart"/>
      <w:r w:rsidR="000D58AA" w:rsidRPr="009A5E86">
        <w:rPr>
          <w:sz w:val="22"/>
          <w:szCs w:val="22"/>
        </w:rPr>
        <w:t>Instaspill</w:t>
      </w:r>
      <w:proofErr w:type="spellEnd"/>
      <w:r w:rsidR="000D58AA" w:rsidRPr="009A5E86">
        <w:rPr>
          <w:sz w:val="22"/>
          <w:szCs w:val="22"/>
        </w:rPr>
        <w:t xml:space="preserve"> er Grasrotandelen 10 % av </w:t>
      </w:r>
      <w:proofErr w:type="spellStart"/>
      <w:r w:rsidR="000D58AA" w:rsidRPr="009A5E86">
        <w:rPr>
          <w:sz w:val="22"/>
          <w:szCs w:val="22"/>
        </w:rPr>
        <w:t>spillinnsatsen</w:t>
      </w:r>
      <w:proofErr w:type="spellEnd"/>
      <w:r w:rsidR="000D58AA" w:rsidRPr="009A5E86">
        <w:rPr>
          <w:sz w:val="22"/>
          <w:szCs w:val="22"/>
        </w:rPr>
        <w:t xml:space="preserve"> etter fradrag for gevinster.</w:t>
      </w:r>
    </w:p>
    <w:p w14:paraId="5A9FBEBE" w14:textId="77777777" w:rsidR="00193B5D" w:rsidRPr="009A5E86" w:rsidRDefault="00193B5D" w:rsidP="009941F5">
      <w:pPr>
        <w:pStyle w:val="Overskrift3"/>
        <w:rPr>
          <w:rFonts w:ascii="Times New Roman" w:hAnsi="Times New Roman"/>
          <w:sz w:val="22"/>
          <w:szCs w:val="22"/>
        </w:rPr>
      </w:pPr>
    </w:p>
    <w:p w14:paraId="3D655797" w14:textId="77777777" w:rsidR="009C6F32" w:rsidRPr="009A5E86" w:rsidRDefault="009C6F32" w:rsidP="009941F5">
      <w:pPr>
        <w:pStyle w:val="Overskrift3"/>
        <w:rPr>
          <w:rFonts w:ascii="Times New Roman" w:hAnsi="Times New Roman"/>
          <w:sz w:val="22"/>
          <w:szCs w:val="22"/>
        </w:rPr>
      </w:pPr>
      <w:r w:rsidRPr="009A5E86">
        <w:rPr>
          <w:rFonts w:ascii="Times New Roman" w:hAnsi="Times New Roman"/>
          <w:sz w:val="22"/>
          <w:szCs w:val="22"/>
        </w:rPr>
        <w:t>M</w:t>
      </w:r>
      <w:r w:rsidR="00B81869" w:rsidRPr="009A5E86">
        <w:rPr>
          <w:rFonts w:ascii="Times New Roman" w:hAnsi="Times New Roman"/>
          <w:sz w:val="22"/>
          <w:szCs w:val="22"/>
        </w:rPr>
        <w:t>ålsetning</w:t>
      </w:r>
      <w:r w:rsidR="008538BF" w:rsidRPr="009A5E86">
        <w:rPr>
          <w:rFonts w:ascii="Times New Roman" w:hAnsi="Times New Roman"/>
          <w:sz w:val="22"/>
          <w:szCs w:val="22"/>
        </w:rPr>
        <w:t>/formål</w:t>
      </w:r>
    </w:p>
    <w:p w14:paraId="73DE0A27" w14:textId="77777777" w:rsidR="00287E5B" w:rsidRPr="009A5E86" w:rsidRDefault="00C77158">
      <w:pPr>
        <w:rPr>
          <w:sz w:val="22"/>
          <w:szCs w:val="22"/>
        </w:rPr>
      </w:pPr>
      <w:r w:rsidRPr="009A5E86">
        <w:rPr>
          <w:sz w:val="22"/>
          <w:szCs w:val="22"/>
        </w:rPr>
        <w:t>Sentralt sett er formålet med grasrotandelen er å fremme frivillig, allmennyttig virksomhet på lokalt eller regionalt nivå.</w:t>
      </w:r>
      <w:r w:rsidR="00423F29" w:rsidRPr="009A5E86">
        <w:rPr>
          <w:sz w:val="22"/>
          <w:szCs w:val="22"/>
        </w:rPr>
        <w:t xml:space="preserve"> </w:t>
      </w:r>
    </w:p>
    <w:p w14:paraId="28387341" w14:textId="27B4E005" w:rsidR="00423F29" w:rsidRPr="009A5E86" w:rsidRDefault="00145492">
      <w:pPr>
        <w:rPr>
          <w:sz w:val="22"/>
          <w:szCs w:val="22"/>
        </w:rPr>
      </w:pPr>
      <w:r w:rsidRPr="009A5E86">
        <w:rPr>
          <w:sz w:val="22"/>
          <w:szCs w:val="22"/>
        </w:rPr>
        <w:t xml:space="preserve">Klubben har som mål å øke inntekten fra grasrotandelen med 10 % årlig. </w:t>
      </w:r>
      <w:r w:rsidR="00287E5B" w:rsidRPr="009A5E86">
        <w:rPr>
          <w:sz w:val="22"/>
          <w:szCs w:val="22"/>
        </w:rPr>
        <w:t>Vi</w:t>
      </w:r>
      <w:r w:rsidR="00D0148F" w:rsidRPr="009A5E86">
        <w:rPr>
          <w:sz w:val="22"/>
          <w:szCs w:val="22"/>
        </w:rPr>
        <w:t xml:space="preserve"> har valgt å øremerke xx</w:t>
      </w:r>
      <w:r w:rsidR="00287E5B" w:rsidRPr="009A5E86">
        <w:rPr>
          <w:sz w:val="22"/>
          <w:szCs w:val="22"/>
        </w:rPr>
        <w:t xml:space="preserve"> % av</w:t>
      </w:r>
      <w:r w:rsidR="00D0148F" w:rsidRPr="009A5E86">
        <w:rPr>
          <w:sz w:val="22"/>
          <w:szCs w:val="22"/>
        </w:rPr>
        <w:t xml:space="preserve"> innkommende midler fra grasrotandelen til </w:t>
      </w:r>
      <w:r w:rsidR="009A5E86" w:rsidRPr="009A5E86">
        <w:rPr>
          <w:sz w:val="22"/>
          <w:szCs w:val="22"/>
        </w:rPr>
        <w:t xml:space="preserve">…. </w:t>
      </w:r>
      <w:r w:rsidR="00D0148F" w:rsidRPr="009A5E86">
        <w:rPr>
          <w:sz w:val="22"/>
          <w:szCs w:val="22"/>
        </w:rPr>
        <w:t>(</w:t>
      </w:r>
      <w:proofErr w:type="gramStart"/>
      <w:r w:rsidR="00D0148F" w:rsidRPr="009A5E86">
        <w:rPr>
          <w:sz w:val="22"/>
          <w:szCs w:val="22"/>
        </w:rPr>
        <w:t>f.</w:t>
      </w:r>
      <w:proofErr w:type="gramEnd"/>
      <w:r w:rsidR="00D0148F" w:rsidRPr="009A5E86">
        <w:rPr>
          <w:sz w:val="22"/>
          <w:szCs w:val="22"/>
        </w:rPr>
        <w:t xml:space="preserve"> eks. klubbens juniorarbeid, treningsanlegg)</w:t>
      </w:r>
    </w:p>
    <w:p w14:paraId="18AA4C79" w14:textId="77777777" w:rsidR="00C77158" w:rsidRPr="009A5E86" w:rsidRDefault="00C77158">
      <w:pPr>
        <w:rPr>
          <w:sz w:val="22"/>
          <w:szCs w:val="22"/>
        </w:rPr>
      </w:pPr>
    </w:p>
    <w:p w14:paraId="584478D9" w14:textId="77777777" w:rsidR="009C6F32" w:rsidRPr="009A5E86" w:rsidRDefault="009C6F32">
      <w:pPr>
        <w:pStyle w:val="Overskrift3"/>
        <w:rPr>
          <w:rFonts w:ascii="Times New Roman" w:hAnsi="Times New Roman"/>
          <w:sz w:val="22"/>
          <w:szCs w:val="22"/>
        </w:rPr>
      </w:pPr>
      <w:r w:rsidRPr="009A5E86">
        <w:rPr>
          <w:rFonts w:ascii="Times New Roman" w:hAnsi="Times New Roman"/>
          <w:sz w:val="22"/>
          <w:szCs w:val="22"/>
        </w:rPr>
        <w:t>O</w:t>
      </w:r>
      <w:r w:rsidR="00B81869" w:rsidRPr="009A5E86">
        <w:rPr>
          <w:rFonts w:ascii="Times New Roman" w:hAnsi="Times New Roman"/>
          <w:sz w:val="22"/>
          <w:szCs w:val="22"/>
        </w:rPr>
        <w:t>rganisering</w:t>
      </w:r>
    </w:p>
    <w:p w14:paraId="55DD1431" w14:textId="77777777" w:rsidR="009C6F32" w:rsidRPr="009A5E86" w:rsidRDefault="00C049D8" w:rsidP="00400449">
      <w:pPr>
        <w:ind w:left="1560" w:hanging="1560"/>
        <w:rPr>
          <w:sz w:val="22"/>
          <w:szCs w:val="22"/>
        </w:rPr>
      </w:pPr>
      <w:r w:rsidRPr="009A5E86">
        <w:rPr>
          <w:sz w:val="22"/>
          <w:szCs w:val="22"/>
        </w:rPr>
        <w:t>Rapporterer til</w:t>
      </w:r>
      <w:r w:rsidR="009C6F32" w:rsidRPr="009A5E86">
        <w:rPr>
          <w:sz w:val="22"/>
          <w:szCs w:val="22"/>
        </w:rPr>
        <w:t xml:space="preserve">: </w:t>
      </w:r>
      <w:r w:rsidR="004C0702" w:rsidRPr="009A5E86">
        <w:rPr>
          <w:sz w:val="22"/>
          <w:szCs w:val="22"/>
        </w:rPr>
        <w:tab/>
        <w:t>Daglig</w:t>
      </w:r>
      <w:r w:rsidR="00400449" w:rsidRPr="009A5E86">
        <w:rPr>
          <w:sz w:val="22"/>
          <w:szCs w:val="22"/>
        </w:rPr>
        <w:t xml:space="preserve"> leder.</w:t>
      </w:r>
    </w:p>
    <w:p w14:paraId="1D5C8334" w14:textId="77777777" w:rsidR="00041F9F" w:rsidRPr="009A5E86" w:rsidRDefault="00041F9F" w:rsidP="00400449">
      <w:pPr>
        <w:ind w:left="1560" w:hanging="1560"/>
        <w:rPr>
          <w:sz w:val="22"/>
          <w:szCs w:val="22"/>
        </w:rPr>
      </w:pPr>
      <w:r w:rsidRPr="009A5E86">
        <w:rPr>
          <w:sz w:val="22"/>
          <w:szCs w:val="22"/>
        </w:rPr>
        <w:t xml:space="preserve">Bemanning: </w:t>
      </w:r>
      <w:proofErr w:type="gramStart"/>
      <w:r w:rsidR="00AC0F11" w:rsidRPr="009A5E86">
        <w:rPr>
          <w:sz w:val="22"/>
          <w:szCs w:val="22"/>
        </w:rPr>
        <w:tab/>
      </w:r>
      <w:r w:rsidR="000D58AA" w:rsidRPr="009A5E86">
        <w:rPr>
          <w:sz w:val="22"/>
          <w:szCs w:val="22"/>
        </w:rPr>
        <w:t>(</w:t>
      </w:r>
      <w:proofErr w:type="gramEnd"/>
      <w:r w:rsidR="000D58AA" w:rsidRPr="009A5E86">
        <w:rPr>
          <w:sz w:val="22"/>
          <w:szCs w:val="22"/>
        </w:rPr>
        <w:t>Kan være en eller flere personer)</w:t>
      </w:r>
    </w:p>
    <w:p w14:paraId="01222ED9" w14:textId="77777777" w:rsidR="00041F9F" w:rsidRPr="009A5E86" w:rsidRDefault="00041F9F" w:rsidP="00400449">
      <w:pPr>
        <w:ind w:left="1560" w:hanging="1560"/>
        <w:rPr>
          <w:sz w:val="22"/>
          <w:szCs w:val="22"/>
        </w:rPr>
      </w:pPr>
      <w:r w:rsidRPr="009A5E86">
        <w:rPr>
          <w:sz w:val="22"/>
          <w:szCs w:val="22"/>
        </w:rPr>
        <w:t xml:space="preserve">Funksjonstid: </w:t>
      </w:r>
      <w:r w:rsidR="00400449" w:rsidRPr="009A5E86">
        <w:rPr>
          <w:sz w:val="22"/>
          <w:szCs w:val="22"/>
        </w:rPr>
        <w:tab/>
        <w:t>Ett</w:t>
      </w:r>
      <w:r w:rsidR="00E83779" w:rsidRPr="009A5E86">
        <w:rPr>
          <w:sz w:val="22"/>
          <w:szCs w:val="22"/>
        </w:rPr>
        <w:t xml:space="preserve"> </w:t>
      </w:r>
      <w:r w:rsidR="00400449" w:rsidRPr="009A5E86">
        <w:rPr>
          <w:sz w:val="22"/>
          <w:szCs w:val="22"/>
        </w:rPr>
        <w:t>år</w:t>
      </w:r>
      <w:r w:rsidRPr="009A5E86">
        <w:rPr>
          <w:sz w:val="22"/>
          <w:szCs w:val="22"/>
        </w:rPr>
        <w:t>.</w:t>
      </w:r>
    </w:p>
    <w:p w14:paraId="176BDCDA" w14:textId="77777777" w:rsidR="00041F9F" w:rsidRPr="009A5E86" w:rsidRDefault="00041F9F" w:rsidP="00400449">
      <w:pPr>
        <w:ind w:left="1560" w:hanging="1560"/>
        <w:rPr>
          <w:sz w:val="22"/>
          <w:szCs w:val="22"/>
        </w:rPr>
      </w:pPr>
      <w:r w:rsidRPr="009A5E86">
        <w:rPr>
          <w:sz w:val="22"/>
          <w:szCs w:val="22"/>
        </w:rPr>
        <w:t xml:space="preserve">Oppnevnt av: </w:t>
      </w:r>
      <w:r w:rsidR="00400449" w:rsidRPr="009A5E86">
        <w:rPr>
          <w:sz w:val="22"/>
          <w:szCs w:val="22"/>
        </w:rPr>
        <w:tab/>
      </w:r>
      <w:r w:rsidR="008538BF" w:rsidRPr="009A5E86">
        <w:rPr>
          <w:sz w:val="22"/>
          <w:szCs w:val="22"/>
        </w:rPr>
        <w:t>S</w:t>
      </w:r>
      <w:r w:rsidR="00400449" w:rsidRPr="009A5E86">
        <w:rPr>
          <w:sz w:val="22"/>
          <w:szCs w:val="22"/>
        </w:rPr>
        <w:t>tyre</w:t>
      </w:r>
      <w:r w:rsidR="008538BF" w:rsidRPr="009A5E86">
        <w:rPr>
          <w:sz w:val="22"/>
          <w:szCs w:val="22"/>
        </w:rPr>
        <w:t>t</w:t>
      </w:r>
      <w:r w:rsidR="00400449" w:rsidRPr="009A5E86">
        <w:rPr>
          <w:sz w:val="22"/>
          <w:szCs w:val="22"/>
        </w:rPr>
        <w:t>.</w:t>
      </w:r>
    </w:p>
    <w:p w14:paraId="20045C82" w14:textId="77777777" w:rsidR="009C6F32" w:rsidRPr="009A5E86" w:rsidRDefault="009C6F32">
      <w:pPr>
        <w:pStyle w:val="Overskrift3"/>
        <w:rPr>
          <w:rFonts w:ascii="Times New Roman" w:hAnsi="Times New Roman"/>
          <w:color w:val="FF0000"/>
          <w:sz w:val="22"/>
          <w:szCs w:val="22"/>
        </w:rPr>
      </w:pPr>
    </w:p>
    <w:p w14:paraId="625DA6E0" w14:textId="77777777" w:rsidR="009C6F32" w:rsidRPr="009A5E86" w:rsidRDefault="009C6F32">
      <w:pPr>
        <w:pStyle w:val="Overskrift3"/>
        <w:rPr>
          <w:rFonts w:ascii="Times New Roman" w:hAnsi="Times New Roman"/>
          <w:sz w:val="22"/>
          <w:szCs w:val="22"/>
        </w:rPr>
      </w:pPr>
      <w:r w:rsidRPr="009A5E86">
        <w:rPr>
          <w:rFonts w:ascii="Times New Roman" w:hAnsi="Times New Roman"/>
          <w:sz w:val="22"/>
          <w:szCs w:val="22"/>
        </w:rPr>
        <w:t>A</w:t>
      </w:r>
      <w:r w:rsidR="00B81869" w:rsidRPr="009A5E86">
        <w:rPr>
          <w:rFonts w:ascii="Times New Roman" w:hAnsi="Times New Roman"/>
          <w:sz w:val="22"/>
          <w:szCs w:val="22"/>
        </w:rPr>
        <w:t>rbeidsoppgaver</w:t>
      </w:r>
    </w:p>
    <w:p w14:paraId="3DD7D80C" w14:textId="77777777" w:rsidR="00400449" w:rsidRPr="009A5E86" w:rsidRDefault="0077680D" w:rsidP="00832B6E">
      <w:pPr>
        <w:numPr>
          <w:ilvl w:val="0"/>
          <w:numId w:val="2"/>
        </w:numPr>
        <w:ind w:left="284" w:hanging="284"/>
        <w:rPr>
          <w:sz w:val="22"/>
          <w:szCs w:val="22"/>
        </w:rPr>
      </w:pPr>
      <w:r w:rsidRPr="009A5E86">
        <w:rPr>
          <w:sz w:val="22"/>
          <w:szCs w:val="22"/>
        </w:rPr>
        <w:t>Sette seg inn i bestemmelsene i forskrift om grasrotandel og sørge for at klubben etterlever disse.</w:t>
      </w:r>
    </w:p>
    <w:p w14:paraId="1C881F7A" w14:textId="77777777" w:rsidR="00476D60" w:rsidRPr="009A5E86" w:rsidRDefault="00476D60" w:rsidP="00832B6E">
      <w:pPr>
        <w:numPr>
          <w:ilvl w:val="0"/>
          <w:numId w:val="2"/>
        </w:numPr>
        <w:ind w:left="284" w:hanging="284"/>
        <w:rPr>
          <w:sz w:val="22"/>
          <w:szCs w:val="22"/>
        </w:rPr>
      </w:pPr>
      <w:r w:rsidRPr="009A5E86">
        <w:rPr>
          <w:sz w:val="22"/>
          <w:szCs w:val="22"/>
        </w:rPr>
        <w:t xml:space="preserve">Lage en enkel plan for klubbens </w:t>
      </w:r>
      <w:proofErr w:type="spellStart"/>
      <w:r w:rsidRPr="009A5E86">
        <w:rPr>
          <w:sz w:val="22"/>
          <w:szCs w:val="22"/>
        </w:rPr>
        <w:t>grasrotandelarbeid</w:t>
      </w:r>
      <w:proofErr w:type="spellEnd"/>
      <w:r w:rsidRPr="009A5E86">
        <w:rPr>
          <w:sz w:val="22"/>
          <w:szCs w:val="22"/>
        </w:rPr>
        <w:t xml:space="preserve"> og sørge for at denne blir gjennomført.</w:t>
      </w:r>
    </w:p>
    <w:p w14:paraId="2D2C3A01" w14:textId="77777777" w:rsidR="00D554CC" w:rsidRPr="009A5E86" w:rsidRDefault="000D58AA" w:rsidP="000D58AA">
      <w:pPr>
        <w:ind w:left="284"/>
        <w:rPr>
          <w:sz w:val="22"/>
          <w:szCs w:val="22"/>
        </w:rPr>
      </w:pPr>
      <w:r w:rsidRPr="009A5E86">
        <w:rPr>
          <w:sz w:val="22"/>
          <w:szCs w:val="22"/>
        </w:rPr>
        <w:t>Innholdet kan være f.eks.:</w:t>
      </w:r>
    </w:p>
    <w:p w14:paraId="14B9F210" w14:textId="77777777" w:rsidR="00D0148F" w:rsidRPr="009A5E86" w:rsidRDefault="00D0148F" w:rsidP="000D58AA">
      <w:pPr>
        <w:numPr>
          <w:ilvl w:val="0"/>
          <w:numId w:val="6"/>
        </w:numPr>
        <w:rPr>
          <w:sz w:val="22"/>
          <w:szCs w:val="22"/>
        </w:rPr>
      </w:pPr>
      <w:r w:rsidRPr="009A5E86">
        <w:rPr>
          <w:sz w:val="22"/>
          <w:szCs w:val="22"/>
        </w:rPr>
        <w:t>Informasjon/vervekampanjer på klubbens nettsider</w:t>
      </w:r>
    </w:p>
    <w:p w14:paraId="3C87FE0B" w14:textId="77777777" w:rsidR="00D0148F" w:rsidRPr="009A5E86" w:rsidRDefault="00D0148F" w:rsidP="000D58AA">
      <w:pPr>
        <w:numPr>
          <w:ilvl w:val="0"/>
          <w:numId w:val="6"/>
        </w:numPr>
        <w:rPr>
          <w:sz w:val="22"/>
          <w:szCs w:val="22"/>
        </w:rPr>
      </w:pPr>
      <w:r w:rsidRPr="009A5E86">
        <w:rPr>
          <w:sz w:val="22"/>
          <w:szCs w:val="22"/>
        </w:rPr>
        <w:t>E-post utsendelser</w:t>
      </w:r>
    </w:p>
    <w:p w14:paraId="4829C89B" w14:textId="77777777" w:rsidR="00D0148F" w:rsidRPr="009A5E86" w:rsidRDefault="00D0148F" w:rsidP="000D58AA">
      <w:pPr>
        <w:numPr>
          <w:ilvl w:val="0"/>
          <w:numId w:val="6"/>
        </w:numPr>
        <w:rPr>
          <w:sz w:val="22"/>
          <w:szCs w:val="22"/>
        </w:rPr>
      </w:pPr>
      <w:r w:rsidRPr="009A5E86">
        <w:rPr>
          <w:sz w:val="22"/>
          <w:szCs w:val="22"/>
        </w:rPr>
        <w:t>Informasjon i klubbhus</w:t>
      </w:r>
    </w:p>
    <w:p w14:paraId="0601CFA2" w14:textId="77777777" w:rsidR="000D58AA" w:rsidRPr="009A5E86" w:rsidRDefault="000D58AA" w:rsidP="000D58AA">
      <w:pPr>
        <w:numPr>
          <w:ilvl w:val="0"/>
          <w:numId w:val="6"/>
        </w:numPr>
        <w:rPr>
          <w:sz w:val="22"/>
          <w:szCs w:val="22"/>
        </w:rPr>
      </w:pPr>
      <w:r w:rsidRPr="009A5E86">
        <w:rPr>
          <w:sz w:val="22"/>
          <w:szCs w:val="22"/>
        </w:rPr>
        <w:t>Snakke med folk (medlemmer, lokale kommisjonærer)</w:t>
      </w:r>
    </w:p>
    <w:p w14:paraId="05396220" w14:textId="77777777" w:rsidR="009A5E86" w:rsidRPr="009A5E86" w:rsidRDefault="00052D20" w:rsidP="00476D60">
      <w:pPr>
        <w:numPr>
          <w:ilvl w:val="0"/>
          <w:numId w:val="2"/>
        </w:numPr>
        <w:ind w:left="284" w:hanging="284"/>
        <w:rPr>
          <w:sz w:val="22"/>
          <w:szCs w:val="22"/>
        </w:rPr>
      </w:pPr>
      <w:r w:rsidRPr="009A5E86">
        <w:rPr>
          <w:sz w:val="22"/>
          <w:szCs w:val="22"/>
        </w:rPr>
        <w:t xml:space="preserve">Ved endringer i klubbens kontonummer og adresseinformasjon, sørge for at dette oppdateres i frivillighetsregisteret. </w:t>
      </w:r>
    </w:p>
    <w:p w14:paraId="7E86C2FE" w14:textId="0408E4A5" w:rsidR="009A5E86" w:rsidRPr="009A5E86" w:rsidRDefault="009A5E86" w:rsidP="009A5E86">
      <w:pPr>
        <w:pStyle w:val="Body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bCs/>
          <w:iCs/>
        </w:rPr>
      </w:pPr>
      <w:r w:rsidRPr="009A5E86">
        <w:rPr>
          <w:rFonts w:ascii="Times New Roman" w:hAnsi="Times New Roman" w:cs="Times New Roman"/>
          <w:bCs/>
          <w:iCs/>
        </w:rPr>
        <w:t>Holde økonomisk kontroll med sitt ansvarsområde</w:t>
      </w:r>
      <w:r w:rsidR="002F2C6E">
        <w:rPr>
          <w:rFonts w:ascii="Times New Roman" w:hAnsi="Times New Roman" w:cs="Times New Roman"/>
          <w:bCs/>
          <w:iCs/>
        </w:rPr>
        <w:t>, evaluere arbeidet</w:t>
      </w:r>
      <w:r w:rsidRPr="009A5E86">
        <w:rPr>
          <w:rFonts w:ascii="Times New Roman" w:hAnsi="Times New Roman" w:cs="Times New Roman"/>
          <w:bCs/>
          <w:iCs/>
        </w:rPr>
        <w:t xml:space="preserve"> og avgi beretning til klubbens årsrapport.</w:t>
      </w:r>
    </w:p>
    <w:p w14:paraId="0E872DDB" w14:textId="643836DA" w:rsidR="009C6F32" w:rsidRPr="009A5E86" w:rsidRDefault="009C6F32" w:rsidP="002F2C6E">
      <w:pPr>
        <w:rPr>
          <w:sz w:val="22"/>
          <w:szCs w:val="22"/>
        </w:rPr>
      </w:pPr>
    </w:p>
    <w:p w14:paraId="72F6E048" w14:textId="77777777" w:rsidR="00B81869" w:rsidRPr="009A5E86" w:rsidRDefault="00B81869" w:rsidP="00B81869">
      <w:pPr>
        <w:pStyle w:val="Overskrift3"/>
        <w:rPr>
          <w:rFonts w:ascii="Times New Roman" w:hAnsi="Times New Roman"/>
          <w:sz w:val="22"/>
          <w:szCs w:val="22"/>
        </w:rPr>
      </w:pPr>
      <w:r w:rsidRPr="009A5E86">
        <w:rPr>
          <w:rFonts w:ascii="Times New Roman" w:hAnsi="Times New Roman"/>
          <w:sz w:val="22"/>
          <w:szCs w:val="22"/>
        </w:rPr>
        <w:t xml:space="preserve">Eventuell «godtgjørelse» </w:t>
      </w:r>
    </w:p>
    <w:p w14:paraId="04070D11" w14:textId="77777777" w:rsidR="006F530A" w:rsidRPr="009A5E86" w:rsidRDefault="006F530A" w:rsidP="006F530A">
      <w:pPr>
        <w:rPr>
          <w:sz w:val="22"/>
          <w:szCs w:val="22"/>
        </w:rPr>
      </w:pPr>
      <w:r w:rsidRPr="009A5E86">
        <w:rPr>
          <w:sz w:val="22"/>
          <w:szCs w:val="22"/>
        </w:rPr>
        <w:t xml:space="preserve">I henhold til klubbens retningslinjer gis ingen godtgjørelse i form av penger, men </w:t>
      </w:r>
      <w:r w:rsidR="00B1121B" w:rsidRPr="009A5E86">
        <w:rPr>
          <w:sz w:val="22"/>
          <w:szCs w:val="22"/>
        </w:rPr>
        <w:t xml:space="preserve">den ansvarlige for grasrotandelen </w:t>
      </w:r>
      <w:r w:rsidRPr="009A5E86">
        <w:rPr>
          <w:sz w:val="22"/>
          <w:szCs w:val="22"/>
        </w:rPr>
        <w:t xml:space="preserve">mottar </w:t>
      </w:r>
      <w:proofErr w:type="spellStart"/>
      <w:r w:rsidRPr="009A5E86">
        <w:rPr>
          <w:sz w:val="22"/>
          <w:szCs w:val="22"/>
        </w:rPr>
        <w:t>piquetskjorte</w:t>
      </w:r>
      <w:proofErr w:type="spellEnd"/>
      <w:r w:rsidRPr="009A5E86">
        <w:rPr>
          <w:sz w:val="22"/>
          <w:szCs w:val="22"/>
        </w:rPr>
        <w:t xml:space="preserve"> med klubbens logo og får anledning til å delta på klubbens sosiale tilstelninger for tillitsvalgte og frivillige.</w:t>
      </w:r>
    </w:p>
    <w:p w14:paraId="1D8CEFAA" w14:textId="77777777" w:rsidR="009C6F32" w:rsidRPr="009A5E86" w:rsidRDefault="009C6F32">
      <w:pPr>
        <w:rPr>
          <w:b/>
          <w:color w:val="FF0000"/>
          <w:sz w:val="22"/>
          <w:szCs w:val="22"/>
        </w:rPr>
      </w:pPr>
    </w:p>
    <w:p w14:paraId="42D2FFDC" w14:textId="77777777" w:rsidR="00996EC7" w:rsidRPr="009A5E86" w:rsidRDefault="00996EC7">
      <w:pPr>
        <w:rPr>
          <w:sz w:val="22"/>
          <w:szCs w:val="22"/>
        </w:rPr>
      </w:pPr>
      <w:r w:rsidRPr="009A5E86">
        <w:rPr>
          <w:b/>
          <w:sz w:val="22"/>
          <w:szCs w:val="22"/>
        </w:rPr>
        <w:t xml:space="preserve">Ressurser: </w:t>
      </w:r>
    </w:p>
    <w:p w14:paraId="33AE701E" w14:textId="77777777" w:rsidR="008538BF" w:rsidRPr="009A5E86" w:rsidRDefault="002633DE" w:rsidP="008538BF">
      <w:pPr>
        <w:rPr>
          <w:sz w:val="22"/>
          <w:szCs w:val="22"/>
        </w:rPr>
      </w:pPr>
      <w:r w:rsidRPr="009A5E86">
        <w:rPr>
          <w:sz w:val="22"/>
          <w:szCs w:val="22"/>
        </w:rPr>
        <w:t xml:space="preserve">Gratis vervemateriell er tilgjengelig på Norsk Tippings nettsider: </w:t>
      </w:r>
      <w:hyperlink r:id="rId13" w:history="1">
        <w:r w:rsidRPr="009A5E86">
          <w:rPr>
            <w:rStyle w:val="Hyperkobling"/>
            <w:sz w:val="22"/>
            <w:szCs w:val="22"/>
          </w:rPr>
          <w:t>www.norsk-tipping.no/grasrotandelen/vervemateriell</w:t>
        </w:r>
      </w:hyperlink>
      <w:r w:rsidR="005B1D4E" w:rsidRPr="009A5E86">
        <w:rPr>
          <w:sz w:val="22"/>
          <w:szCs w:val="22"/>
        </w:rPr>
        <w:t>. B</w:t>
      </w:r>
      <w:r w:rsidR="0077680D" w:rsidRPr="009A5E86">
        <w:rPr>
          <w:sz w:val="22"/>
          <w:szCs w:val="22"/>
        </w:rPr>
        <w:t xml:space="preserve">udsjetterte kostnader for markedsføring av grasrotandelen. </w:t>
      </w:r>
      <w:r w:rsidRPr="009A5E86">
        <w:rPr>
          <w:sz w:val="22"/>
          <w:szCs w:val="22"/>
        </w:rPr>
        <w:t xml:space="preserve"> </w:t>
      </w:r>
    </w:p>
    <w:p w14:paraId="460FF688" w14:textId="77777777" w:rsidR="00996EC7" w:rsidRPr="009A5E86" w:rsidRDefault="00996EC7">
      <w:pPr>
        <w:rPr>
          <w:color w:val="FF0000"/>
          <w:sz w:val="22"/>
          <w:szCs w:val="22"/>
        </w:rPr>
      </w:pPr>
    </w:p>
    <w:p w14:paraId="6D718BC1" w14:textId="77777777" w:rsidR="009C6F32" w:rsidRPr="009A5E86" w:rsidRDefault="009C6F32">
      <w:pPr>
        <w:rPr>
          <w:b/>
          <w:sz w:val="22"/>
          <w:szCs w:val="22"/>
        </w:rPr>
      </w:pPr>
      <w:r w:rsidRPr="009A5E86">
        <w:rPr>
          <w:b/>
          <w:sz w:val="22"/>
          <w:szCs w:val="22"/>
        </w:rPr>
        <w:t>H</w:t>
      </w:r>
      <w:r w:rsidR="00B81869" w:rsidRPr="009A5E86">
        <w:rPr>
          <w:b/>
          <w:sz w:val="22"/>
          <w:szCs w:val="22"/>
        </w:rPr>
        <w:t>envisninger</w:t>
      </w:r>
      <w:r w:rsidRPr="009A5E86">
        <w:rPr>
          <w:b/>
          <w:sz w:val="22"/>
          <w:szCs w:val="22"/>
        </w:rPr>
        <w:t>:</w:t>
      </w:r>
    </w:p>
    <w:p w14:paraId="380B6ED7" w14:textId="77777777" w:rsidR="00C77158" w:rsidRPr="009A5E86" w:rsidRDefault="00C77158" w:rsidP="00C77158">
      <w:pPr>
        <w:numPr>
          <w:ilvl w:val="0"/>
          <w:numId w:val="2"/>
        </w:numPr>
        <w:ind w:left="284" w:hanging="284"/>
        <w:rPr>
          <w:sz w:val="22"/>
          <w:szCs w:val="22"/>
        </w:rPr>
      </w:pPr>
      <w:r w:rsidRPr="009A5E86">
        <w:rPr>
          <w:sz w:val="22"/>
          <w:szCs w:val="22"/>
        </w:rPr>
        <w:t xml:space="preserve">Forskrift om grasrotandel: </w:t>
      </w:r>
      <w:hyperlink r:id="rId14" w:history="1">
        <w:r w:rsidRPr="009A5E86">
          <w:rPr>
            <w:rStyle w:val="Hyperkobling"/>
            <w:sz w:val="22"/>
            <w:szCs w:val="22"/>
          </w:rPr>
          <w:t>http://lovdata.no/dokument/SF/forskrift/2009-02-27-238</w:t>
        </w:r>
      </w:hyperlink>
    </w:p>
    <w:p w14:paraId="29A7EE2C" w14:textId="77777777" w:rsidR="00627C8A" w:rsidRPr="009A5E86" w:rsidRDefault="001C2DC8" w:rsidP="000D58AA">
      <w:pPr>
        <w:numPr>
          <w:ilvl w:val="0"/>
          <w:numId w:val="2"/>
        </w:numPr>
        <w:rPr>
          <w:sz w:val="22"/>
          <w:szCs w:val="22"/>
        </w:rPr>
      </w:pPr>
      <w:r w:rsidRPr="009A5E86">
        <w:rPr>
          <w:sz w:val="22"/>
          <w:szCs w:val="22"/>
        </w:rPr>
        <w:t xml:space="preserve">Informasjon vedr. registering i frivillighetsregisteret: </w:t>
      </w:r>
      <w:hyperlink r:id="rId15" w:history="1">
        <w:r w:rsidR="00627C8A" w:rsidRPr="009A5E86">
          <w:rPr>
            <w:rStyle w:val="Hyperkobling"/>
            <w:sz w:val="22"/>
            <w:szCs w:val="22"/>
          </w:rPr>
          <w:t>https://www.brreg.no/lag-og-foreninger/registrering-i-frivillighetsregisteret/</w:t>
        </w:r>
      </w:hyperlink>
    </w:p>
    <w:p w14:paraId="2A68CD13" w14:textId="77777777" w:rsidR="009C6F32" w:rsidRPr="009A5E86" w:rsidRDefault="001C2DC8" w:rsidP="000D58AA">
      <w:pPr>
        <w:numPr>
          <w:ilvl w:val="0"/>
          <w:numId w:val="2"/>
        </w:numPr>
        <w:rPr>
          <w:sz w:val="22"/>
          <w:szCs w:val="22"/>
        </w:rPr>
      </w:pPr>
      <w:r w:rsidRPr="009A5E86">
        <w:rPr>
          <w:sz w:val="22"/>
          <w:szCs w:val="22"/>
        </w:rPr>
        <w:t xml:space="preserve">Norsk Tippings nettsider: </w:t>
      </w:r>
      <w:hyperlink r:id="rId16" w:history="1">
        <w:r w:rsidR="002633DE" w:rsidRPr="009A5E86">
          <w:rPr>
            <w:rStyle w:val="Hyperkobling"/>
            <w:sz w:val="22"/>
            <w:szCs w:val="22"/>
          </w:rPr>
          <w:t>www.norsk-tipping.no/grasrotandelen</w:t>
        </w:r>
      </w:hyperlink>
      <w:r w:rsidRPr="009A5E86">
        <w:rPr>
          <w:sz w:val="22"/>
          <w:szCs w:val="22"/>
        </w:rPr>
        <w:t xml:space="preserve"> </w:t>
      </w:r>
    </w:p>
    <w:sectPr w:rsidR="009C6F32" w:rsidRPr="009A5E86" w:rsidSect="00287E5B">
      <w:footerReference w:type="default" r:id="rId17"/>
      <w:pgSz w:w="11907" w:h="16840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E0EFD" w14:textId="77777777" w:rsidR="003D1105" w:rsidRDefault="003D1105">
      <w:r>
        <w:separator/>
      </w:r>
    </w:p>
  </w:endnote>
  <w:endnote w:type="continuationSeparator" w:id="0">
    <w:p w14:paraId="67095E20" w14:textId="77777777" w:rsidR="003D1105" w:rsidRDefault="003D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0C11F" w14:textId="77777777" w:rsidR="003D1105" w:rsidRDefault="003D1105">
    <w:pPr>
      <w:pStyle w:val="Bunntekst"/>
      <w:pBdr>
        <w:top w:val="single" w:sz="6" w:space="1" w:color="auto"/>
      </w:pBdr>
      <w:rPr>
        <w:sz w:val="20"/>
      </w:rPr>
    </w:pPr>
    <w:r>
      <w:rPr>
        <w:sz w:val="20"/>
      </w:rPr>
      <w:t>Organisasjonsplan</w:t>
    </w:r>
    <w:proofErr w:type="gramStart"/>
    <w:r>
      <w:rPr>
        <w:sz w:val="20"/>
      </w:rPr>
      <w:t xml:space="preserve"> …GK</w:t>
    </w:r>
    <w:proofErr w:type="gramEnd"/>
    <w:r>
      <w:rPr>
        <w:sz w:val="20"/>
      </w:rPr>
      <w:tab/>
    </w:r>
    <w:r>
      <w:rPr>
        <w:sz w:val="20"/>
      </w:rPr>
      <w:tab/>
    </w:r>
    <w:r w:rsidR="008538BF">
      <w:rPr>
        <w:sz w:val="20"/>
      </w:rPr>
      <w:t>Instruk</w:t>
    </w:r>
    <w:r w:rsidR="009941F5">
      <w:rPr>
        <w:sz w:val="20"/>
      </w:rPr>
      <w:t>s – Ansvarlig for grasrotandel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3D819" w14:textId="77777777" w:rsidR="003D1105" w:rsidRDefault="003D1105">
      <w:r>
        <w:separator/>
      </w:r>
    </w:p>
  </w:footnote>
  <w:footnote w:type="continuationSeparator" w:id="0">
    <w:p w14:paraId="0752C030" w14:textId="77777777" w:rsidR="003D1105" w:rsidRDefault="003D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2AF9"/>
    <w:multiLevelType w:val="hybridMultilevel"/>
    <w:tmpl w:val="4AC82CD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F269E0"/>
    <w:multiLevelType w:val="hybridMultilevel"/>
    <w:tmpl w:val="F1D2A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71C67"/>
    <w:multiLevelType w:val="hybridMultilevel"/>
    <w:tmpl w:val="8362B262"/>
    <w:lvl w:ilvl="0" w:tplc="FC9A24E0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sz w:val="16"/>
      </w:rPr>
    </w:lvl>
    <w:lvl w:ilvl="1" w:tplc="6554CD26">
      <w:start w:val="1"/>
      <w:numFmt w:val="bullet"/>
      <w:lvlText w:val="-"/>
      <w:lvlJc w:val="left"/>
      <w:pPr>
        <w:ind w:left="1364" w:hanging="360"/>
      </w:pPr>
      <w:rPr>
        <w:rFonts w:ascii="Calibri" w:eastAsia="Calibri" w:hAnsi="Calibri" w:cs="Times New Roman" w:hint="default"/>
      </w:rPr>
    </w:lvl>
    <w:lvl w:ilvl="2" w:tplc="041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1B40EE0"/>
    <w:multiLevelType w:val="hybridMultilevel"/>
    <w:tmpl w:val="A882EF96"/>
    <w:lvl w:ilvl="0" w:tplc="7A9E8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B1819"/>
    <w:multiLevelType w:val="hybridMultilevel"/>
    <w:tmpl w:val="BDDC4312"/>
    <w:lvl w:ilvl="0" w:tplc="1E3424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844D5"/>
    <w:multiLevelType w:val="hybridMultilevel"/>
    <w:tmpl w:val="BED6935C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554CD26">
      <w:start w:val="1"/>
      <w:numFmt w:val="bullet"/>
      <w:lvlText w:val="-"/>
      <w:lvlJc w:val="left"/>
      <w:pPr>
        <w:ind w:left="1364" w:hanging="360"/>
      </w:pPr>
      <w:rPr>
        <w:rFonts w:ascii="Calibri" w:eastAsia="Calibri" w:hAnsi="Calibri" w:cs="Times New Roman" w:hint="default"/>
      </w:rPr>
    </w:lvl>
    <w:lvl w:ilvl="2" w:tplc="041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D7B343A"/>
    <w:multiLevelType w:val="hybridMultilevel"/>
    <w:tmpl w:val="9A843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3D"/>
    <w:rsid w:val="00041F9F"/>
    <w:rsid w:val="00052D20"/>
    <w:rsid w:val="000D58AA"/>
    <w:rsid w:val="00145492"/>
    <w:rsid w:val="00193B5D"/>
    <w:rsid w:val="001C2DC8"/>
    <w:rsid w:val="001C5302"/>
    <w:rsid w:val="001F09B8"/>
    <w:rsid w:val="0022444A"/>
    <w:rsid w:val="002633DE"/>
    <w:rsid w:val="00287E5B"/>
    <w:rsid w:val="002B106B"/>
    <w:rsid w:val="002B4658"/>
    <w:rsid w:val="002F2C6E"/>
    <w:rsid w:val="003D1105"/>
    <w:rsid w:val="00400449"/>
    <w:rsid w:val="00423F29"/>
    <w:rsid w:val="00476D60"/>
    <w:rsid w:val="004C0702"/>
    <w:rsid w:val="005075C0"/>
    <w:rsid w:val="005B1D4E"/>
    <w:rsid w:val="00627C8A"/>
    <w:rsid w:val="00652F9C"/>
    <w:rsid w:val="00666564"/>
    <w:rsid w:val="006F530A"/>
    <w:rsid w:val="0077680D"/>
    <w:rsid w:val="007A0D13"/>
    <w:rsid w:val="00832B6E"/>
    <w:rsid w:val="008538BF"/>
    <w:rsid w:val="00877DE4"/>
    <w:rsid w:val="009941F5"/>
    <w:rsid w:val="00996EC7"/>
    <w:rsid w:val="009A5E86"/>
    <w:rsid w:val="009C6F32"/>
    <w:rsid w:val="00A17D75"/>
    <w:rsid w:val="00AC0F11"/>
    <w:rsid w:val="00AD78B1"/>
    <w:rsid w:val="00B1121B"/>
    <w:rsid w:val="00B74C21"/>
    <w:rsid w:val="00B81869"/>
    <w:rsid w:val="00C049D8"/>
    <w:rsid w:val="00C3373D"/>
    <w:rsid w:val="00C61FD1"/>
    <w:rsid w:val="00C77158"/>
    <w:rsid w:val="00CA3E05"/>
    <w:rsid w:val="00CD6A73"/>
    <w:rsid w:val="00D0148F"/>
    <w:rsid w:val="00D34DB1"/>
    <w:rsid w:val="00D554CC"/>
    <w:rsid w:val="00DF680D"/>
    <w:rsid w:val="00E0523D"/>
    <w:rsid w:val="00E83779"/>
    <w:rsid w:val="00E90384"/>
    <w:rsid w:val="00F17373"/>
    <w:rsid w:val="00F23348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82A37"/>
  <w15:docId w15:val="{34351E5B-2668-4696-9F69-EAABEE97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left="708"/>
    </w:pPr>
  </w:style>
  <w:style w:type="paragraph" w:styleId="Bobletekst">
    <w:name w:val="Balloon Text"/>
    <w:basedOn w:val="Normal"/>
    <w:semiHidden/>
    <w:rsid w:val="00E0523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66564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666564"/>
    <w:rPr>
      <w:b/>
      <w:bCs/>
    </w:rPr>
  </w:style>
  <w:style w:type="paragraph" w:styleId="Listeavsnitt">
    <w:name w:val="List Paragraph"/>
    <w:basedOn w:val="Normal"/>
    <w:uiPriority w:val="34"/>
    <w:qFormat/>
    <w:rsid w:val="00666564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2633DE"/>
    <w:rPr>
      <w:color w:val="800080" w:themeColor="followedHyperlink"/>
      <w:u w:val="single"/>
    </w:rPr>
  </w:style>
  <w:style w:type="paragraph" w:customStyle="1" w:styleId="Body">
    <w:name w:val="Body"/>
    <w:rsid w:val="009A5E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orsk-tipping.no/grasrotandelen/vervemateriel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orsk-tipping.no/grasrotandelen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rreg.no/lag-og-foreninger/registrering-i-frivillighetsregisteret/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lovdata.no/dokument/SF/forskrift/2009-02-27-23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ORD\MALER\GG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1EC55B76C9A32048ADEF77D33EFB35C9" ma:contentTypeVersion="97" ma:contentTypeDescription="Opprett et nytt dokument." ma:contentTypeScope="" ma:versionID="90126fb4041581a1fc7124f22333cb46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0b6b0bcccf38eaac17d8e50b661736d9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SF29 Norges Golfforbund</TermName>
          <TermId xmlns="http://schemas.microsoft.com/office/infopath/2007/PartnerControls">1794d3d2-e4bc-43a9-bbca-2a31734346d0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Hauger, Rune</DisplayName>
        <AccountId>46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Hanssen, Tor Anders</DisplayName>
        <AccountId>56</AccountId>
        <AccountType/>
      </UserInfo>
    </_nifDokumenteier>
    <_nifDokumentbeskrivelse xmlns="aec5f570-5954-42b2-93f8-bbdf6252596e" xsi:nil="true"/>
    <_nifTil xmlns="aec5f570-5954-42b2-93f8-bbdf6252596e" xsi:nil="true"/>
    <_dlc_DocId xmlns="7fe9b4e3-1ede-412d-aab8-09d5e85031e9">SF29-33-890</_dlc_DocId>
    <_dlc_DocIdUrl xmlns="7fe9b4e3-1ede-412d-aab8-09d5e85031e9">
      <Url>https://idrettskontor.nif.no/sites/golfforbundet/documentcontent/_layouts/15/DocIdRedir.aspx?ID=SF29-33-890</Url>
      <Description>SF29-33-890</Description>
    </_dlc_DocIdUrl>
  </documentManagement>
</p:properties>
</file>

<file path=customXml/itemProps1.xml><?xml version="1.0" encoding="utf-8"?>
<ds:datastoreItem xmlns:ds="http://schemas.openxmlformats.org/officeDocument/2006/customXml" ds:itemID="{D06F00B2-523E-4FAA-B49D-B2B8A1E79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F4704-308E-40D5-8559-099A08AF75B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5F14750-1A7F-4AF7-8C5B-55301418F96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26FE814-B732-48A5-83BF-8BF6540D59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79C6DBD-41D3-4EC2-9212-CB866F260FE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09662DA-99D4-4220-AB67-E8741164014B}">
  <ds:schemaRefs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fe9b4e3-1ede-412d-aab8-09d5e85031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GGK</Template>
  <TotalTime>0</TotalTime>
  <Pages>1</Pages>
  <Words>431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GRENLAND GOLFKLUBB</vt:lpstr>
    </vt:vector>
  </TitlesOfParts>
  <Company>Bjørnefjorden Golfklubb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GRENLAND GOLFKLUBB</dc:title>
  <dc:subject/>
  <dc:creator>KDI</dc:creator>
  <cp:keywords/>
  <dc:description/>
  <cp:lastModifiedBy>Dølerud, Martin</cp:lastModifiedBy>
  <cp:revision>2</cp:revision>
  <cp:lastPrinted>2003-07-23T07:03:00Z</cp:lastPrinted>
  <dcterms:created xsi:type="dcterms:W3CDTF">2016-05-09T07:40:00Z</dcterms:created>
  <dcterms:modified xsi:type="dcterms:W3CDTF">2016-05-09T07:40:00Z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-1850454056</vt:i4>
  </property>
  <property fmtid="{D5CDD505-2E9C-101B-9397-08002B2CF9AE}" pid="3" name="_EmailSubject">
    <vt:lpwstr/>
  </property>
  <property fmtid="{D5CDD505-2E9C-101B-9397-08002B2CF9AE}" pid="4" name="_AuthorEmail">
    <vt:lpwstr>erik@bjgk.no</vt:lpwstr>
  </property>
  <property fmtid="{D5CDD505-2E9C-101B-9397-08002B2CF9AE}" pid="5" name="_AuthorEmailDisplayName">
    <vt:lpwstr>Erik Just Olsen</vt:lpwstr>
  </property>
  <property fmtid="{D5CDD505-2E9C-101B-9397-08002B2CF9AE}" pid="6" name="_ReviewingToolsShownOnce">
    <vt:lpwstr/>
  </property>
  <property fmtid="{D5CDD505-2E9C-101B-9397-08002B2CF9AE}" pid="7" name="ContentTypeId">
    <vt:lpwstr>0x01010089F515CEF38C6043B09A4EB0A2E09D630200C1A4AD5CBF48FC40ADFD21DD025BEB58001EC55B76C9A32048ADEF77D33EFB35C9</vt:lpwstr>
  </property>
  <property fmtid="{D5CDD505-2E9C-101B-9397-08002B2CF9AE}" pid="8" name="Dokumentkategori">
    <vt:lpwstr/>
  </property>
  <property fmtid="{D5CDD505-2E9C-101B-9397-08002B2CF9AE}" pid="9" name="OrgTilhorighet">
    <vt:lpwstr>1;#SF29 Norges Golfforbund|1794d3d2-e4bc-43a9-bbca-2a31734346d0</vt:lpwstr>
  </property>
  <property fmtid="{D5CDD505-2E9C-101B-9397-08002B2CF9AE}" pid="10" name="_dlc_DocIdItemGuid">
    <vt:lpwstr>b5bc8177-23a3-4e90-a38d-176dcc7e0be8</vt:lpwstr>
  </property>
</Properties>
</file>