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14:paraId="346BF15A" w14:textId="77777777" w:rsidTr="00996EC7"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BE07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………………….  GOLFKLUBB</w:t>
            </w:r>
          </w:p>
          <w:p w14:paraId="7CEBDA79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7F293C2E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14:paraId="6BF6A406" w14:textId="77777777"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68FF" w14:textId="77777777"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14:paraId="20589242" w14:textId="77777777" w:rsidTr="00996EC7"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E722" w14:textId="77777777"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14:paraId="05ADCA3D" w14:textId="77777777" w:rsidR="009C6F32" w:rsidRDefault="00556117" w:rsidP="00041F9F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EKSEMPEL - instruks for Handicapkomiteen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3330" w14:textId="77777777"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14:paraId="289CBF03" w14:textId="77777777"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14:paraId="00EFC25A" w14:textId="77777777" w:rsidR="009C6F32" w:rsidRDefault="009C6F32">
      <w:pPr>
        <w:pStyle w:val="Topptekst"/>
      </w:pPr>
    </w:p>
    <w:p w14:paraId="08FF980B" w14:textId="77777777" w:rsidR="009C6F32" w:rsidRPr="00745ECB" w:rsidRDefault="009C6F32">
      <w:pPr>
        <w:pStyle w:val="Overskrift3"/>
        <w:rPr>
          <w:sz w:val="22"/>
          <w:szCs w:val="22"/>
        </w:rPr>
      </w:pPr>
      <w:r w:rsidRPr="00745ECB">
        <w:rPr>
          <w:sz w:val="22"/>
          <w:szCs w:val="22"/>
        </w:rPr>
        <w:t>M</w:t>
      </w:r>
      <w:r w:rsidR="00B81869" w:rsidRPr="00745ECB">
        <w:rPr>
          <w:sz w:val="22"/>
          <w:szCs w:val="22"/>
        </w:rPr>
        <w:t>ålsetning</w:t>
      </w:r>
      <w:r w:rsidR="0094653F" w:rsidRPr="00745ECB">
        <w:rPr>
          <w:sz w:val="22"/>
          <w:szCs w:val="22"/>
        </w:rPr>
        <w:t>/formål</w:t>
      </w:r>
    </w:p>
    <w:p w14:paraId="50788AF4" w14:textId="77777777" w:rsidR="009C6F32" w:rsidRPr="00745ECB" w:rsidRDefault="006452D3">
      <w:pPr>
        <w:rPr>
          <w:sz w:val="22"/>
          <w:szCs w:val="22"/>
        </w:rPr>
      </w:pPr>
      <w:r w:rsidRPr="00745ECB">
        <w:rPr>
          <w:sz w:val="22"/>
          <w:szCs w:val="22"/>
        </w:rPr>
        <w:t xml:space="preserve">Komitéen skal aktivt bidra til at målene i klubbens </w:t>
      </w:r>
      <w:r w:rsidR="003F6A97" w:rsidRPr="00745ECB">
        <w:rPr>
          <w:sz w:val="22"/>
          <w:szCs w:val="22"/>
        </w:rPr>
        <w:t>planverk</w:t>
      </w:r>
      <w:r w:rsidRPr="00745ECB">
        <w:rPr>
          <w:sz w:val="22"/>
          <w:szCs w:val="22"/>
        </w:rPr>
        <w:t xml:space="preserve"> nås.</w:t>
      </w:r>
    </w:p>
    <w:p w14:paraId="3B779762" w14:textId="77777777" w:rsidR="009C6F32" w:rsidRPr="00745ECB" w:rsidRDefault="0084651F">
      <w:pPr>
        <w:rPr>
          <w:sz w:val="22"/>
          <w:szCs w:val="22"/>
        </w:rPr>
      </w:pPr>
      <w:r w:rsidRPr="00745ECB">
        <w:rPr>
          <w:sz w:val="22"/>
          <w:szCs w:val="22"/>
        </w:rPr>
        <w:t xml:space="preserve">Komiteen er ansvarlig for å administrere EGA Handicap System i klubben. Komiteen har handicapmyndighet overfor de medlemmene som har klubben som hjemmeklubb og skal bidra til </w:t>
      </w:r>
      <w:r w:rsidR="00F67954" w:rsidRPr="00745ECB">
        <w:rPr>
          <w:sz w:val="22"/>
          <w:szCs w:val="22"/>
        </w:rPr>
        <w:t xml:space="preserve">at </w:t>
      </w:r>
      <w:r w:rsidRPr="00745ECB">
        <w:rPr>
          <w:sz w:val="22"/>
          <w:szCs w:val="22"/>
        </w:rPr>
        <w:t>bestemmelsene følges i klubben.</w:t>
      </w:r>
      <w:r w:rsidRPr="00745ECB" w:rsidDel="0084651F">
        <w:rPr>
          <w:sz w:val="22"/>
          <w:szCs w:val="22"/>
        </w:rPr>
        <w:t xml:space="preserve"> </w:t>
      </w:r>
    </w:p>
    <w:p w14:paraId="75F75993" w14:textId="77777777" w:rsidR="00F67954" w:rsidRPr="00745ECB" w:rsidRDefault="00F67954" w:rsidP="00F67954">
      <w:pPr>
        <w:rPr>
          <w:sz w:val="22"/>
          <w:szCs w:val="22"/>
        </w:rPr>
      </w:pPr>
    </w:p>
    <w:p w14:paraId="2D34477A" w14:textId="77777777" w:rsidR="009C6F32" w:rsidRPr="00745ECB" w:rsidRDefault="009C6F32" w:rsidP="00F67954">
      <w:pPr>
        <w:rPr>
          <w:b/>
          <w:sz w:val="22"/>
          <w:szCs w:val="22"/>
        </w:rPr>
      </w:pPr>
      <w:r w:rsidRPr="00745ECB">
        <w:rPr>
          <w:b/>
          <w:sz w:val="22"/>
          <w:szCs w:val="22"/>
        </w:rPr>
        <w:t>O</w:t>
      </w:r>
      <w:r w:rsidR="00B81869" w:rsidRPr="00745ECB">
        <w:rPr>
          <w:b/>
          <w:sz w:val="22"/>
          <w:szCs w:val="22"/>
        </w:rPr>
        <w:t>rganisering</w:t>
      </w:r>
    </w:p>
    <w:p w14:paraId="49A6DC86" w14:textId="77777777" w:rsidR="003F6A97" w:rsidRPr="00745ECB" w:rsidRDefault="00C049D8">
      <w:pPr>
        <w:rPr>
          <w:sz w:val="22"/>
          <w:szCs w:val="22"/>
        </w:rPr>
      </w:pPr>
      <w:r w:rsidRPr="00745ECB">
        <w:rPr>
          <w:sz w:val="22"/>
          <w:szCs w:val="22"/>
        </w:rPr>
        <w:t>Rapporterer til</w:t>
      </w:r>
      <w:r w:rsidR="009C6F32" w:rsidRPr="00745ECB">
        <w:rPr>
          <w:sz w:val="22"/>
          <w:szCs w:val="22"/>
        </w:rPr>
        <w:t xml:space="preserve">: </w:t>
      </w:r>
      <w:r w:rsidR="003F6A97" w:rsidRPr="00745ECB">
        <w:rPr>
          <w:sz w:val="22"/>
          <w:szCs w:val="22"/>
        </w:rPr>
        <w:tab/>
      </w:r>
      <w:r w:rsidR="00745ECB">
        <w:rPr>
          <w:sz w:val="22"/>
          <w:szCs w:val="22"/>
        </w:rPr>
        <w:tab/>
      </w:r>
      <w:r w:rsidR="003F6A97" w:rsidRPr="00745ECB">
        <w:rPr>
          <w:sz w:val="22"/>
          <w:szCs w:val="22"/>
        </w:rPr>
        <w:t>Daglig leder (alternativt sportssjef eller ansvarlig styremedlem)</w:t>
      </w:r>
    </w:p>
    <w:p w14:paraId="2166EC47" w14:textId="77777777" w:rsidR="00041F9F" w:rsidRPr="00745ECB" w:rsidRDefault="00041F9F">
      <w:pPr>
        <w:rPr>
          <w:sz w:val="22"/>
          <w:szCs w:val="22"/>
          <w:highlight w:val="yellow"/>
        </w:rPr>
      </w:pPr>
      <w:r w:rsidRPr="00745ECB">
        <w:rPr>
          <w:sz w:val="22"/>
          <w:szCs w:val="22"/>
        </w:rPr>
        <w:t xml:space="preserve">Bemanning: </w:t>
      </w:r>
      <w:r w:rsidR="00556117" w:rsidRPr="00745ECB">
        <w:rPr>
          <w:sz w:val="22"/>
          <w:szCs w:val="22"/>
        </w:rPr>
        <w:tab/>
      </w:r>
      <w:r w:rsidR="00556117" w:rsidRPr="00745ECB">
        <w:rPr>
          <w:sz w:val="22"/>
          <w:szCs w:val="22"/>
        </w:rPr>
        <w:tab/>
        <w:t>Leder og 2 medlemmer</w:t>
      </w:r>
      <w:r w:rsidR="003F6A97" w:rsidRPr="00745ECB">
        <w:rPr>
          <w:sz w:val="22"/>
          <w:szCs w:val="22"/>
        </w:rPr>
        <w:t>.</w:t>
      </w:r>
    </w:p>
    <w:p w14:paraId="04833358" w14:textId="77777777" w:rsidR="003F6A97" w:rsidRPr="00745ECB" w:rsidRDefault="00C44749" w:rsidP="00745ECB">
      <w:pPr>
        <w:ind w:left="2124"/>
        <w:rPr>
          <w:sz w:val="22"/>
          <w:szCs w:val="22"/>
        </w:rPr>
      </w:pPr>
      <w:r w:rsidRPr="00745ECB">
        <w:rPr>
          <w:sz w:val="22"/>
          <w:szCs w:val="22"/>
        </w:rPr>
        <w:t>Sammensetningen skal være forholdsmessig i forhold til kjønnsfordelingen i medlemsmassen, dog slik at det skal være minst to personer fra hvert kjønn der det velges eller oppnevnes mer enn 3 personer.</w:t>
      </w:r>
    </w:p>
    <w:p w14:paraId="38555863" w14:textId="77777777" w:rsidR="00F67954" w:rsidRPr="00745ECB" w:rsidRDefault="00F67954" w:rsidP="004E6E2A">
      <w:pPr>
        <w:rPr>
          <w:sz w:val="22"/>
          <w:szCs w:val="22"/>
        </w:rPr>
      </w:pPr>
    </w:p>
    <w:p w14:paraId="3D2CA841" w14:textId="77777777" w:rsidR="004E6E2A" w:rsidRPr="00745ECB" w:rsidRDefault="00041F9F" w:rsidP="00745ECB">
      <w:pPr>
        <w:ind w:left="2124" w:hanging="2124"/>
        <w:rPr>
          <w:sz w:val="22"/>
          <w:szCs w:val="22"/>
        </w:rPr>
      </w:pPr>
      <w:proofErr w:type="gramStart"/>
      <w:r w:rsidRPr="00745ECB">
        <w:rPr>
          <w:sz w:val="22"/>
          <w:szCs w:val="22"/>
        </w:rPr>
        <w:t>Funksjonstid</w:t>
      </w:r>
      <w:r w:rsidR="004E6E2A" w:rsidRPr="00745ECB">
        <w:rPr>
          <w:sz w:val="22"/>
          <w:szCs w:val="22"/>
        </w:rPr>
        <w:t>:</w:t>
      </w:r>
      <w:r w:rsidR="004E6E2A" w:rsidRPr="00745ECB">
        <w:rPr>
          <w:sz w:val="22"/>
          <w:szCs w:val="22"/>
        </w:rPr>
        <w:tab/>
      </w:r>
      <w:proofErr w:type="gramEnd"/>
      <w:r w:rsidR="004E6E2A" w:rsidRPr="00745ECB">
        <w:rPr>
          <w:sz w:val="22"/>
          <w:szCs w:val="22"/>
        </w:rPr>
        <w:t xml:space="preserve">Oppnevnes for 2 år av gangen. </w:t>
      </w:r>
      <w:r w:rsidR="008315B9" w:rsidRPr="00745ECB">
        <w:rPr>
          <w:sz w:val="22"/>
          <w:szCs w:val="22"/>
        </w:rPr>
        <w:t>H</w:t>
      </w:r>
      <w:r w:rsidR="004E6E2A" w:rsidRPr="00745ECB">
        <w:rPr>
          <w:sz w:val="22"/>
          <w:szCs w:val="22"/>
        </w:rPr>
        <w:t>alvparten oppnevnes i år</w:t>
      </w:r>
      <w:r w:rsidR="00745ECB">
        <w:rPr>
          <w:sz w:val="22"/>
          <w:szCs w:val="22"/>
        </w:rPr>
        <w:t xml:space="preserve"> </w:t>
      </w:r>
      <w:r w:rsidR="004E6E2A" w:rsidRPr="00745ECB">
        <w:rPr>
          <w:sz w:val="22"/>
          <w:szCs w:val="22"/>
        </w:rPr>
        <w:t>med partall og halvpart oppn</w:t>
      </w:r>
      <w:r w:rsidR="008315B9" w:rsidRPr="00745ECB">
        <w:rPr>
          <w:sz w:val="22"/>
          <w:szCs w:val="22"/>
        </w:rPr>
        <w:t xml:space="preserve">evnes i år med oddetall. </w:t>
      </w:r>
      <w:r w:rsidR="006A2C42" w:rsidRPr="00745ECB">
        <w:rPr>
          <w:sz w:val="22"/>
          <w:szCs w:val="22"/>
        </w:rPr>
        <w:t>Slik sikres</w:t>
      </w:r>
      <w:r w:rsidR="00745ECB">
        <w:rPr>
          <w:sz w:val="22"/>
          <w:szCs w:val="22"/>
        </w:rPr>
        <w:t xml:space="preserve"> </w:t>
      </w:r>
      <w:r w:rsidR="008315B9" w:rsidRPr="00745ECB">
        <w:rPr>
          <w:sz w:val="22"/>
          <w:szCs w:val="22"/>
        </w:rPr>
        <w:t>k</w:t>
      </w:r>
      <w:r w:rsidR="004E6E2A" w:rsidRPr="00745ECB">
        <w:rPr>
          <w:sz w:val="22"/>
          <w:szCs w:val="22"/>
        </w:rPr>
        <w:t>ontinuiteten</w:t>
      </w:r>
      <w:r w:rsidR="008315B9" w:rsidRPr="00745ECB">
        <w:rPr>
          <w:sz w:val="22"/>
          <w:szCs w:val="22"/>
        </w:rPr>
        <w:t>.</w:t>
      </w:r>
    </w:p>
    <w:p w14:paraId="753F9ABB" w14:textId="77777777" w:rsidR="00F67954" w:rsidRPr="00745ECB" w:rsidRDefault="00F67954" w:rsidP="004E6E2A">
      <w:pPr>
        <w:rPr>
          <w:sz w:val="22"/>
          <w:szCs w:val="22"/>
        </w:rPr>
      </w:pPr>
    </w:p>
    <w:p w14:paraId="241FDEF6" w14:textId="77777777" w:rsidR="0084651F" w:rsidRPr="00745ECB" w:rsidRDefault="00041F9F" w:rsidP="00556117">
      <w:pPr>
        <w:ind w:left="2124" w:hanging="2124"/>
        <w:rPr>
          <w:sz w:val="22"/>
          <w:szCs w:val="22"/>
        </w:rPr>
      </w:pPr>
      <w:r w:rsidRPr="00745ECB">
        <w:rPr>
          <w:sz w:val="22"/>
          <w:szCs w:val="22"/>
        </w:rPr>
        <w:t xml:space="preserve">Oppnevnt av: </w:t>
      </w:r>
      <w:r w:rsidR="003F6A97" w:rsidRPr="00745ECB">
        <w:rPr>
          <w:sz w:val="22"/>
          <w:szCs w:val="22"/>
        </w:rPr>
        <w:tab/>
        <w:t>Styret</w:t>
      </w:r>
      <w:r w:rsidR="0084651F" w:rsidRPr="00745ECB">
        <w:rPr>
          <w:sz w:val="22"/>
          <w:szCs w:val="22"/>
        </w:rPr>
        <w:t xml:space="preserve"> og skal registreres under klubbens kontaktpersoner i GolfBox.</w:t>
      </w:r>
      <w:r w:rsidR="00F67954" w:rsidRPr="00745ECB">
        <w:rPr>
          <w:sz w:val="22"/>
          <w:szCs w:val="22"/>
        </w:rPr>
        <w:t xml:space="preserve"> </w:t>
      </w:r>
      <w:r w:rsidR="0084651F" w:rsidRPr="00745ECB">
        <w:rPr>
          <w:sz w:val="22"/>
          <w:szCs w:val="22"/>
        </w:rPr>
        <w:t xml:space="preserve">Klubbens styre kan delegere </w:t>
      </w:r>
      <w:r w:rsidR="007C493C" w:rsidRPr="00745ECB">
        <w:rPr>
          <w:sz w:val="22"/>
          <w:szCs w:val="22"/>
        </w:rPr>
        <w:t xml:space="preserve">daglige </w:t>
      </w:r>
      <w:r w:rsidR="0084651F" w:rsidRPr="00745ECB">
        <w:rPr>
          <w:sz w:val="22"/>
          <w:szCs w:val="22"/>
        </w:rPr>
        <w:t>rutineoppgaver, i forbindelse med praktiseringen av</w:t>
      </w:r>
      <w:r w:rsidR="00F67954" w:rsidRPr="00745ECB">
        <w:rPr>
          <w:sz w:val="22"/>
          <w:szCs w:val="22"/>
        </w:rPr>
        <w:t xml:space="preserve"> </w:t>
      </w:r>
      <w:r w:rsidR="0084651F" w:rsidRPr="00745ECB">
        <w:rPr>
          <w:sz w:val="22"/>
          <w:szCs w:val="22"/>
        </w:rPr>
        <w:t>handicapsystemet, til én eller flere personer, f.eks. en administrativt ansatt.</w:t>
      </w:r>
    </w:p>
    <w:p w14:paraId="75B953EA" w14:textId="77777777" w:rsidR="009C6F32" w:rsidRPr="00745ECB" w:rsidRDefault="009C6F32">
      <w:pPr>
        <w:rPr>
          <w:sz w:val="22"/>
          <w:szCs w:val="22"/>
        </w:rPr>
      </w:pPr>
    </w:p>
    <w:p w14:paraId="61D51BF6" w14:textId="77777777" w:rsidR="009C6F32" w:rsidRPr="00745ECB" w:rsidRDefault="009C6F32">
      <w:pPr>
        <w:pStyle w:val="Overskrift3"/>
        <w:rPr>
          <w:sz w:val="22"/>
          <w:szCs w:val="22"/>
        </w:rPr>
      </w:pPr>
      <w:r w:rsidRPr="00745ECB">
        <w:rPr>
          <w:sz w:val="22"/>
          <w:szCs w:val="22"/>
        </w:rPr>
        <w:t>A</w:t>
      </w:r>
      <w:r w:rsidR="00B81869" w:rsidRPr="00745ECB">
        <w:rPr>
          <w:sz w:val="22"/>
          <w:szCs w:val="22"/>
        </w:rPr>
        <w:t>rbeidsoppgaver</w:t>
      </w:r>
    </w:p>
    <w:p w14:paraId="479E9232" w14:textId="77777777" w:rsidR="008B5D95" w:rsidRPr="00745ECB" w:rsidRDefault="00745ECB" w:rsidP="008B5D95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8B5D95" w:rsidRPr="00745ECB">
        <w:rPr>
          <w:sz w:val="22"/>
          <w:szCs w:val="22"/>
        </w:rPr>
        <w:t xml:space="preserve">ørst og fremst </w:t>
      </w:r>
      <w:proofErr w:type="spellStart"/>
      <w:r>
        <w:rPr>
          <w:sz w:val="22"/>
          <w:szCs w:val="22"/>
        </w:rPr>
        <w:t>iht</w:t>
      </w:r>
      <w:proofErr w:type="spellEnd"/>
      <w:r>
        <w:rPr>
          <w:sz w:val="22"/>
          <w:szCs w:val="22"/>
        </w:rPr>
        <w:t xml:space="preserve"> </w:t>
      </w:r>
      <w:r w:rsidR="008B5D95" w:rsidRPr="00745ECB">
        <w:rPr>
          <w:sz w:val="22"/>
          <w:szCs w:val="22"/>
        </w:rPr>
        <w:t>vedlegg 2 – Handicapkomiteen og dens rettigheter og plikter (</w:t>
      </w:r>
      <w:proofErr w:type="spellStart"/>
      <w:r w:rsidR="008B5D95" w:rsidRPr="00745ECB">
        <w:rPr>
          <w:sz w:val="22"/>
          <w:szCs w:val="22"/>
        </w:rPr>
        <w:t>NGFs</w:t>
      </w:r>
      <w:proofErr w:type="spellEnd"/>
      <w:r w:rsidR="008B5D95" w:rsidRPr="00745ECB">
        <w:rPr>
          <w:sz w:val="22"/>
          <w:szCs w:val="22"/>
        </w:rPr>
        <w:t xml:space="preserve"> veiledning for klubber – EGA Handicap System 2016-2019).</w:t>
      </w:r>
    </w:p>
    <w:p w14:paraId="295B5C3C" w14:textId="77777777" w:rsidR="008B5D95" w:rsidRPr="00745ECB" w:rsidRDefault="008B5D95" w:rsidP="008B5D95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Handicapkomiteen skal sette seg inn i handicapbestemmelsene, holde seg orientert om mulige endringer, og bidra til at bestemmelsene følges i klubben.</w:t>
      </w:r>
    </w:p>
    <w:p w14:paraId="30EE3BFF" w14:textId="77777777" w:rsidR="009C6F32" w:rsidRPr="00745ECB" w:rsidRDefault="003F6A97" w:rsidP="003F6A97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 xml:space="preserve">Med utgangspunkt i klubbens overordnede planverk utarbeide </w:t>
      </w:r>
      <w:r w:rsidR="008315B9" w:rsidRPr="00745ECB">
        <w:rPr>
          <w:sz w:val="22"/>
          <w:szCs w:val="22"/>
        </w:rPr>
        <w:t xml:space="preserve">utkast til </w:t>
      </w:r>
      <w:r w:rsidRPr="00745ECB">
        <w:rPr>
          <w:sz w:val="22"/>
          <w:szCs w:val="22"/>
        </w:rPr>
        <w:t>mål- og handlingsplan med budsjett for komiteen og dens arbeid. Denne skal sendes via daglig leder til styret.</w:t>
      </w:r>
    </w:p>
    <w:p w14:paraId="3E806314" w14:textId="77777777" w:rsidR="004E6E2A" w:rsidRPr="00745ECB" w:rsidRDefault="004E6E2A" w:rsidP="004E6E2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Sørge for god informasjon til og kommunikasjon med relevante ressurspersoner</w:t>
      </w:r>
      <w:r w:rsidR="007C493C" w:rsidRPr="00745ECB">
        <w:rPr>
          <w:sz w:val="22"/>
          <w:szCs w:val="22"/>
        </w:rPr>
        <w:t xml:space="preserve"> (trenere, banesjef, m.fl.)</w:t>
      </w:r>
      <w:r w:rsidR="00D62DE7" w:rsidRPr="00745ECB">
        <w:rPr>
          <w:sz w:val="22"/>
          <w:szCs w:val="22"/>
        </w:rPr>
        <w:t>,</w:t>
      </w:r>
      <w:r w:rsidRPr="00745ECB">
        <w:rPr>
          <w:sz w:val="22"/>
          <w:szCs w:val="22"/>
        </w:rPr>
        <w:t xml:space="preserve"> </w:t>
      </w:r>
      <w:r w:rsidR="00D62DE7" w:rsidRPr="00745ECB">
        <w:rPr>
          <w:sz w:val="22"/>
          <w:szCs w:val="22"/>
        </w:rPr>
        <w:t>komiteer etc.</w:t>
      </w:r>
      <w:r w:rsidRPr="00745ECB">
        <w:rPr>
          <w:sz w:val="22"/>
          <w:szCs w:val="22"/>
        </w:rPr>
        <w:t xml:space="preserve"> i klubbens organisasjon.</w:t>
      </w:r>
      <w:r w:rsidR="0084651F" w:rsidRPr="00745ECB">
        <w:rPr>
          <w:sz w:val="22"/>
          <w:szCs w:val="22"/>
        </w:rPr>
        <w:t xml:space="preserve"> </w:t>
      </w:r>
    </w:p>
    <w:p w14:paraId="5E65CE01" w14:textId="77777777" w:rsidR="004E6E2A" w:rsidRPr="00745ECB" w:rsidRDefault="00556117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I</w:t>
      </w:r>
      <w:r w:rsidR="0084651F" w:rsidRPr="00745ECB">
        <w:rPr>
          <w:sz w:val="22"/>
          <w:szCs w:val="22"/>
        </w:rPr>
        <w:t>nformere</w:t>
      </w:r>
      <w:r w:rsidRPr="00745ECB">
        <w:rPr>
          <w:sz w:val="22"/>
          <w:szCs w:val="22"/>
        </w:rPr>
        <w:t>, skape forståelse for</w:t>
      </w:r>
      <w:r w:rsidR="0084651F" w:rsidRPr="00745ECB">
        <w:rPr>
          <w:sz w:val="22"/>
          <w:szCs w:val="22"/>
        </w:rPr>
        <w:t xml:space="preserve"> og positiv holdning til handicapsystemet blant klubbens spillere</w:t>
      </w:r>
      <w:r w:rsidR="008B5D95" w:rsidRPr="00745ECB">
        <w:rPr>
          <w:sz w:val="22"/>
          <w:szCs w:val="22"/>
        </w:rPr>
        <w:t>, trenere</w:t>
      </w:r>
      <w:r w:rsidR="0084651F" w:rsidRPr="00745ECB">
        <w:rPr>
          <w:sz w:val="22"/>
          <w:szCs w:val="22"/>
        </w:rPr>
        <w:t xml:space="preserve"> og ledere </w:t>
      </w:r>
      <w:r w:rsidR="005B020F" w:rsidRPr="00745ECB">
        <w:rPr>
          <w:sz w:val="22"/>
          <w:szCs w:val="22"/>
        </w:rPr>
        <w:t>samt kjennskap til</w:t>
      </w:r>
      <w:r w:rsidR="0084651F" w:rsidRPr="00745ECB">
        <w:rPr>
          <w:sz w:val="22"/>
          <w:szCs w:val="22"/>
        </w:rPr>
        <w:t xml:space="preserve"> hvordan handicapbestemmelsene benyttes.</w:t>
      </w:r>
    </w:p>
    <w:p w14:paraId="029CF11B" w14:textId="77777777" w:rsidR="004E6E2A" w:rsidRPr="00745ECB" w:rsidRDefault="004E6E2A" w:rsidP="004E6E2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Fakturaer og reiseregninger skal sendes/leveres daglig leder snarest og senest 14 dager etter mottak/reise</w:t>
      </w:r>
      <w:r w:rsidR="00D62DE7" w:rsidRPr="00745ECB">
        <w:rPr>
          <w:sz w:val="22"/>
          <w:szCs w:val="22"/>
        </w:rPr>
        <w:t>.</w:t>
      </w:r>
    </w:p>
    <w:p w14:paraId="59DA4C22" w14:textId="77777777" w:rsidR="004E6E2A" w:rsidRPr="00745ECB" w:rsidRDefault="004E6E2A" w:rsidP="004E6E2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Evaluere sesongens arbeid.</w:t>
      </w:r>
    </w:p>
    <w:p w14:paraId="26A79E74" w14:textId="77777777" w:rsidR="004E6E2A" w:rsidRPr="00745ECB" w:rsidRDefault="004E6E2A" w:rsidP="004E6E2A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745ECB">
        <w:rPr>
          <w:sz w:val="22"/>
          <w:szCs w:val="22"/>
        </w:rPr>
        <w:t>Utarbeide skriftlig rapport til klubbens årsmelding.</w:t>
      </w:r>
    </w:p>
    <w:p w14:paraId="07769A6A" w14:textId="77777777" w:rsidR="009C6F32" w:rsidRPr="00745ECB" w:rsidRDefault="009C6F32">
      <w:pPr>
        <w:rPr>
          <w:b/>
          <w:sz w:val="22"/>
          <w:szCs w:val="22"/>
        </w:rPr>
      </w:pPr>
    </w:p>
    <w:p w14:paraId="6C0E98EA" w14:textId="77777777" w:rsidR="00B81869" w:rsidRPr="00745ECB" w:rsidRDefault="00B81869" w:rsidP="00B81869">
      <w:pPr>
        <w:pStyle w:val="Overskrift3"/>
        <w:rPr>
          <w:sz w:val="22"/>
          <w:szCs w:val="22"/>
        </w:rPr>
      </w:pPr>
      <w:r w:rsidRPr="00745ECB">
        <w:rPr>
          <w:sz w:val="22"/>
          <w:szCs w:val="22"/>
        </w:rPr>
        <w:t xml:space="preserve">Eventuell «godtgjørelse» </w:t>
      </w:r>
    </w:p>
    <w:p w14:paraId="070D42FF" w14:textId="77777777" w:rsidR="004E6E2A" w:rsidRPr="00745ECB" w:rsidRDefault="004E6E2A" w:rsidP="006A2C42">
      <w:pPr>
        <w:pStyle w:val="Listeavsnitt"/>
        <w:numPr>
          <w:ilvl w:val="0"/>
          <w:numId w:val="6"/>
        </w:numPr>
        <w:ind w:left="360"/>
        <w:rPr>
          <w:sz w:val="22"/>
          <w:szCs w:val="22"/>
        </w:rPr>
      </w:pPr>
      <w:r w:rsidRPr="00745ECB">
        <w:rPr>
          <w:sz w:val="22"/>
          <w:szCs w:val="22"/>
        </w:rPr>
        <w:t xml:space="preserve">I henhold til klubbens retningslinjer gis ingen godtgjørelse i form av penger, men komiteens medlemmer mottar </w:t>
      </w:r>
      <w:proofErr w:type="spellStart"/>
      <w:r w:rsidRPr="00745ECB">
        <w:rPr>
          <w:sz w:val="22"/>
          <w:szCs w:val="22"/>
        </w:rPr>
        <w:t>piquetskjorte</w:t>
      </w:r>
      <w:proofErr w:type="spellEnd"/>
      <w:r w:rsidRPr="00745ECB">
        <w:rPr>
          <w:sz w:val="22"/>
          <w:szCs w:val="22"/>
        </w:rPr>
        <w:t xml:space="preserve"> med klubbens logo og får anledning til å delta på klubbens sosiale tilstelninger for tillitsvalgte og frivillige.</w:t>
      </w:r>
    </w:p>
    <w:p w14:paraId="22CFD906" w14:textId="77777777" w:rsidR="006A2C42" w:rsidRPr="00745ECB" w:rsidRDefault="00763AD2" w:rsidP="006A2C42">
      <w:pPr>
        <w:pStyle w:val="Listeavsnitt"/>
        <w:numPr>
          <w:ilvl w:val="0"/>
          <w:numId w:val="6"/>
        </w:numPr>
        <w:ind w:left="360"/>
        <w:rPr>
          <w:sz w:val="22"/>
          <w:szCs w:val="22"/>
        </w:rPr>
      </w:pPr>
      <w:r w:rsidRPr="00745ECB">
        <w:rPr>
          <w:sz w:val="22"/>
          <w:szCs w:val="22"/>
        </w:rPr>
        <w:t>Innenfor budsjettrammene kunne få d</w:t>
      </w:r>
      <w:r w:rsidR="006A2C42" w:rsidRPr="00745ECB">
        <w:rPr>
          <w:sz w:val="22"/>
          <w:szCs w:val="22"/>
        </w:rPr>
        <w:t>elta på relevante kurs og samlinger for kompetanseheving og erfaringsutveksling, f.eks. NGFs ….</w:t>
      </w:r>
    </w:p>
    <w:p w14:paraId="1AC5915A" w14:textId="77777777" w:rsidR="009C6F32" w:rsidRPr="00745ECB" w:rsidRDefault="009C6F32">
      <w:pPr>
        <w:rPr>
          <w:b/>
          <w:sz w:val="22"/>
          <w:szCs w:val="22"/>
        </w:rPr>
      </w:pPr>
    </w:p>
    <w:p w14:paraId="2865D8D4" w14:textId="77777777" w:rsidR="00996EC7" w:rsidRPr="00745ECB" w:rsidRDefault="00996EC7">
      <w:pPr>
        <w:rPr>
          <w:sz w:val="22"/>
          <w:szCs w:val="22"/>
        </w:rPr>
      </w:pPr>
      <w:r w:rsidRPr="00745ECB">
        <w:rPr>
          <w:rFonts w:ascii="Arial" w:hAnsi="Arial" w:cs="Arial"/>
          <w:b/>
          <w:sz w:val="22"/>
          <w:szCs w:val="22"/>
        </w:rPr>
        <w:t xml:space="preserve">Ressurser: </w:t>
      </w:r>
    </w:p>
    <w:p w14:paraId="663BFA28" w14:textId="77777777" w:rsidR="004E6E2A" w:rsidRPr="00745ECB" w:rsidRDefault="00763AD2" w:rsidP="004E6E2A">
      <w:pPr>
        <w:rPr>
          <w:sz w:val="22"/>
          <w:szCs w:val="22"/>
        </w:rPr>
      </w:pPr>
      <w:r w:rsidRPr="00745ECB">
        <w:rPr>
          <w:sz w:val="22"/>
          <w:szCs w:val="22"/>
        </w:rPr>
        <w:t>D</w:t>
      </w:r>
      <w:r w:rsidR="004E6E2A" w:rsidRPr="00745ECB">
        <w:rPr>
          <w:sz w:val="22"/>
          <w:szCs w:val="22"/>
        </w:rPr>
        <w:t>e økonomiske ressurser som komiteen rår over framgår av klubbens budsjett og skal forvaltes på en forsiktig og god måte for å nå komiteens og klubbens mål.</w:t>
      </w:r>
    </w:p>
    <w:p w14:paraId="25F8B2C4" w14:textId="77777777" w:rsidR="00996EC7" w:rsidRPr="00745ECB" w:rsidRDefault="00996EC7">
      <w:pPr>
        <w:rPr>
          <w:sz w:val="22"/>
          <w:szCs w:val="22"/>
        </w:rPr>
      </w:pPr>
    </w:p>
    <w:p w14:paraId="50EEC1B3" w14:textId="77777777" w:rsidR="009C6F32" w:rsidRPr="00745ECB" w:rsidRDefault="009C6F32">
      <w:pPr>
        <w:rPr>
          <w:rFonts w:ascii="Arial" w:hAnsi="Arial" w:cs="Arial"/>
          <w:b/>
          <w:sz w:val="22"/>
          <w:szCs w:val="22"/>
        </w:rPr>
      </w:pPr>
      <w:r w:rsidRPr="00745ECB">
        <w:rPr>
          <w:rFonts w:ascii="Arial" w:hAnsi="Arial" w:cs="Arial"/>
          <w:b/>
          <w:sz w:val="22"/>
          <w:szCs w:val="22"/>
        </w:rPr>
        <w:t>H</w:t>
      </w:r>
      <w:r w:rsidR="00B81869" w:rsidRPr="00745ECB">
        <w:rPr>
          <w:rFonts w:ascii="Arial" w:hAnsi="Arial" w:cs="Arial"/>
          <w:b/>
          <w:sz w:val="22"/>
          <w:szCs w:val="22"/>
        </w:rPr>
        <w:t>envisninger</w:t>
      </w:r>
      <w:r w:rsidRPr="00745ECB">
        <w:rPr>
          <w:rFonts w:ascii="Arial" w:hAnsi="Arial" w:cs="Arial"/>
          <w:b/>
          <w:sz w:val="22"/>
          <w:szCs w:val="22"/>
        </w:rPr>
        <w:t>:</w:t>
      </w:r>
    </w:p>
    <w:p w14:paraId="7289C837" w14:textId="77777777" w:rsidR="00041F9F" w:rsidRPr="00745ECB" w:rsidRDefault="00041F9F" w:rsidP="00041F9F">
      <w:pPr>
        <w:numPr>
          <w:ilvl w:val="0"/>
          <w:numId w:val="2"/>
        </w:numPr>
        <w:rPr>
          <w:sz w:val="22"/>
          <w:szCs w:val="22"/>
        </w:rPr>
      </w:pPr>
      <w:r w:rsidRPr="00745ECB">
        <w:rPr>
          <w:sz w:val="22"/>
          <w:szCs w:val="22"/>
        </w:rPr>
        <w:t>Virksomhets</w:t>
      </w:r>
      <w:r w:rsidR="009C6F32" w:rsidRPr="00745ECB">
        <w:rPr>
          <w:sz w:val="22"/>
          <w:szCs w:val="22"/>
        </w:rPr>
        <w:t xml:space="preserve">plan </w:t>
      </w:r>
      <w:proofErr w:type="gramStart"/>
      <w:r w:rsidR="009C6F32" w:rsidRPr="00745ECB">
        <w:rPr>
          <w:sz w:val="22"/>
          <w:szCs w:val="22"/>
        </w:rPr>
        <w:t>for  …</w:t>
      </w:r>
      <w:proofErr w:type="gramEnd"/>
      <w:r w:rsidR="009C6F32" w:rsidRPr="00745ECB">
        <w:rPr>
          <w:sz w:val="22"/>
          <w:szCs w:val="22"/>
        </w:rPr>
        <w:t>…………. Golfklubb (1)</w:t>
      </w:r>
    </w:p>
    <w:p w14:paraId="2AD2DE2B" w14:textId="77777777" w:rsidR="008B5D95" w:rsidRPr="00745ECB" w:rsidRDefault="008B5D95" w:rsidP="00041F9F">
      <w:pPr>
        <w:numPr>
          <w:ilvl w:val="0"/>
          <w:numId w:val="2"/>
        </w:numPr>
        <w:rPr>
          <w:sz w:val="22"/>
          <w:szCs w:val="22"/>
        </w:rPr>
      </w:pPr>
      <w:r w:rsidRPr="00745ECB">
        <w:rPr>
          <w:sz w:val="22"/>
          <w:szCs w:val="22"/>
        </w:rPr>
        <w:t>Sportslig Plan for golf-Norge (2)</w:t>
      </w:r>
    </w:p>
    <w:p w14:paraId="76A1D895" w14:textId="77777777" w:rsidR="00041F9F" w:rsidRPr="00745ECB" w:rsidRDefault="005B020F" w:rsidP="00041F9F">
      <w:pPr>
        <w:numPr>
          <w:ilvl w:val="0"/>
          <w:numId w:val="2"/>
        </w:numPr>
        <w:rPr>
          <w:sz w:val="22"/>
          <w:szCs w:val="22"/>
        </w:rPr>
      </w:pPr>
      <w:r w:rsidRPr="00745ECB">
        <w:rPr>
          <w:sz w:val="22"/>
          <w:szCs w:val="22"/>
        </w:rPr>
        <w:t>GKs Sportslig</w:t>
      </w:r>
      <w:r w:rsidR="00041F9F" w:rsidRPr="00745ECB">
        <w:rPr>
          <w:sz w:val="22"/>
          <w:szCs w:val="22"/>
        </w:rPr>
        <w:t xml:space="preserve"> Plan (</w:t>
      </w:r>
      <w:r w:rsidR="008B5D95" w:rsidRPr="00745ECB">
        <w:rPr>
          <w:sz w:val="22"/>
          <w:szCs w:val="22"/>
        </w:rPr>
        <w:t>3</w:t>
      </w:r>
      <w:r w:rsidR="00041F9F" w:rsidRPr="00745ECB">
        <w:rPr>
          <w:sz w:val="22"/>
          <w:szCs w:val="22"/>
        </w:rPr>
        <w:t>)</w:t>
      </w:r>
    </w:p>
    <w:p w14:paraId="39FEB87A" w14:textId="77777777" w:rsidR="009C6F32" w:rsidRPr="00745ECB" w:rsidRDefault="005B020F" w:rsidP="00041F9F">
      <w:pPr>
        <w:numPr>
          <w:ilvl w:val="0"/>
          <w:numId w:val="2"/>
        </w:numPr>
        <w:rPr>
          <w:sz w:val="22"/>
          <w:szCs w:val="22"/>
        </w:rPr>
      </w:pPr>
      <w:r w:rsidRPr="00745ECB">
        <w:rPr>
          <w:sz w:val="22"/>
          <w:szCs w:val="22"/>
        </w:rPr>
        <w:t xml:space="preserve">GK s </w:t>
      </w:r>
      <w:r w:rsidR="004C22CE" w:rsidRPr="00745ECB">
        <w:rPr>
          <w:sz w:val="22"/>
          <w:szCs w:val="22"/>
        </w:rPr>
        <w:t xml:space="preserve">Organisasjonsplan </w:t>
      </w:r>
      <w:r w:rsidR="00041F9F" w:rsidRPr="00745ECB">
        <w:rPr>
          <w:sz w:val="22"/>
          <w:szCs w:val="22"/>
        </w:rPr>
        <w:t>(</w:t>
      </w:r>
      <w:r w:rsidR="008B5D95" w:rsidRPr="00745ECB">
        <w:rPr>
          <w:sz w:val="22"/>
          <w:szCs w:val="22"/>
        </w:rPr>
        <w:t>4</w:t>
      </w:r>
      <w:r w:rsidR="00041F9F" w:rsidRPr="00745ECB">
        <w:rPr>
          <w:sz w:val="22"/>
          <w:szCs w:val="22"/>
        </w:rPr>
        <w:t>)</w:t>
      </w:r>
    </w:p>
    <w:p w14:paraId="7BF7ECF8" w14:textId="77777777" w:rsidR="009C6F32" w:rsidRPr="00745ECB" w:rsidRDefault="006A2C42" w:rsidP="00F67954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745ECB">
        <w:rPr>
          <w:sz w:val="22"/>
          <w:szCs w:val="22"/>
        </w:rPr>
        <w:t>NGFs</w:t>
      </w:r>
      <w:proofErr w:type="spellEnd"/>
      <w:r w:rsidRPr="00745ECB">
        <w:rPr>
          <w:sz w:val="22"/>
          <w:szCs w:val="22"/>
        </w:rPr>
        <w:t xml:space="preserve"> nettsider </w:t>
      </w:r>
      <w:hyperlink r:id="rId13" w:history="1">
        <w:r w:rsidRPr="00745ECB">
          <w:rPr>
            <w:rStyle w:val="Hyperkobling"/>
            <w:sz w:val="22"/>
            <w:szCs w:val="22"/>
          </w:rPr>
          <w:t>www.golfforbundet.no/klubb/</w:t>
        </w:r>
      </w:hyperlink>
      <w:proofErr w:type="gramStart"/>
      <w:r w:rsidRPr="00745ECB">
        <w:rPr>
          <w:sz w:val="22"/>
          <w:szCs w:val="22"/>
        </w:rPr>
        <w:t xml:space="preserve"> …</w:t>
      </w:r>
      <w:proofErr w:type="spellStart"/>
      <w:r w:rsidR="0084651F" w:rsidRPr="00745ECB">
        <w:rPr>
          <w:sz w:val="22"/>
          <w:szCs w:val="22"/>
        </w:rPr>
        <w:t>NGFs</w:t>
      </w:r>
      <w:proofErr w:type="spellEnd"/>
      <w:proofErr w:type="gramEnd"/>
      <w:r w:rsidR="0084651F" w:rsidRPr="00745ECB">
        <w:rPr>
          <w:sz w:val="22"/>
          <w:szCs w:val="22"/>
        </w:rPr>
        <w:t xml:space="preserve"> nettsider EGA Handicap System (</w:t>
      </w:r>
      <w:hyperlink r:id="rId14" w:history="1">
        <w:r w:rsidR="005B020F" w:rsidRPr="00745ECB">
          <w:rPr>
            <w:rStyle w:val="Hyperkobling"/>
            <w:sz w:val="22"/>
            <w:szCs w:val="22"/>
          </w:rPr>
          <w:t>http://www.golfforbundet.no/spiller/turneringer/ega-handicap-system</w:t>
        </w:r>
      </w:hyperlink>
      <w:r w:rsidR="0084651F" w:rsidRPr="00745ECB">
        <w:rPr>
          <w:sz w:val="22"/>
          <w:szCs w:val="22"/>
        </w:rPr>
        <w:t>)</w:t>
      </w:r>
      <w:r w:rsidR="005B020F" w:rsidRPr="00745ECB">
        <w:rPr>
          <w:sz w:val="22"/>
          <w:szCs w:val="22"/>
        </w:rPr>
        <w:t xml:space="preserve">. </w:t>
      </w:r>
    </w:p>
    <w:sectPr w:rsidR="009C6F32" w:rsidRPr="00745ECB" w:rsidSect="00745ECB">
      <w:footerReference w:type="default" r:id="rId15"/>
      <w:pgSz w:w="11907" w:h="16840"/>
      <w:pgMar w:top="584" w:right="73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FAEED" w14:textId="77777777" w:rsidR="0084651F" w:rsidRDefault="0084651F">
      <w:r>
        <w:separator/>
      </w:r>
    </w:p>
  </w:endnote>
  <w:endnote w:type="continuationSeparator" w:id="0">
    <w:p w14:paraId="7D4CD7CD" w14:textId="77777777" w:rsidR="0084651F" w:rsidRDefault="0084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3E513" w14:textId="77777777" w:rsidR="0084651F" w:rsidRDefault="0084651F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>Organisasjonsplan</w:t>
    </w:r>
    <w:proofErr w:type="gramStart"/>
    <w:r>
      <w:rPr>
        <w:sz w:val="20"/>
      </w:rPr>
      <w:t xml:space="preserve"> …GK</w:t>
    </w:r>
    <w:proofErr w:type="gramEnd"/>
    <w:r>
      <w:rPr>
        <w:sz w:val="20"/>
      </w:rPr>
      <w:tab/>
    </w:r>
    <w:r>
      <w:rPr>
        <w:sz w:val="20"/>
      </w:rPr>
      <w:tab/>
      <w:t xml:space="preserve">Instruks for </w:t>
    </w:r>
    <w:r w:rsidR="005B020F">
      <w:rPr>
        <w:sz w:val="20"/>
      </w:rPr>
      <w:t>Handicapkomiteen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AC70" w14:textId="77777777" w:rsidR="0084651F" w:rsidRDefault="0084651F">
      <w:r>
        <w:separator/>
      </w:r>
    </w:p>
  </w:footnote>
  <w:footnote w:type="continuationSeparator" w:id="0">
    <w:p w14:paraId="402482A3" w14:textId="77777777" w:rsidR="0084651F" w:rsidRDefault="0084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A3A"/>
    <w:multiLevelType w:val="hybridMultilevel"/>
    <w:tmpl w:val="811A49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123A"/>
    <w:multiLevelType w:val="hybridMultilevel"/>
    <w:tmpl w:val="C7CC814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478"/>
    <w:multiLevelType w:val="hybridMultilevel"/>
    <w:tmpl w:val="2988C2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649EF"/>
    <w:multiLevelType w:val="hybridMultilevel"/>
    <w:tmpl w:val="0B16B2C8"/>
    <w:lvl w:ilvl="0" w:tplc="A5FE6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B343A"/>
    <w:multiLevelType w:val="hybridMultilevel"/>
    <w:tmpl w:val="9A843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D"/>
    <w:rsid w:val="00041F9F"/>
    <w:rsid w:val="000C7EFD"/>
    <w:rsid w:val="000E54B1"/>
    <w:rsid w:val="001659F4"/>
    <w:rsid w:val="002B3A19"/>
    <w:rsid w:val="00375707"/>
    <w:rsid w:val="003F6A97"/>
    <w:rsid w:val="004811FA"/>
    <w:rsid w:val="004C22CE"/>
    <w:rsid w:val="004E6E2A"/>
    <w:rsid w:val="005445CD"/>
    <w:rsid w:val="00556117"/>
    <w:rsid w:val="005B020F"/>
    <w:rsid w:val="006452D3"/>
    <w:rsid w:val="00664BCE"/>
    <w:rsid w:val="006A2C42"/>
    <w:rsid w:val="00745ECB"/>
    <w:rsid w:val="00763AD2"/>
    <w:rsid w:val="007C493C"/>
    <w:rsid w:val="007F03C4"/>
    <w:rsid w:val="008315B9"/>
    <w:rsid w:val="0084651F"/>
    <w:rsid w:val="008B5D95"/>
    <w:rsid w:val="0094653F"/>
    <w:rsid w:val="00996EC7"/>
    <w:rsid w:val="009C6F32"/>
    <w:rsid w:val="009F7AEE"/>
    <w:rsid w:val="00A17D75"/>
    <w:rsid w:val="00AD78B1"/>
    <w:rsid w:val="00B16BFC"/>
    <w:rsid w:val="00B81869"/>
    <w:rsid w:val="00C049D8"/>
    <w:rsid w:val="00C44749"/>
    <w:rsid w:val="00D34DB1"/>
    <w:rsid w:val="00D62DE7"/>
    <w:rsid w:val="00DF680D"/>
    <w:rsid w:val="00E0523D"/>
    <w:rsid w:val="00F17373"/>
    <w:rsid w:val="00F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DA628"/>
  <w15:docId w15:val="{594D0828-C18E-47F4-873F-B59DF477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F6A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2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golfforbundet.no/klubb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golfforbundet.no/spiller/turneringer/ega-handicap-syst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A4AD5CBF48FC40ADFD21DD025BEB58001EC55B76C9A32048ADEF77D33EFB35C9" ma:contentTypeVersion="123" ma:contentTypeDescription="Opprett et nytt dokument." ma:contentTypeScope="" ma:versionID="f03584daa251857d6ce9aadb90aff9fb">
  <xsd:schema xmlns:xsd="http://www.w3.org/2001/XMLSchema" xmlns:xs="http://www.w3.org/2001/XMLSchema" xmlns:p="http://schemas.microsoft.com/office/2006/metadata/properties" xmlns:ns2="aec5f570-5954-42b2-93f8-bbdf6252596e" xmlns:ns3="7fe9b4e3-1ede-412d-aab8-09d5e85031e9" targetNamespace="http://schemas.microsoft.com/office/2006/metadata/properties" ma:root="true" ma:fieldsID="10dd2957f4af4a0afbe4668ac569c9e5" ns2:_="" ns3:_="">
    <xsd:import namespace="aec5f570-5954-42b2-93f8-bbdf6252596e"/>
    <xsd:import namespace="7fe9b4e3-1ede-412d-aab8-09d5e85031e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b697113-c85e-4c7a-bd54-dee4f8d46879}" ma:internalName="TaxCatchAll" ma:showField="CatchAllData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b697113-c85e-4c7a-bd54-dee4f8d46879}" ma:internalName="TaxCatchAllLabel" ma:readOnly="true" ma:showField="CatchAllDataLabel" ma:web="7fe9b4e3-1ede-412d-aab8-09d5e8503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9b4e3-1ede-412d-aab8-09d5e85031e9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SF29 Norges Golfforbund</TermName>
          <TermId xmlns="http://schemas.microsoft.com/office/infopath/2007/PartnerControls">1794d3d2-e4bc-43a9-bbca-2a31734346d0</TermId>
        </TermInfo>
      </Terms>
    </e390b8d06ece46449586677b864a8181>
    <TaxCatchAll xmlns="aec5f570-5954-42b2-93f8-bbdf6252596e">
      <Value>4</Value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Organisasjon og administrasjon</TermName>
          <TermId>9a5e0d08-a9d6-486c-94aa-f72306eac4a9</TermId>
        </TermInfo>
      </Terms>
    </m007437e3ff24ee3b6b1beda051d5beb>
    <_nifSaksbehandler xmlns="aec5f570-5954-42b2-93f8-bbdf6252596e">
      <UserInfo>
        <DisplayName>Hauger, Rune</DisplayName>
        <AccountId>46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Hanssen, Tor Anders</DisplayName>
        <AccountId>56</AccountId>
        <AccountType/>
      </UserInfo>
    </_nifDokumenteier>
    <_nifDokumentbeskrivelse xmlns="aec5f570-5954-42b2-93f8-bbdf6252596e" xsi:nil="true"/>
    <_nifTil xmlns="aec5f570-5954-42b2-93f8-bbdf6252596e" xsi:nil="true"/>
    <_dlc_DocId xmlns="7fe9b4e3-1ede-412d-aab8-09d5e85031e9">SF29-33-1013</_dlc_DocId>
    <_dlc_DocIdUrl xmlns="7fe9b4e3-1ede-412d-aab8-09d5e85031e9">
      <Url>https://idrettskontor.nif.no/sites/golfforbundet/documentcontent/_layouts/15/DocIdRedir.aspx?ID=SF29-33-1013</Url>
      <Description>SF29-33-1013</Description>
    </_dlc_DocIdUrl>
  </documentManagement>
</p:properties>
</file>

<file path=customXml/itemProps1.xml><?xml version="1.0" encoding="utf-8"?>
<ds:datastoreItem xmlns:ds="http://schemas.openxmlformats.org/officeDocument/2006/customXml" ds:itemID="{61C5EA86-2552-42FD-90C9-DE7F5DE0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7fe9b4e3-1ede-412d-aab8-09d5e8503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17233-0E04-4D41-B0CB-07C8E866663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1720765-F6F1-4207-A31C-7B0746CFF5D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AA8FF40-E212-4EB2-9A04-6B22C85C721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C538B0-644E-458B-9353-F80715229B8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1E5278F-21C3-4BC2-A55E-463ED0C09896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e9b4e3-1ede-412d-aab8-09d5e85031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</Template>
  <TotalTime>0</TotalTime>
  <Pages>1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Bjørnefjorden Golfklubb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</dc:creator>
  <cp:keywords/>
  <dc:description/>
  <cp:lastModifiedBy>Dølerud, Martin</cp:lastModifiedBy>
  <cp:revision>2</cp:revision>
  <cp:lastPrinted>2003-07-23T07:03:00Z</cp:lastPrinted>
  <dcterms:created xsi:type="dcterms:W3CDTF">2016-05-31T09:37:00Z</dcterms:created>
  <dcterms:modified xsi:type="dcterms:W3CDTF">2016-05-31T09:37:00Z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0x01010089F515CEF38C6043B09A4EB0A2E09D630200C1A4AD5CBF48FC40ADFD21DD025BEB58001EC55B76C9A32048ADEF77D33EFB35C9</vt:lpwstr>
  </property>
  <property fmtid="{D5CDD505-2E9C-101B-9397-08002B2CF9AE}" pid="3" name="Dokumentkategori">
    <vt:lpwstr>4;#Organisasjon og administrasjon|9a5e0d08-a9d6-486c-94aa-f72306eac4a9</vt:lpwstr>
  </property>
  <property fmtid="{D5CDD505-2E9C-101B-9397-08002B2CF9AE}" pid="4" name="OrgTilhorighet">
    <vt:lpwstr>1;#SF29 Norges Golfforbund|1794d3d2-e4bc-43a9-bbca-2a31734346d0</vt:lpwstr>
  </property>
  <property fmtid="{D5CDD505-2E9C-101B-9397-08002B2CF9AE}" pid="5" name="_dlc_DocIdItemGuid">
    <vt:lpwstr>4c461259-39af-4b69-a539-b1ef40755864</vt:lpwstr>
  </property>
</Properties>
</file>