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………………….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Pr="00861CB6" w:rsidRDefault="00861CB6" w:rsidP="00861CB6">
            <w:pPr>
              <w:pStyle w:val="Topptekst"/>
              <w:tabs>
                <w:tab w:val="left" w:pos="709"/>
              </w:tabs>
              <w:ind w:left="567"/>
              <w:rPr>
                <w:szCs w:val="24"/>
              </w:rPr>
            </w:pPr>
            <w:r w:rsidRPr="00861CB6">
              <w:rPr>
                <w:b/>
                <w:szCs w:val="24"/>
              </w:rPr>
              <w:t>EKSEMPEL - instruks for juniorkomiteen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9C6F32" w:rsidRDefault="009C6F32">
      <w:pPr>
        <w:pStyle w:val="Topptekst"/>
      </w:pPr>
    </w:p>
    <w:p w:rsidR="009C6F32" w:rsidRDefault="009C6F32"/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  <w:r w:rsidR="009622D1">
        <w:t>/formål</w:t>
      </w:r>
    </w:p>
    <w:p w:rsidR="009C6F32" w:rsidRDefault="009F1AB1">
      <w:r>
        <w:t>Klubben skal tilby en attraktiv barn</w:t>
      </w:r>
      <w:r w:rsidR="007E7FB0">
        <w:t>e-</w:t>
      </w:r>
      <w:r>
        <w:t xml:space="preserve"> og juniorvirksomhet</w:t>
      </w:r>
      <w:r w:rsidR="00256811">
        <w:t xml:space="preserve"> (4-19 år)</w:t>
      </w:r>
      <w:r>
        <w:t xml:space="preserve"> som gjør at flest mulig blir i golfen lengst mulig. I konkurranse med mange andre aktiviteter må vi jobbe har</w:t>
      </w:r>
      <w:r w:rsidR="007E7FB0">
        <w:t>d</w:t>
      </w:r>
      <w:r>
        <w:t xml:space="preserve">t for å skape et miljø hvor barn og unge har </w:t>
      </w:r>
      <w:r w:rsidR="00256811">
        <w:t>lyst å bruke sin tid. Gled</w:t>
      </w:r>
      <w:r w:rsidR="00547013">
        <w:t>e</w:t>
      </w:r>
      <w:r>
        <w:t>,</w:t>
      </w:r>
      <w:r w:rsidR="00256811">
        <w:t xml:space="preserve"> Trygghet,</w:t>
      </w:r>
      <w:r w:rsidR="007E7FB0">
        <w:t xml:space="preserve"> Miljø og Mestring skal væ</w:t>
      </w:r>
      <w:r>
        <w:t>re våre verdier som bidrar til at vi når våre mål.</w:t>
      </w:r>
      <w:r w:rsidR="003D4AA8">
        <w:t xml:space="preserve"> All virksomhet følger den aldersrelaterte treningen i Sportslig plan for </w:t>
      </w:r>
      <w:r w:rsidR="007E7FB0">
        <w:t>n</w:t>
      </w:r>
      <w:r w:rsidR="003D4AA8">
        <w:t>orsk golf.</w:t>
      </w:r>
    </w:p>
    <w:p w:rsidR="009F1AB1" w:rsidRDefault="009F1AB1"/>
    <w:p w:rsidR="00AE704F" w:rsidRDefault="003D4AA8">
      <w:r w:rsidRPr="000827EC">
        <w:rPr>
          <w:b/>
          <w:i/>
        </w:rPr>
        <w:t>Rekruttering:</w:t>
      </w:r>
      <w:r w:rsidRPr="000827EC">
        <w:t xml:space="preserve"> </w:t>
      </w:r>
    </w:p>
    <w:p w:rsidR="003D4AA8" w:rsidRPr="000827EC" w:rsidRDefault="003D4AA8">
      <w:r w:rsidRPr="00AE704F">
        <w:t xml:space="preserve">Den hovedsakelige rekrutteringen skjer gjennom oppstart av nye barnegrupper </w:t>
      </w:r>
      <w:r w:rsidR="005F0475" w:rsidRPr="00AE704F">
        <w:t>4</w:t>
      </w:r>
      <w:r w:rsidR="000827EC" w:rsidRPr="00AE704F">
        <w:t>-6 år</w:t>
      </w:r>
      <w:r w:rsidRPr="00AE704F">
        <w:t xml:space="preserve"> hvert år.</w:t>
      </w:r>
      <w:r w:rsidRPr="000827EC">
        <w:t xml:space="preserve"> </w:t>
      </w:r>
    </w:p>
    <w:p w:rsidR="003D4AA8" w:rsidRPr="000827EC" w:rsidRDefault="003D4AA8">
      <w:r w:rsidRPr="000827EC">
        <w:rPr>
          <w:u w:val="single"/>
        </w:rPr>
        <w:t>Må</w:t>
      </w:r>
      <w:r w:rsidR="00B63BE8" w:rsidRPr="000827EC">
        <w:rPr>
          <w:u w:val="single"/>
        </w:rPr>
        <w:t>l</w:t>
      </w:r>
      <w:r w:rsidRPr="000827EC">
        <w:rPr>
          <w:u w:val="single"/>
        </w:rPr>
        <w:t>:</w:t>
      </w:r>
      <w:r w:rsidRPr="000827EC">
        <w:t xml:space="preserve"> </w:t>
      </w:r>
      <w:r w:rsidR="00AE704F">
        <w:t>….</w:t>
      </w:r>
      <w:r w:rsidR="000827EC" w:rsidRPr="000827EC">
        <w:t>..</w:t>
      </w:r>
      <w:r w:rsidRPr="000827EC">
        <w:t xml:space="preserve"> nye </w:t>
      </w:r>
      <w:r w:rsidR="000827EC">
        <w:t>i barnegrupp</w:t>
      </w:r>
      <w:r w:rsidR="00AE704F">
        <w:t>en</w:t>
      </w:r>
      <w:r w:rsidR="000827EC">
        <w:t xml:space="preserve"> 4-6 år </w:t>
      </w:r>
      <w:r w:rsidR="008709D9" w:rsidRPr="000827EC">
        <w:t>hvert år</w:t>
      </w:r>
      <w:r w:rsidR="000827EC">
        <w:t>.</w:t>
      </w:r>
      <w:r w:rsidR="000827EC" w:rsidRPr="000827EC">
        <w:t xml:space="preserve"> </w:t>
      </w:r>
      <w:r w:rsidR="00AE704F">
        <w:t>..</w:t>
      </w:r>
      <w:r w:rsidR="000827EC">
        <w:t>.</w:t>
      </w:r>
      <w:r w:rsidR="000827EC" w:rsidRPr="000827EC">
        <w:t>..</w:t>
      </w:r>
      <w:r w:rsidRPr="000827EC">
        <w:t xml:space="preserve"> </w:t>
      </w:r>
      <w:r w:rsidR="001C0A37">
        <w:t xml:space="preserve"> </w:t>
      </w:r>
      <w:r w:rsidRPr="000827EC">
        <w:t>nye inne</w:t>
      </w:r>
      <w:r w:rsidR="00AE704F">
        <w:t>n</w:t>
      </w:r>
      <w:r w:rsidRPr="000827EC">
        <w:t xml:space="preserve">for </w:t>
      </w:r>
      <w:r w:rsidR="00AE704F">
        <w:t xml:space="preserve">øvrige </w:t>
      </w:r>
      <w:r w:rsidRPr="000827EC">
        <w:t>alderstrinn</w:t>
      </w:r>
      <w:r w:rsidR="008709D9" w:rsidRPr="000827EC">
        <w:t xml:space="preserve"> </w:t>
      </w:r>
      <w:r w:rsidR="00AE704F">
        <w:t>hvert år.</w:t>
      </w:r>
    </w:p>
    <w:p w:rsidR="003D4AA8" w:rsidRPr="00532FF6" w:rsidRDefault="003D4AA8">
      <w:pPr>
        <w:rPr>
          <w:highlight w:val="yellow"/>
        </w:rPr>
      </w:pPr>
    </w:p>
    <w:p w:rsidR="00943055" w:rsidRDefault="003D4AA8">
      <w:r w:rsidRPr="000827EC">
        <w:rPr>
          <w:b/>
          <w:i/>
        </w:rPr>
        <w:t>Ivaretakelse:</w:t>
      </w:r>
      <w:r w:rsidRPr="000827EC">
        <w:t xml:space="preserve"> </w:t>
      </w:r>
    </w:p>
    <w:p w:rsidR="00E73A21" w:rsidRPr="00E73A21" w:rsidRDefault="003D4AA8">
      <w:r w:rsidRPr="000827EC">
        <w:t>Gjennom vår tid</w:t>
      </w:r>
      <w:r w:rsidR="007E7FB0" w:rsidRPr="000827EC">
        <w:t>l</w:t>
      </w:r>
      <w:r w:rsidRPr="000827EC">
        <w:t xml:space="preserve">ige rekruttering </w:t>
      </w:r>
      <w:r w:rsidR="00943055">
        <w:t>får</w:t>
      </w:r>
      <w:r w:rsidRPr="000827EC">
        <w:t xml:space="preserve"> vi en base av spillere å bygge vår virksomhet </w:t>
      </w:r>
      <w:r w:rsidR="00C05A45" w:rsidRPr="000827EC">
        <w:t>på</w:t>
      </w:r>
      <w:r w:rsidRPr="000827EC">
        <w:t xml:space="preserve">. </w:t>
      </w:r>
      <w:r w:rsidR="00943055">
        <w:t>Barna</w:t>
      </w:r>
      <w:r w:rsidRPr="000827EC">
        <w:t xml:space="preserve"> ivaretas på en leken måte i et godt miljø med plass for alle</w:t>
      </w:r>
      <w:r w:rsidR="007314A4">
        <w:t>,</w:t>
      </w:r>
      <w:r w:rsidRPr="000827EC">
        <w:t xml:space="preserve"> </w:t>
      </w:r>
      <w:r w:rsidR="007E7FB0" w:rsidRPr="000827EC">
        <w:t>slik</w:t>
      </w:r>
      <w:r w:rsidRPr="000827EC">
        <w:t xml:space="preserve"> at de har lyst </w:t>
      </w:r>
      <w:r w:rsidR="00C05A45" w:rsidRPr="000827EC">
        <w:t xml:space="preserve">til </w:t>
      </w:r>
      <w:r w:rsidRPr="000827EC">
        <w:t xml:space="preserve">å bli </w:t>
      </w:r>
      <w:r w:rsidR="00943055">
        <w:t xml:space="preserve">værende </w:t>
      </w:r>
      <w:r w:rsidRPr="000827EC">
        <w:t xml:space="preserve">i </w:t>
      </w:r>
      <w:r w:rsidRPr="00E73A21">
        <w:t>golfen.</w:t>
      </w:r>
      <w:r w:rsidR="00E73A21" w:rsidRPr="00E73A21">
        <w:t xml:space="preserve"> Det skal alltid finnes plass for dem som vil spille golf og tilhøre golfmiljøet bare for å ha det gøy og trives.</w:t>
      </w:r>
    </w:p>
    <w:p w:rsidR="00E73A21" w:rsidRDefault="00E73A21">
      <w:pPr>
        <w:rPr>
          <w:color w:val="FF0000"/>
        </w:rPr>
      </w:pPr>
    </w:p>
    <w:p w:rsidR="003D4AA8" w:rsidRPr="00943055" w:rsidRDefault="003D4AA8">
      <w:pPr>
        <w:rPr>
          <w:color w:val="FF0000"/>
        </w:rPr>
      </w:pPr>
      <w:r w:rsidRPr="000827EC">
        <w:rPr>
          <w:u w:val="single"/>
        </w:rPr>
        <w:t>Mål</w:t>
      </w:r>
      <w:r w:rsidR="00B63BE8" w:rsidRPr="000827EC">
        <w:rPr>
          <w:u w:val="single"/>
        </w:rPr>
        <w:t>:</w:t>
      </w:r>
      <w:r w:rsidRPr="000827EC">
        <w:t xml:space="preserve"> </w:t>
      </w:r>
      <w:r w:rsidR="00532FF6" w:rsidRPr="000827EC">
        <w:t>V</w:t>
      </w:r>
      <w:r w:rsidRPr="000827EC">
        <w:t>i</w:t>
      </w:r>
      <w:r w:rsidR="00532FF6" w:rsidRPr="000827EC">
        <w:t xml:space="preserve"> skal ha en årlig økning</w:t>
      </w:r>
      <w:r w:rsidRPr="000827EC">
        <w:t xml:space="preserve"> </w:t>
      </w:r>
      <w:r w:rsidR="00532FF6" w:rsidRPr="000827EC">
        <w:t>i</w:t>
      </w:r>
      <w:r w:rsidR="003F6C96" w:rsidRPr="000827EC">
        <w:t xml:space="preserve"> barn</w:t>
      </w:r>
      <w:r w:rsidR="000827EC">
        <w:t>e-</w:t>
      </w:r>
      <w:r w:rsidR="003F6C96" w:rsidRPr="000827EC">
        <w:t xml:space="preserve"> og</w:t>
      </w:r>
      <w:r w:rsidRPr="000827EC">
        <w:t xml:space="preserve"> juniorgruppen</w:t>
      </w:r>
      <w:r w:rsidR="000827EC">
        <w:t>e</w:t>
      </w:r>
      <w:r w:rsidRPr="000827EC">
        <w:t xml:space="preserve"> på</w:t>
      </w:r>
      <w:r w:rsidR="00532FF6" w:rsidRPr="000827EC">
        <w:t xml:space="preserve"> …</w:t>
      </w:r>
      <w:r w:rsidR="00943055">
        <w:t xml:space="preserve">…. </w:t>
      </w:r>
    </w:p>
    <w:p w:rsidR="003D4AA8" w:rsidRPr="00532FF6" w:rsidRDefault="003D4AA8">
      <w:pPr>
        <w:rPr>
          <w:highlight w:val="yellow"/>
        </w:rPr>
      </w:pPr>
    </w:p>
    <w:p w:rsidR="00943055" w:rsidRDefault="003D4AA8">
      <w:r w:rsidRPr="000827EC">
        <w:rPr>
          <w:b/>
          <w:i/>
        </w:rPr>
        <w:t>Utvikling:</w:t>
      </w:r>
      <w:r w:rsidRPr="000827EC">
        <w:t xml:space="preserve"> </w:t>
      </w:r>
    </w:p>
    <w:p w:rsidR="0015611E" w:rsidRPr="00E64885" w:rsidRDefault="003D4AA8">
      <w:pPr>
        <w:rPr>
          <w:color w:val="FF0000"/>
        </w:rPr>
      </w:pPr>
      <w:r w:rsidRPr="000827EC">
        <w:t>Denne fasen starter med de «etablerte» juniorene (</w:t>
      </w:r>
      <w:r w:rsidR="00943055">
        <w:t>«</w:t>
      </w:r>
      <w:r w:rsidRPr="000827EC">
        <w:t>Trene for å spille</w:t>
      </w:r>
      <w:r w:rsidR="00943055">
        <w:t>»</w:t>
      </w:r>
      <w:r w:rsidRPr="000827EC">
        <w:t xml:space="preserve"> i </w:t>
      </w:r>
      <w:r w:rsidR="000827EC" w:rsidRPr="000827EC">
        <w:t>Sportslig P</w:t>
      </w:r>
      <w:r w:rsidRPr="000827EC">
        <w:t>lan</w:t>
      </w:r>
      <w:r w:rsidR="000827EC" w:rsidRPr="000827EC">
        <w:t xml:space="preserve"> for golf-Norge</w:t>
      </w:r>
      <w:r w:rsidRPr="000827EC">
        <w:t xml:space="preserve">). De mest ambisiøse skal få mulighet til å utvikles til fremtidige </w:t>
      </w:r>
      <w:r w:rsidR="003F6C96" w:rsidRPr="000827EC">
        <w:t>«elitespillere</w:t>
      </w:r>
      <w:r w:rsidR="00943055">
        <w:t xml:space="preserve">» i klubben, dog uten at det </w:t>
      </w:r>
      <w:r w:rsidR="003F6C96" w:rsidRPr="000827EC">
        <w:t>gå</w:t>
      </w:r>
      <w:r w:rsidR="00943055">
        <w:t>r</w:t>
      </w:r>
      <w:r w:rsidR="003F6C96" w:rsidRPr="000827EC">
        <w:t xml:space="preserve"> på bekostn</w:t>
      </w:r>
      <w:r w:rsidR="00C05A45" w:rsidRPr="000827EC">
        <w:t>ing av de</w:t>
      </w:r>
      <w:r w:rsidR="003F6C96" w:rsidRPr="000827EC">
        <w:t xml:space="preserve"> litt mindre ambisiøse. Vi vet at man kan blomstre sent i golfen</w:t>
      </w:r>
      <w:r w:rsidR="00943055">
        <w:t>,</w:t>
      </w:r>
      <w:r w:rsidR="003F6C96" w:rsidRPr="000827EC">
        <w:t xml:space="preserve"> og vi ønsker uansett å beholde flest mulig lengst mulig i vår virksomhet. Det kommer alle godt ut av.</w:t>
      </w:r>
      <w:r w:rsidR="0015611E" w:rsidRPr="000827EC">
        <w:t xml:space="preserve"> </w:t>
      </w:r>
    </w:p>
    <w:p w:rsidR="009F1AB1" w:rsidRPr="000827EC" w:rsidRDefault="0015611E">
      <w:r w:rsidRPr="000827EC">
        <w:t>På de fleste av utviklingsgruppenes treninger deltar også den sportslige lederen (PGA treneren).</w:t>
      </w:r>
    </w:p>
    <w:p w:rsidR="00E13F36" w:rsidRDefault="00E13F36">
      <w:pPr>
        <w:rPr>
          <w:u w:val="single"/>
        </w:rPr>
      </w:pPr>
    </w:p>
    <w:p w:rsidR="003F6C96" w:rsidRDefault="003F6C96">
      <w:r w:rsidRPr="000827EC">
        <w:rPr>
          <w:u w:val="single"/>
        </w:rPr>
        <w:t>Mål:</w:t>
      </w:r>
      <w:r w:rsidRPr="000827EC">
        <w:t xml:space="preserve"> Til </w:t>
      </w:r>
      <w:proofErr w:type="spellStart"/>
      <w:r w:rsidRPr="000827EC">
        <w:t>en hver</w:t>
      </w:r>
      <w:proofErr w:type="spellEnd"/>
      <w:r w:rsidRPr="000827EC">
        <w:t xml:space="preserve"> tid ha</w:t>
      </w:r>
      <w:proofErr w:type="gramStart"/>
      <w:r w:rsidRPr="000827EC">
        <w:t xml:space="preserve"> </w:t>
      </w:r>
      <w:r w:rsidR="00532FF6" w:rsidRPr="000827EC">
        <w:t>…</w:t>
      </w:r>
      <w:r w:rsidR="00943055">
        <w:t>.</w:t>
      </w:r>
      <w:proofErr w:type="gramEnd"/>
      <w:r w:rsidR="00943055">
        <w:t>.</w:t>
      </w:r>
      <w:r w:rsidRPr="000827EC">
        <w:t xml:space="preserve"> </w:t>
      </w:r>
      <w:r w:rsidR="00943055">
        <w:t xml:space="preserve"> juniorspillere med </w:t>
      </w:r>
      <w:r w:rsidRPr="000827EC">
        <w:t xml:space="preserve">under </w:t>
      </w:r>
      <w:r w:rsidR="00E13F36">
        <w:t>….</w:t>
      </w:r>
      <w:r w:rsidRPr="000827EC">
        <w:t xml:space="preserve"> i handicap.</w:t>
      </w:r>
    </w:p>
    <w:p w:rsidR="009C6F32" w:rsidRDefault="009C6F32"/>
    <w:p w:rsidR="009C6F32" w:rsidRDefault="00943055">
      <w:r>
        <w:t>Komite</w:t>
      </w:r>
      <w:r w:rsidR="00461E47" w:rsidRPr="00532FF6">
        <w:t xml:space="preserve">en skal aktivt bidra til at målene i klubbens </w:t>
      </w:r>
      <w:r w:rsidR="00532FF6" w:rsidRPr="00532FF6">
        <w:t>overordnede planverk</w:t>
      </w:r>
      <w:r w:rsidR="00461E47" w:rsidRPr="00532FF6">
        <w:t xml:space="preserve"> nås</w:t>
      </w:r>
      <w:r w:rsidR="00532FF6">
        <w:t>.</w:t>
      </w:r>
    </w:p>
    <w:p w:rsidR="00461E47" w:rsidRDefault="00461E47">
      <w:pPr>
        <w:pStyle w:val="Overskrift3"/>
      </w:pPr>
    </w:p>
    <w:p w:rsidR="009C6F32" w:rsidRDefault="009C6F32">
      <w:pPr>
        <w:pStyle w:val="Overskrift3"/>
      </w:pPr>
      <w:r>
        <w:t>O</w:t>
      </w:r>
      <w:r w:rsidR="00B81869">
        <w:t>rganisering</w:t>
      </w:r>
    </w:p>
    <w:p w:rsidR="009C6F32" w:rsidRDefault="00C049D8">
      <w:r w:rsidRPr="00861CB6">
        <w:t>Rapporterer til</w:t>
      </w:r>
      <w:r w:rsidR="003F6C96" w:rsidRPr="00861CB6">
        <w:t>:</w:t>
      </w:r>
      <w:r w:rsidR="00861CB6">
        <w:tab/>
        <w:t>Daglig leder (alternativt s</w:t>
      </w:r>
      <w:r w:rsidR="003F6C96">
        <w:t>ports</w:t>
      </w:r>
      <w:r w:rsidR="00861CB6">
        <w:t>sjef eller</w:t>
      </w:r>
      <w:r w:rsidR="003F6C96">
        <w:t xml:space="preserve"> ansvarlig</w:t>
      </w:r>
      <w:r w:rsidR="00861CB6">
        <w:t xml:space="preserve"> styremedlem)</w:t>
      </w:r>
      <w:r w:rsidR="003F6C96">
        <w:t>.</w:t>
      </w:r>
    </w:p>
    <w:p w:rsidR="00861CB6" w:rsidRDefault="003F6C96">
      <w:r w:rsidRPr="00861CB6">
        <w:t>Bemanning:</w:t>
      </w:r>
      <w:r w:rsidR="001379DB" w:rsidRPr="00861CB6">
        <w:t xml:space="preserve"> </w:t>
      </w:r>
      <w:r w:rsidR="00861CB6" w:rsidRPr="00861CB6">
        <w:tab/>
      </w:r>
      <w:r w:rsidR="00861CB6">
        <w:tab/>
      </w:r>
      <w:r w:rsidR="00C05A45">
        <w:t>En</w:t>
      </w:r>
      <w:r w:rsidR="001379DB">
        <w:t xml:space="preserve"> junioransvarlig</w:t>
      </w:r>
      <w:r w:rsidR="004C3FC8">
        <w:t xml:space="preserve"> (komitéleder), samt</w:t>
      </w:r>
      <w:r>
        <w:t xml:space="preserve"> </w:t>
      </w:r>
      <w:r w:rsidR="004C3FC8">
        <w:t xml:space="preserve">en </w:t>
      </w:r>
      <w:r w:rsidR="002F5A41">
        <w:t>gruppe</w:t>
      </w:r>
      <w:r>
        <w:t>leder</w:t>
      </w:r>
      <w:r w:rsidR="004C3FC8">
        <w:t xml:space="preserve">* og </w:t>
      </w:r>
      <w:r w:rsidR="00C05A45">
        <w:t>en</w:t>
      </w:r>
      <w:r w:rsidR="00861CB6">
        <w:t xml:space="preserve"> Trener 1</w:t>
      </w:r>
    </w:p>
    <w:p w:rsidR="004C3FC8" w:rsidRDefault="00861CB6">
      <w:r>
        <w:tab/>
      </w:r>
      <w:r>
        <w:tab/>
      </w:r>
      <w:r>
        <w:tab/>
      </w:r>
      <w:r w:rsidR="003F6C96">
        <w:t xml:space="preserve">eller Trener 2 </w:t>
      </w:r>
      <w:r w:rsidR="002F5A41">
        <w:t>for hver treningsgruppe</w:t>
      </w:r>
      <w:r w:rsidR="003F6C96">
        <w:t>.</w:t>
      </w:r>
      <w:r w:rsidR="004C3FC8" w:rsidRPr="004C3FC8">
        <w:t xml:space="preserve"> </w:t>
      </w:r>
    </w:p>
    <w:p w:rsidR="00041F9F" w:rsidRDefault="004C3FC8" w:rsidP="00861CB6">
      <w:pPr>
        <w:ind w:left="2124"/>
      </w:pPr>
      <w:r>
        <w:t>*En voksen som barn og juniorer kan forholde seg til, stille spørsmål med mer.</w:t>
      </w:r>
    </w:p>
    <w:p w:rsidR="00861CB6" w:rsidRPr="00532FF6" w:rsidRDefault="00041F9F">
      <w:r w:rsidRPr="00532FF6">
        <w:t>Funksjonst</w:t>
      </w:r>
      <w:r w:rsidR="003F6C96" w:rsidRPr="00532FF6">
        <w:t xml:space="preserve">id: </w:t>
      </w:r>
      <w:r w:rsidR="00861CB6" w:rsidRPr="00532FF6">
        <w:tab/>
      </w:r>
      <w:r w:rsidR="00861CB6" w:rsidRPr="00532FF6">
        <w:tab/>
      </w:r>
      <w:r w:rsidR="002F5A41" w:rsidRPr="00532FF6">
        <w:t>Oppnevnes for 2 år av gangen. Gjerne sl</w:t>
      </w:r>
      <w:r w:rsidR="00861CB6" w:rsidRPr="00532FF6">
        <w:t>ik at halvparten oppnevnes i år</w:t>
      </w:r>
    </w:p>
    <w:p w:rsidR="001379DB" w:rsidRPr="00532FF6" w:rsidRDefault="00861CB6">
      <w:pPr>
        <w:rPr>
          <w:b/>
        </w:rPr>
      </w:pPr>
      <w:r w:rsidRPr="00532FF6">
        <w:tab/>
      </w:r>
      <w:r w:rsidRPr="00532FF6">
        <w:tab/>
      </w:r>
      <w:r w:rsidRPr="00532FF6">
        <w:tab/>
      </w:r>
      <w:r w:rsidR="002F5A41" w:rsidRPr="00532FF6">
        <w:t>med partall og andre halvpart oppn</w:t>
      </w:r>
      <w:r w:rsidRPr="00532FF6">
        <w:t>evnes i år med oddetall. Herved</w:t>
      </w:r>
      <w:r w:rsidRPr="00532FF6">
        <w:tab/>
      </w:r>
      <w:r w:rsidRPr="00532FF6">
        <w:tab/>
      </w:r>
      <w:r w:rsidRPr="00532FF6">
        <w:tab/>
      </w:r>
      <w:r w:rsidR="002F5A41" w:rsidRPr="00532FF6">
        <w:t xml:space="preserve">bevares kontinuiteten. </w:t>
      </w:r>
    </w:p>
    <w:p w:rsidR="00041F9F" w:rsidRDefault="003F6C96">
      <w:r w:rsidRPr="00532FF6">
        <w:t xml:space="preserve">Oppnevnt av: </w:t>
      </w:r>
      <w:r w:rsidR="00861CB6" w:rsidRPr="00532FF6">
        <w:tab/>
      </w:r>
      <w:r w:rsidR="00861CB6" w:rsidRPr="00532FF6">
        <w:tab/>
      </w:r>
      <w:r w:rsidR="00532FF6">
        <w:t>Styret.</w:t>
      </w:r>
      <w:r w:rsidR="00861CB6">
        <w:t xml:space="preserve"> </w:t>
      </w:r>
    </w:p>
    <w:p w:rsidR="009C6F32" w:rsidRDefault="009C6F32"/>
    <w:p w:rsidR="009C6F32" w:rsidRDefault="009C6F32">
      <w:pPr>
        <w:pStyle w:val="Overskrift3"/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1379DB" w:rsidRDefault="001379DB" w:rsidP="003F6C96">
      <w:r w:rsidRPr="001379DB">
        <w:rPr>
          <w:b/>
          <w:i/>
        </w:rPr>
        <w:t>Junioransvarlig:</w:t>
      </w:r>
      <w:r>
        <w:rPr>
          <w:b/>
        </w:rPr>
        <w:t xml:space="preserve"> </w:t>
      </w:r>
      <w:r>
        <w:t xml:space="preserve">Er linken mellom </w:t>
      </w:r>
      <w:r w:rsidR="00E548AD">
        <w:t>daglig leder (</w:t>
      </w:r>
      <w:r w:rsidR="0070519A">
        <w:t>DL</w:t>
      </w:r>
      <w:r w:rsidR="00E548AD">
        <w:t xml:space="preserve">) </w:t>
      </w:r>
      <w:r w:rsidR="0070519A">
        <w:t>/</w:t>
      </w:r>
      <w:r w:rsidR="00E548AD">
        <w:t xml:space="preserve"> </w:t>
      </w:r>
      <w:r>
        <w:t xml:space="preserve">Sportslig ansvarlig og juniorgruppene. </w:t>
      </w:r>
      <w:r w:rsidR="004C3FC8">
        <w:t xml:space="preserve">Leder juniorkomitéarbeidet og utarbeider </w:t>
      </w:r>
      <w:r w:rsidR="0070519A">
        <w:t xml:space="preserve">utkast til mål- og </w:t>
      </w:r>
      <w:r w:rsidR="004C3FC8">
        <w:t xml:space="preserve">handlingsplaner </w:t>
      </w:r>
      <w:r w:rsidR="0070519A">
        <w:t>med</w:t>
      </w:r>
      <w:r w:rsidR="004C3FC8">
        <w:t xml:space="preserve"> budsjett i samarbeid med gruppelederne. </w:t>
      </w:r>
      <w:r>
        <w:t xml:space="preserve">Koordinerer virksomheten sammen med </w:t>
      </w:r>
      <w:r w:rsidR="004C3FC8">
        <w:t xml:space="preserve">gruppelederne i </w:t>
      </w:r>
      <w:r w:rsidR="00532FF6">
        <w:lastRenderedPageBreak/>
        <w:t>juniorkomiteen</w:t>
      </w:r>
      <w:r w:rsidR="00B43077">
        <w:t xml:space="preserve">. </w:t>
      </w:r>
      <w:r w:rsidR="0069174A">
        <w:t>Må sørge for at sesongens arbeid blir evaluert og at skriftlig rapport blir utarbeidet til klubbens årsmelding.</w:t>
      </w:r>
    </w:p>
    <w:p w:rsidR="001379DB" w:rsidRDefault="001379DB" w:rsidP="003F6C96"/>
    <w:p w:rsidR="001379DB" w:rsidRDefault="001379DB" w:rsidP="003F6C96">
      <w:r w:rsidRPr="001379DB">
        <w:rPr>
          <w:b/>
          <w:i/>
        </w:rPr>
        <w:t>Gruppeleder:</w:t>
      </w:r>
      <w:r>
        <w:rPr>
          <w:b/>
          <w:i/>
        </w:rPr>
        <w:t xml:space="preserve"> </w:t>
      </w:r>
      <w:r>
        <w:t>Ansvarlig for virksomheten i egen gruppe. Kommer med innspill og forslag til juniorleder om hvilke aktiviteter denne gruppen ønsker å lage/delta på</w:t>
      </w:r>
      <w:r w:rsidR="0069174A">
        <w:t xml:space="preserve"> samt delta</w:t>
      </w:r>
      <w:r w:rsidR="00E548AD">
        <w:t>r</w:t>
      </w:r>
      <w:r w:rsidR="0069174A">
        <w:t xml:space="preserve"> i evaluerings- og rapporteringsarbeidet</w:t>
      </w:r>
      <w:r>
        <w:t>.</w:t>
      </w:r>
    </w:p>
    <w:p w:rsidR="001379DB" w:rsidRDefault="001379DB" w:rsidP="003F6C96"/>
    <w:p w:rsidR="0069174A" w:rsidRDefault="001379DB" w:rsidP="0069174A">
      <w:r w:rsidRPr="001379DB">
        <w:rPr>
          <w:b/>
          <w:i/>
        </w:rPr>
        <w:t xml:space="preserve">Trener 1/Trener 2: </w:t>
      </w:r>
      <w:r>
        <w:t xml:space="preserve">Gruppenes hovedtrener. </w:t>
      </w:r>
      <w:proofErr w:type="gramStart"/>
      <w:r w:rsidR="004C3FC8">
        <w:t>Utarbeide</w:t>
      </w:r>
      <w:r w:rsidR="00E548AD">
        <w:t>r</w:t>
      </w:r>
      <w:r w:rsidR="004C3FC8">
        <w:t xml:space="preserve"> </w:t>
      </w:r>
      <w:r>
        <w:t xml:space="preserve"> trenings</w:t>
      </w:r>
      <w:r w:rsidR="004C3FC8">
        <w:t>plan</w:t>
      </w:r>
      <w:proofErr w:type="gramEnd"/>
      <w:r w:rsidR="004C3FC8">
        <w:t xml:space="preserve"> og videresende</w:t>
      </w:r>
      <w:r w:rsidR="00E548AD">
        <w:t>r</w:t>
      </w:r>
      <w:r w:rsidR="004C3FC8">
        <w:t xml:space="preserve"> planen for godkjenning til</w:t>
      </w:r>
      <w:r>
        <w:t xml:space="preserve"> </w:t>
      </w:r>
      <w:r w:rsidR="00532FF6">
        <w:t>gruppeleder</w:t>
      </w:r>
      <w:r w:rsidR="004C3FC8">
        <w:t xml:space="preserve"> og </w:t>
      </w:r>
      <w:r w:rsidR="00532FF6">
        <w:t>junioransvarlig</w:t>
      </w:r>
      <w:r w:rsidR="004C3FC8">
        <w:t>. Trener 1/</w:t>
      </w:r>
      <w:r w:rsidR="00E548AD">
        <w:t>T</w:t>
      </w:r>
      <w:r w:rsidR="004C3FC8">
        <w:t xml:space="preserve">rener 2 har ansvar for å </w:t>
      </w:r>
      <w:r>
        <w:t>gjennomføre treningene i praksis</w:t>
      </w:r>
      <w:r w:rsidR="0015611E">
        <w:t xml:space="preserve">. </w:t>
      </w:r>
      <w:r w:rsidR="0069174A">
        <w:t>Delta</w:t>
      </w:r>
      <w:r w:rsidR="00E548AD">
        <w:t>r</w:t>
      </w:r>
      <w:r w:rsidR="0069174A">
        <w:t xml:space="preserve"> i evaluerings- og rapporteringsarbeidet.</w:t>
      </w:r>
    </w:p>
    <w:p w:rsidR="001379DB" w:rsidRDefault="001379DB" w:rsidP="003F6C96"/>
    <w:p w:rsidR="00C001F3" w:rsidRPr="00706FE8" w:rsidRDefault="00C001F3" w:rsidP="003F6C96">
      <w:r w:rsidRPr="00706FE8">
        <w:t>Fakturaer og reiseregninger skal sendes/leveres snarest og senest 14 dager etter mottak/reise. De skal gå via junioransvarlig til daglig leder.</w:t>
      </w:r>
    </w:p>
    <w:p w:rsidR="001379DB" w:rsidRPr="00706FE8" w:rsidRDefault="001379DB" w:rsidP="003F6C96"/>
    <w:p w:rsidR="00B81869" w:rsidRPr="00706FE8" w:rsidRDefault="00B81869" w:rsidP="00B81869">
      <w:pPr>
        <w:pStyle w:val="Overskrift3"/>
      </w:pPr>
      <w:r w:rsidRPr="00706FE8">
        <w:t xml:space="preserve">Eventuell «godtgjørelse» </w:t>
      </w:r>
    </w:p>
    <w:p w:rsidR="000827EC" w:rsidRPr="0040026D" w:rsidRDefault="000827EC" w:rsidP="00521B77">
      <w:pPr>
        <w:pStyle w:val="Listeavsnitt"/>
        <w:numPr>
          <w:ilvl w:val="0"/>
          <w:numId w:val="4"/>
        </w:numPr>
        <w:rPr>
          <w:szCs w:val="24"/>
        </w:rPr>
      </w:pPr>
      <w:r w:rsidRPr="0040026D">
        <w:rPr>
          <w:szCs w:val="24"/>
        </w:rPr>
        <w:t xml:space="preserve">I henhold til klubbens retningslinjer gis ingen godtgjørelse i form av penger, men komiteens medlemmer mottar </w:t>
      </w:r>
      <w:proofErr w:type="spellStart"/>
      <w:r w:rsidRPr="0040026D">
        <w:rPr>
          <w:szCs w:val="24"/>
        </w:rPr>
        <w:t>piquetskjorte</w:t>
      </w:r>
      <w:proofErr w:type="spellEnd"/>
      <w:r w:rsidRPr="0040026D">
        <w:rPr>
          <w:szCs w:val="24"/>
        </w:rPr>
        <w:t xml:space="preserve"> med klubbens logo og får anledning til å delta på klubbens sosiale tilstelninger for tillitsvalgte og frivillige.</w:t>
      </w:r>
    </w:p>
    <w:p w:rsidR="00521B77" w:rsidRPr="0040026D" w:rsidRDefault="00521B77" w:rsidP="00521B77">
      <w:pPr>
        <w:pStyle w:val="Listeavsnitt"/>
        <w:numPr>
          <w:ilvl w:val="0"/>
          <w:numId w:val="4"/>
        </w:numPr>
        <w:rPr>
          <w:szCs w:val="24"/>
        </w:rPr>
      </w:pPr>
      <w:r w:rsidRPr="0040026D">
        <w:rPr>
          <w:szCs w:val="24"/>
        </w:rPr>
        <w:t>Delta på relevante kurs og samlinger for kompetanseheving og erfaringsutveksling, f.eks. NGFs ….</w:t>
      </w:r>
    </w:p>
    <w:p w:rsidR="00521B77" w:rsidRPr="000827EC" w:rsidRDefault="00521B77" w:rsidP="000827EC">
      <w:pPr>
        <w:rPr>
          <w:sz w:val="22"/>
          <w:szCs w:val="22"/>
        </w:rPr>
      </w:pPr>
    </w:p>
    <w:p w:rsidR="00B43077" w:rsidRPr="0015611E" w:rsidRDefault="00996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Ressurser</w:t>
      </w:r>
      <w:r w:rsidR="0015611E">
        <w:rPr>
          <w:rFonts w:ascii="Arial" w:hAnsi="Arial" w:cs="Arial"/>
          <w:b/>
        </w:rPr>
        <w:t>/budsjett</w:t>
      </w:r>
      <w:r>
        <w:rPr>
          <w:rFonts w:ascii="Arial" w:hAnsi="Arial" w:cs="Arial"/>
          <w:b/>
        </w:rPr>
        <w:t xml:space="preserve">: </w:t>
      </w:r>
    </w:p>
    <w:p w:rsidR="00521B77" w:rsidRDefault="00521B77" w:rsidP="00521B77">
      <w:r>
        <w:t>Økonomiske ressurser som komiteen rår over framgår av klubbens budsjett og skal forvaltes på en forsiktig og god måte for å nå komiteens og klubbens mål.</w:t>
      </w:r>
    </w:p>
    <w:p w:rsidR="00C001F3" w:rsidRDefault="00C001F3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041F9F">
      <w:pPr>
        <w:numPr>
          <w:ilvl w:val="0"/>
          <w:numId w:val="2"/>
        </w:numPr>
      </w:pPr>
      <w:r>
        <w:t>Virksomhets</w:t>
      </w:r>
      <w:r w:rsidR="009C6F32">
        <w:t xml:space="preserve">plan </w:t>
      </w:r>
      <w:proofErr w:type="gramStart"/>
      <w:r w:rsidR="009C6F32">
        <w:t>for  …</w:t>
      </w:r>
      <w:proofErr w:type="gramEnd"/>
      <w:r w:rsidR="009C6F32">
        <w:t>…………. Golfklubb (1)</w:t>
      </w:r>
    </w:p>
    <w:p w:rsidR="00861CB6" w:rsidRDefault="00861CB6" w:rsidP="00041F9F">
      <w:pPr>
        <w:numPr>
          <w:ilvl w:val="0"/>
          <w:numId w:val="2"/>
        </w:numPr>
      </w:pPr>
      <w:r>
        <w:t>Sportslig plan for …………. Golfklubb (2)</w:t>
      </w:r>
    </w:p>
    <w:p w:rsidR="009C6F32" w:rsidRDefault="00861CB6" w:rsidP="00041F9F">
      <w:pPr>
        <w:numPr>
          <w:ilvl w:val="0"/>
          <w:numId w:val="2"/>
        </w:numPr>
      </w:pPr>
      <w:r>
        <w:t>Klubbens o</w:t>
      </w:r>
      <w:r w:rsidR="00706FE8">
        <w:t>rganisasjonsplan</w:t>
      </w:r>
      <w:r w:rsidR="00041F9F">
        <w:t xml:space="preserve"> (3)</w:t>
      </w:r>
    </w:p>
    <w:p w:rsidR="00B43077" w:rsidRDefault="00706FE8" w:rsidP="00041F9F">
      <w:pPr>
        <w:numPr>
          <w:ilvl w:val="0"/>
          <w:numId w:val="2"/>
        </w:numPr>
      </w:pPr>
      <w:r>
        <w:t>Klubbens reglement for r</w:t>
      </w:r>
      <w:r w:rsidR="00B43077">
        <w:t>eisestøtte (4)</w:t>
      </w:r>
    </w:p>
    <w:p w:rsidR="00861CB6" w:rsidRDefault="00861CB6" w:rsidP="00861CB6">
      <w:pPr>
        <w:numPr>
          <w:ilvl w:val="0"/>
          <w:numId w:val="2"/>
        </w:numPr>
      </w:pPr>
      <w:r>
        <w:t xml:space="preserve">Sportslig </w:t>
      </w:r>
      <w:r w:rsidR="0040026D">
        <w:t>p</w:t>
      </w:r>
      <w:r>
        <w:t>lan for golf</w:t>
      </w:r>
      <w:r w:rsidR="00706FE8">
        <w:t>-Norge</w:t>
      </w:r>
      <w:r>
        <w:t xml:space="preserve"> (5)</w:t>
      </w:r>
    </w:p>
    <w:p w:rsidR="00521B77" w:rsidRDefault="00521B77" w:rsidP="00861CB6">
      <w:pPr>
        <w:numPr>
          <w:ilvl w:val="0"/>
          <w:numId w:val="2"/>
        </w:numPr>
      </w:pPr>
      <w:r>
        <w:t xml:space="preserve">NGFs nettsider </w:t>
      </w:r>
      <w:hyperlink r:id="rId13" w:history="1">
        <w:r w:rsidRPr="00A40461">
          <w:rPr>
            <w:rStyle w:val="Hyperkobling"/>
          </w:rPr>
          <w:t>www.golfforbundet.no</w:t>
        </w:r>
      </w:hyperlink>
      <w:r>
        <w:t xml:space="preserve"> </w:t>
      </w:r>
    </w:p>
    <w:p w:rsidR="00041F9F" w:rsidRDefault="00041F9F" w:rsidP="00B43077"/>
    <w:p w:rsidR="009C6F32" w:rsidRDefault="009C6F32">
      <w:pPr>
        <w:ind w:left="567" w:hanging="567"/>
      </w:pPr>
    </w:p>
    <w:sectPr w:rsidR="009C6F32">
      <w:footerReference w:type="default" r:id="rId14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06" w:rsidRDefault="00687E06">
      <w:r>
        <w:separator/>
      </w:r>
    </w:p>
  </w:endnote>
  <w:endnote w:type="continuationSeparator" w:id="0">
    <w:p w:rsidR="00687E06" w:rsidRDefault="0068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4A" w:rsidRDefault="0069174A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</w:t>
    </w:r>
    <w:proofErr w:type="gramStart"/>
    <w:r>
      <w:rPr>
        <w:sz w:val="20"/>
      </w:rPr>
      <w:t xml:space="preserve"> …GK</w:t>
    </w:r>
    <w:proofErr w:type="gramEnd"/>
    <w:r>
      <w:rPr>
        <w:sz w:val="20"/>
      </w:rPr>
      <w:tab/>
    </w:r>
    <w:r>
      <w:rPr>
        <w:sz w:val="20"/>
      </w:rPr>
      <w:tab/>
    </w:r>
    <w:r w:rsidR="00521B77">
      <w:rPr>
        <w:sz w:val="20"/>
      </w:rPr>
      <w:t>Instruks for juniorkomiteen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06" w:rsidRDefault="00687E06">
      <w:r>
        <w:separator/>
      </w:r>
    </w:p>
  </w:footnote>
  <w:footnote w:type="continuationSeparator" w:id="0">
    <w:p w:rsidR="00687E06" w:rsidRDefault="0068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A3A"/>
    <w:multiLevelType w:val="hybridMultilevel"/>
    <w:tmpl w:val="811A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123A"/>
    <w:multiLevelType w:val="hybridMultilevel"/>
    <w:tmpl w:val="A8AAE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D"/>
    <w:rsid w:val="00041F9F"/>
    <w:rsid w:val="000827EC"/>
    <w:rsid w:val="001379DB"/>
    <w:rsid w:val="0015611E"/>
    <w:rsid w:val="001C0A37"/>
    <w:rsid w:val="00222FAD"/>
    <w:rsid w:val="00256811"/>
    <w:rsid w:val="002D52CB"/>
    <w:rsid w:val="002F5A41"/>
    <w:rsid w:val="003D4AA8"/>
    <w:rsid w:val="003F6C96"/>
    <w:rsid w:val="0040026D"/>
    <w:rsid w:val="00461E47"/>
    <w:rsid w:val="004C3FC8"/>
    <w:rsid w:val="004E05B4"/>
    <w:rsid w:val="00521B77"/>
    <w:rsid w:val="00532FF6"/>
    <w:rsid w:val="00547013"/>
    <w:rsid w:val="005F0475"/>
    <w:rsid w:val="0061262C"/>
    <w:rsid w:val="00687E06"/>
    <w:rsid w:val="0069174A"/>
    <w:rsid w:val="0070519A"/>
    <w:rsid w:val="00706FE8"/>
    <w:rsid w:val="007314A4"/>
    <w:rsid w:val="007E7FB0"/>
    <w:rsid w:val="00842A82"/>
    <w:rsid w:val="00861CB6"/>
    <w:rsid w:val="008709D9"/>
    <w:rsid w:val="008709DD"/>
    <w:rsid w:val="008D2175"/>
    <w:rsid w:val="00943055"/>
    <w:rsid w:val="009622D1"/>
    <w:rsid w:val="00996EC7"/>
    <w:rsid w:val="009C6F32"/>
    <w:rsid w:val="009F1AB1"/>
    <w:rsid w:val="00A17D75"/>
    <w:rsid w:val="00AD78B1"/>
    <w:rsid w:val="00AE704F"/>
    <w:rsid w:val="00B43077"/>
    <w:rsid w:val="00B55E36"/>
    <w:rsid w:val="00B63BE8"/>
    <w:rsid w:val="00B81869"/>
    <w:rsid w:val="00C001F3"/>
    <w:rsid w:val="00C049D8"/>
    <w:rsid w:val="00C05A45"/>
    <w:rsid w:val="00D13216"/>
    <w:rsid w:val="00D34DB1"/>
    <w:rsid w:val="00DF680D"/>
    <w:rsid w:val="00E0523D"/>
    <w:rsid w:val="00E13F36"/>
    <w:rsid w:val="00E548AD"/>
    <w:rsid w:val="00E64885"/>
    <w:rsid w:val="00E73A21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C9F3AD-84E3-4485-8EA3-1437009D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001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1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lfforbunde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129" ma:contentTypeDescription="Opprett et nytt dokument." ma:contentTypeScope="" ma:versionID="8c320ea70f86448aae856d100434026f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Donnestad, Anna</DisplayName>
        <AccountId>74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Melbye, Pål</DisplayName>
        <AccountId>61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7fe9b4e3-1ede-412d-aab8-09d5e85031e9">SF29-33-2741</_dlc_DocId>
    <_dlc_DocIdUrl xmlns="7fe9b4e3-1ede-412d-aab8-09d5e85031e9">
      <Url>https://idrettskontor.nif.no/sites/golfforbundet/documentcontent/_layouts/15/DocIdRedir.aspx?ID=SF29-33-2741</Url>
      <Description>SF29-33-2741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EF1FE37-E6F2-4D43-A556-C9AAF8CB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D7807-37ED-4E5C-B71E-6C6986D2B11A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7fe9b4e3-1ede-412d-aab8-09d5e85031e9"/>
  </ds:schemaRefs>
</ds:datastoreItem>
</file>

<file path=customXml/itemProps3.xml><?xml version="1.0" encoding="utf-8"?>
<ds:datastoreItem xmlns:ds="http://schemas.openxmlformats.org/officeDocument/2006/customXml" ds:itemID="{83E901F6-6162-488D-8C80-05ADE393A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817DC-AD72-49E8-B1D7-8E0BA761B8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10E6A1-EE9B-4830-9FC2-CDD1714B30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37295CC-7372-47A5-AF10-C6ABE873726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0</TotalTime>
  <Pages>2</Pages>
  <Words>660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GRENLAND GOLFKLUBB</dc:title>
  <dc:subject/>
  <dc:creator>KDI</dc:creator>
  <cp:keywords/>
  <dc:description/>
  <cp:lastModifiedBy>Dølerud, Martin</cp:lastModifiedBy>
  <cp:revision>2</cp:revision>
  <cp:lastPrinted>2003-07-23T07:03:00Z</cp:lastPrinted>
  <dcterms:created xsi:type="dcterms:W3CDTF">2018-04-18T10:26:00Z</dcterms:created>
  <dcterms:modified xsi:type="dcterms:W3CDTF">2018-04-18T10:26:00Z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  <property fmtid="{D5CDD505-2E9C-101B-9397-08002B2CF9AE}" pid="7" name="ContentTypeId">
    <vt:lpwstr>0x01010089F515CEF38C6043B09A4EB0A2E09D630200C1A4AD5CBF48FC40ADFD21DD025BEB58001EC55B76C9A32048ADEF77D33EFB35C9</vt:lpwstr>
  </property>
  <property fmtid="{D5CDD505-2E9C-101B-9397-08002B2CF9AE}" pid="8" name="Dokumentkategori">
    <vt:lpwstr/>
  </property>
  <property fmtid="{D5CDD505-2E9C-101B-9397-08002B2CF9AE}" pid="9" name="OrgTilhorighet">
    <vt:lpwstr>1;#SF29 Norges Golfforbund|1794d3d2-e4bc-43a9-bbca-2a31734346d0</vt:lpwstr>
  </property>
  <property fmtid="{D5CDD505-2E9C-101B-9397-08002B2CF9AE}" pid="10" name="_dlc_DocIdItemGuid">
    <vt:lpwstr>a136b4d8-5b18-4494-bb2a-566dc4490b1d</vt:lpwstr>
  </property>
</Properties>
</file>