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………………….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996EC7" w:rsidP="00041F9F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MANDAT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041F9F">
              <w:rPr>
                <w:b/>
                <w:sz w:val="22"/>
                <w:szCs w:val="22"/>
              </w:rPr>
              <w:t>………….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Default="00481785" w:rsidP="00481785">
      <w:pPr>
        <w:pStyle w:val="Overskrift3"/>
      </w:pPr>
      <w:r>
        <w:t>Bakgrunn</w:t>
      </w:r>
    </w:p>
    <w:p w:rsidR="00481785" w:rsidRDefault="00481785">
      <w:pPr>
        <w:pStyle w:val="Overskrift3"/>
      </w:pPr>
    </w:p>
    <w:p w:rsidR="00481785" w:rsidRDefault="00481785">
      <w:pPr>
        <w:pStyle w:val="Overskrift3"/>
      </w:pPr>
    </w:p>
    <w:p w:rsidR="00481785" w:rsidRDefault="00481785">
      <w:pPr>
        <w:pStyle w:val="Overskrift3"/>
      </w:pPr>
    </w:p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</w:p>
    <w:p w:rsidR="009C6F32" w:rsidRDefault="009C6F32"/>
    <w:p w:rsidR="009C6F32" w:rsidRDefault="009C6F32"/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BD0F39" w:rsidRDefault="00BD0F39" w:rsidP="00BD0F39">
      <w:r>
        <w:t xml:space="preserve">Oppnevnt av: </w:t>
      </w:r>
      <w:r>
        <w:tab/>
      </w:r>
      <w:r>
        <w:tab/>
        <w:t>……</w:t>
      </w:r>
    </w:p>
    <w:p w:rsidR="009C6F32" w:rsidRDefault="00BD0F39">
      <w:r>
        <w:t xml:space="preserve">Rapporterer til: </w:t>
      </w:r>
      <w:r>
        <w:tab/>
        <w:t>Daglig leder</w:t>
      </w:r>
    </w:p>
    <w:p w:rsidR="00041F9F" w:rsidRDefault="00041F9F">
      <w:r>
        <w:t xml:space="preserve">Bemanning: </w:t>
      </w:r>
      <w:r w:rsidR="00BD0F39">
        <w:tab/>
      </w:r>
      <w:r w:rsidR="00BD0F39">
        <w:tab/>
        <w:t>N.N (leder), ….</w:t>
      </w:r>
    </w:p>
    <w:p w:rsidR="00BD0F39" w:rsidRDefault="00BD0F39" w:rsidP="00BD0F39">
      <w:pPr>
        <w:ind w:left="2124"/>
      </w:pPr>
      <w:r>
        <w:t>N.N/ressursgruppa har fullmakt til selv å rekruttere og fylle opp …… med de ressurspersoner/medlemmer som man mener er nødvendig for å løse oppgavene innenfor de ressursene som er stilt til rådighet.</w:t>
      </w:r>
    </w:p>
    <w:p w:rsidR="00041F9F" w:rsidRDefault="00041F9F">
      <w:r>
        <w:t xml:space="preserve">Funksjonstid: </w:t>
      </w:r>
      <w:r w:rsidR="00BD0F39">
        <w:tab/>
      </w:r>
      <w:r w:rsidR="00BD0F39">
        <w:tab/>
      </w:r>
      <w:r>
        <w:t>…………….</w:t>
      </w:r>
      <w:r w:rsidR="00BD0F39">
        <w:t xml:space="preserve"> - ……………</w:t>
      </w:r>
    </w:p>
    <w:p w:rsidR="009C6F32" w:rsidRDefault="009C6F32"/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9C6F32" w:rsidRDefault="009C6F32"/>
    <w:p w:rsidR="009C6F32" w:rsidRDefault="009C6F32"/>
    <w:p w:rsidR="009C6F32" w:rsidRDefault="009C6F32">
      <w:pPr>
        <w:pStyle w:val="Overskrift3"/>
      </w:pPr>
    </w:p>
    <w:p w:rsidR="009C6F32" w:rsidRDefault="009C6F32">
      <w:pPr>
        <w:pStyle w:val="Overskrift3"/>
      </w:pPr>
    </w:p>
    <w:p w:rsidR="009C6F32" w:rsidRDefault="009C6F32">
      <w:pPr>
        <w:rPr>
          <w:b/>
        </w:rPr>
      </w:pPr>
    </w:p>
    <w:p w:rsidR="009C6F32" w:rsidRDefault="009C6F32">
      <w:pPr>
        <w:rPr>
          <w:b/>
        </w:rPr>
      </w:pPr>
    </w:p>
    <w:p w:rsidR="009C6F32" w:rsidRDefault="009C6F32">
      <w:pPr>
        <w:rPr>
          <w:b/>
        </w:rPr>
      </w:pPr>
    </w:p>
    <w:p w:rsidR="00B81869" w:rsidRDefault="00B81869" w:rsidP="00B81869">
      <w:pPr>
        <w:pStyle w:val="Overskrift3"/>
      </w:pPr>
      <w:r>
        <w:t xml:space="preserve">Eventuell «godtgjørelse» </w:t>
      </w:r>
    </w:p>
    <w:p w:rsidR="009C6F32" w:rsidRDefault="009C6F32">
      <w:pPr>
        <w:rPr>
          <w:b/>
        </w:rPr>
      </w:pPr>
    </w:p>
    <w:p w:rsidR="00B81869" w:rsidRDefault="00B81869">
      <w:pPr>
        <w:rPr>
          <w:b/>
        </w:rPr>
      </w:pPr>
    </w:p>
    <w:p w:rsidR="00996EC7" w:rsidRDefault="00996EC7">
      <w:r>
        <w:rPr>
          <w:rFonts w:ascii="Arial" w:hAnsi="Arial" w:cs="Arial"/>
          <w:b/>
        </w:rPr>
        <w:t xml:space="preserve">Ressurser: </w:t>
      </w:r>
    </w:p>
    <w:p w:rsidR="00996EC7" w:rsidRDefault="00996EC7"/>
    <w:p w:rsidR="00996EC7" w:rsidRDefault="00996EC7"/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>plan for  ……………. Golfklubb (1)</w:t>
      </w:r>
    </w:p>
    <w:p w:rsidR="00041F9F" w:rsidRDefault="00041F9F" w:rsidP="00041F9F">
      <w:pPr>
        <w:numPr>
          <w:ilvl w:val="0"/>
          <w:numId w:val="2"/>
        </w:numPr>
      </w:pPr>
      <w:r>
        <w:t>……. Plan (2)</w:t>
      </w:r>
    </w:p>
    <w:p w:rsidR="009C6F32" w:rsidRDefault="00041F9F" w:rsidP="00041F9F">
      <w:pPr>
        <w:numPr>
          <w:ilvl w:val="0"/>
          <w:numId w:val="2"/>
        </w:numPr>
      </w:pPr>
      <w:r>
        <w:t>Organisasjonsplan, pkt. … (3)</w:t>
      </w:r>
    </w:p>
    <w:p w:rsidR="00041F9F" w:rsidRDefault="00041F9F" w:rsidP="00041F9F">
      <w:pPr>
        <w:numPr>
          <w:ilvl w:val="0"/>
          <w:numId w:val="2"/>
        </w:numPr>
      </w:pPr>
    </w:p>
    <w:p w:rsidR="009C6F32" w:rsidRDefault="009C6F32">
      <w:pPr>
        <w:ind w:left="567" w:hanging="567"/>
      </w:pPr>
    </w:p>
    <w:sectPr w:rsidR="009C6F32">
      <w:footerReference w:type="default" r:id="rId8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D9" w:rsidRDefault="004C17D9">
      <w:r>
        <w:separator/>
      </w:r>
    </w:p>
  </w:endnote>
  <w:endnote w:type="continuationSeparator" w:id="0">
    <w:p w:rsidR="004C17D9" w:rsidRDefault="004C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39" w:rsidRDefault="00BD0F39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 …GK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\filename </w:instrText>
    </w:r>
    <w:r>
      <w:rPr>
        <w:sz w:val="20"/>
      </w:rPr>
      <w:fldChar w:fldCharType="separate"/>
    </w:r>
    <w:r>
      <w:rPr>
        <w:noProof/>
        <w:sz w:val="20"/>
      </w:rPr>
      <w:t>INST_a.b.</w:t>
    </w:r>
    <w:r>
      <w:rPr>
        <w:sz w:val="20"/>
      </w:rPr>
      <w:t>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D9" w:rsidRDefault="004C17D9">
      <w:r>
        <w:separator/>
      </w:r>
    </w:p>
  </w:footnote>
  <w:footnote w:type="continuationSeparator" w:id="0">
    <w:p w:rsidR="004C17D9" w:rsidRDefault="004C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41F9F"/>
    <w:rsid w:val="00276ECE"/>
    <w:rsid w:val="003F3932"/>
    <w:rsid w:val="00481785"/>
    <w:rsid w:val="004C17D9"/>
    <w:rsid w:val="006D0DBF"/>
    <w:rsid w:val="006E5251"/>
    <w:rsid w:val="007A2ECA"/>
    <w:rsid w:val="00996EC7"/>
    <w:rsid w:val="009C6F32"/>
    <w:rsid w:val="00A17D75"/>
    <w:rsid w:val="00AD78B1"/>
    <w:rsid w:val="00B81869"/>
    <w:rsid w:val="00BD0F39"/>
    <w:rsid w:val="00D34DB1"/>
    <w:rsid w:val="00E0523D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creator>KDI</dc:creator>
  <cp:lastModifiedBy>Dølerud, Martin</cp:lastModifiedBy>
  <cp:revision>2</cp:revision>
  <cp:lastPrinted>2003-07-23T07:03:00Z</cp:lastPrinted>
  <dcterms:created xsi:type="dcterms:W3CDTF">2014-06-23T13:15:00Z</dcterms:created>
  <dcterms:modified xsi:type="dcterms:W3CDTF">2014-06-23T13:15:00Z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</Properties>
</file>