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98"/>
      </w:tblGrid>
      <w:tr w:rsidR="009C6F32" w:rsidTr="00996EC7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………………….</w:t>
            </w:r>
            <w:proofErr w:type="gramEnd"/>
            <w:r>
              <w:rPr>
                <w:b/>
                <w:sz w:val="28"/>
                <w:szCs w:val="28"/>
              </w:rPr>
              <w:t xml:space="preserve">  GOLFKLUBB</w:t>
            </w: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:rsidTr="00996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:rsidR="009C6F32" w:rsidRDefault="004A276D" w:rsidP="00B83E9B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EKSEMPEL - </w:t>
            </w:r>
            <w:r w:rsidR="00996EC7">
              <w:rPr>
                <w:b/>
                <w:sz w:val="22"/>
                <w:szCs w:val="22"/>
              </w:rPr>
              <w:t>MANDAT</w:t>
            </w:r>
            <w:r w:rsidR="009C6F32">
              <w:rPr>
                <w:b/>
                <w:sz w:val="22"/>
                <w:szCs w:val="22"/>
              </w:rPr>
              <w:t xml:space="preserve"> FOR </w:t>
            </w:r>
            <w:r w:rsidR="00B83E9B">
              <w:rPr>
                <w:b/>
                <w:sz w:val="22"/>
                <w:szCs w:val="22"/>
              </w:rPr>
              <w:t xml:space="preserve">«POLITISK </w:t>
            </w:r>
            <w:r w:rsidR="00EF4DB9">
              <w:rPr>
                <w:b/>
                <w:sz w:val="22"/>
                <w:szCs w:val="22"/>
              </w:rPr>
              <w:t>AD</w:t>
            </w:r>
            <w:r w:rsidR="00A337EE">
              <w:rPr>
                <w:b/>
                <w:sz w:val="22"/>
                <w:szCs w:val="22"/>
              </w:rPr>
              <w:t xml:space="preserve"> </w:t>
            </w:r>
            <w:r w:rsidR="00EF4DB9">
              <w:rPr>
                <w:b/>
                <w:sz w:val="22"/>
                <w:szCs w:val="22"/>
              </w:rPr>
              <w:t>HOC-</w:t>
            </w:r>
            <w:r w:rsidR="00B83E9B">
              <w:rPr>
                <w:b/>
                <w:sz w:val="22"/>
                <w:szCs w:val="22"/>
              </w:rPr>
              <w:t>UTVALG»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:rsidR="009C6F32" w:rsidRDefault="009C6F32">
            <w:pPr>
              <w:pStyle w:val="Topptekst"/>
              <w:jc w:val="center"/>
              <w:rPr>
                <w:sz w:val="20"/>
              </w:rPr>
            </w:pPr>
            <w:r>
              <w:rPr>
                <w:sz w:val="20"/>
              </w:rPr>
              <w:t>x av y</w:t>
            </w:r>
          </w:p>
        </w:tc>
      </w:tr>
    </w:tbl>
    <w:p w:rsidR="009C6F32" w:rsidRDefault="009C6F32">
      <w:pPr>
        <w:pStyle w:val="Topptekst"/>
      </w:pPr>
    </w:p>
    <w:p w:rsidR="009C6F32" w:rsidRPr="00B83E9B" w:rsidRDefault="00B83E9B">
      <w:pPr>
        <w:rPr>
          <w:rFonts w:ascii="Arial" w:hAnsi="Arial" w:cs="Arial"/>
        </w:rPr>
      </w:pPr>
      <w:r>
        <w:rPr>
          <w:rFonts w:ascii="Arial" w:hAnsi="Arial" w:cs="Arial"/>
          <w:b/>
        </w:rPr>
        <w:t>Bakgrunn</w:t>
      </w:r>
    </w:p>
    <w:p w:rsidR="00B83E9B" w:rsidRDefault="00B83E9B">
      <w:pPr>
        <w:pStyle w:val="Overskrift3"/>
        <w:rPr>
          <w:rFonts w:ascii="Times New Roman" w:hAnsi="Times New Roman"/>
          <w:b w:val="0"/>
        </w:rPr>
      </w:pPr>
      <w:r w:rsidRPr="00B83E9B">
        <w:rPr>
          <w:rFonts w:ascii="Times New Roman" w:hAnsi="Times New Roman"/>
          <w:b w:val="0"/>
        </w:rPr>
        <w:t>Det er</w:t>
      </w:r>
      <w:r>
        <w:rPr>
          <w:rFonts w:ascii="Times New Roman" w:hAnsi="Times New Roman"/>
          <w:b w:val="0"/>
        </w:rPr>
        <w:t xml:space="preserve"> kommunevalg i </w:t>
      </w:r>
      <w:proofErr w:type="gramStart"/>
      <w:r>
        <w:rPr>
          <w:rFonts w:ascii="Times New Roman" w:hAnsi="Times New Roman"/>
          <w:b w:val="0"/>
        </w:rPr>
        <w:t>….</w:t>
      </w:r>
      <w:proofErr w:type="gramEnd"/>
      <w:r>
        <w:rPr>
          <w:rFonts w:ascii="Times New Roman" w:hAnsi="Times New Roman"/>
          <w:b w:val="0"/>
        </w:rPr>
        <w:t xml:space="preserve"> og NGF har oppfordret alle golfklubber til å benytte anledningen til å komme i inngrep</w:t>
      </w:r>
      <w:r w:rsidR="00654E8A">
        <w:rPr>
          <w:rFonts w:ascii="Times New Roman" w:hAnsi="Times New Roman"/>
          <w:b w:val="0"/>
        </w:rPr>
        <w:t xml:space="preserve"> </w:t>
      </w:r>
      <w:proofErr w:type="gramStart"/>
      <w:r w:rsidR="00654E8A">
        <w:rPr>
          <w:rFonts w:ascii="Times New Roman" w:hAnsi="Times New Roman"/>
          <w:b w:val="0"/>
        </w:rPr>
        <w:t xml:space="preserve">med </w:t>
      </w:r>
      <w:r>
        <w:rPr>
          <w:rFonts w:ascii="Times New Roman" w:hAnsi="Times New Roman"/>
          <w:b w:val="0"/>
        </w:rPr>
        <w:t xml:space="preserve"> lokalpolitikerne</w:t>
      </w:r>
      <w:proofErr w:type="gramEnd"/>
      <w:r>
        <w:rPr>
          <w:rFonts w:ascii="Times New Roman" w:hAnsi="Times New Roman"/>
          <w:b w:val="0"/>
        </w:rPr>
        <w:t xml:space="preserve"> og å synliggjøre golfens</w:t>
      </w:r>
      <w:r w:rsidR="004A276D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samfunnsverdi som idrett.</w:t>
      </w:r>
    </w:p>
    <w:p w:rsidR="00B83E9B" w:rsidRPr="00B83E9B" w:rsidRDefault="00B83E9B" w:rsidP="00B83E9B">
      <w:r>
        <w:t xml:space="preserve">Styret i </w:t>
      </w:r>
      <w:proofErr w:type="gramStart"/>
      <w:r>
        <w:t>……</w:t>
      </w:r>
      <w:r w:rsidR="004C283D">
        <w:t>....</w:t>
      </w:r>
      <w:proofErr w:type="gramEnd"/>
      <w:r>
        <w:t>GK har mer enn nok å gjøre med det ordinære drifts</w:t>
      </w:r>
      <w:r w:rsidR="004A276D">
        <w:t>-</w:t>
      </w:r>
      <w:r>
        <w:t xml:space="preserve"> og utviklingsarbeidet i klubben og har derfor besluttet å oppnevne et </w:t>
      </w:r>
      <w:proofErr w:type="spellStart"/>
      <w:r>
        <w:t>adhoc</w:t>
      </w:r>
      <w:proofErr w:type="spellEnd"/>
      <w:r>
        <w:t>-utvalg for å følge opp oppfordringen fra NGF.</w:t>
      </w:r>
    </w:p>
    <w:p w:rsidR="00B83E9B" w:rsidRPr="00B83E9B" w:rsidRDefault="00B83E9B">
      <w:pPr>
        <w:pStyle w:val="Overskrift3"/>
        <w:rPr>
          <w:rFonts w:ascii="Times New Roman" w:hAnsi="Times New Roman"/>
        </w:rPr>
      </w:pPr>
    </w:p>
    <w:p w:rsidR="009C6F32" w:rsidRDefault="009C6F32">
      <w:pPr>
        <w:pStyle w:val="Overskrift3"/>
        <w:rPr>
          <w:sz w:val="30"/>
          <w:szCs w:val="30"/>
        </w:rPr>
      </w:pPr>
      <w:r>
        <w:t>M</w:t>
      </w:r>
      <w:r w:rsidR="00B81869">
        <w:t>ålsetning</w:t>
      </w:r>
    </w:p>
    <w:p w:rsidR="00B83E9B" w:rsidRDefault="00B83E9B" w:rsidP="00B83E9B">
      <w:r>
        <w:t xml:space="preserve">Å få synliggjort golfklubben, dens tilbud og samfunnsverdi for lokalpolitikerne i våre tilgrensende kommuner. </w:t>
      </w:r>
      <w:proofErr w:type="gramStart"/>
      <w:r>
        <w:t>…….</w:t>
      </w:r>
      <w:proofErr w:type="gramEnd"/>
      <w:r>
        <w:t xml:space="preserve">, </w:t>
      </w:r>
      <w:proofErr w:type="gramStart"/>
      <w:r>
        <w:t>…………</w:t>
      </w:r>
      <w:proofErr w:type="gramEnd"/>
      <w:r>
        <w:t>, ………..</w:t>
      </w:r>
      <w:r w:rsidR="003766A3">
        <w:t xml:space="preserve"> samt media og innbyggere i vårt naturlige nedslagsområde.</w:t>
      </w:r>
    </w:p>
    <w:p w:rsidR="009C6F32" w:rsidRDefault="009C6F32"/>
    <w:p w:rsidR="009C6F32" w:rsidRDefault="009C6F32">
      <w:pPr>
        <w:pStyle w:val="Overskrift3"/>
      </w:pPr>
      <w:r>
        <w:t>O</w:t>
      </w:r>
      <w:r w:rsidR="00B81869">
        <w:t>rganisering</w:t>
      </w:r>
    </w:p>
    <w:p w:rsidR="003766A3" w:rsidRDefault="003766A3">
      <w:r>
        <w:t>Oppnevnt av:</w:t>
      </w:r>
      <w:r>
        <w:tab/>
      </w:r>
      <w:r>
        <w:tab/>
        <w:t>Styret</w:t>
      </w:r>
    </w:p>
    <w:p w:rsidR="00B83E9B" w:rsidRDefault="003766A3">
      <w:r>
        <w:t>R</w:t>
      </w:r>
      <w:r w:rsidR="00B83E9B">
        <w:t>apporterer til</w:t>
      </w:r>
      <w:r>
        <w:t>:</w:t>
      </w:r>
      <w:r w:rsidR="00B83E9B">
        <w:t xml:space="preserve"> </w:t>
      </w:r>
      <w:r>
        <w:tab/>
        <w:t>S</w:t>
      </w:r>
      <w:r w:rsidR="00B83E9B">
        <w:t>tyret via daglig leder</w:t>
      </w:r>
    </w:p>
    <w:p w:rsidR="003766A3" w:rsidRPr="00A22632" w:rsidRDefault="00041F9F">
      <w:r>
        <w:t xml:space="preserve">Bemanning: </w:t>
      </w:r>
      <w:r w:rsidR="003766A3">
        <w:tab/>
      </w:r>
      <w:r w:rsidR="003766A3">
        <w:tab/>
      </w:r>
      <w:r w:rsidR="003766A3" w:rsidRPr="00A22632">
        <w:t xml:space="preserve">Samfunnsbevisst medlem (leder), engasjert medlem (sekretær), </w:t>
      </w:r>
    </w:p>
    <w:p w:rsidR="00041F9F" w:rsidRDefault="003766A3" w:rsidP="003766A3">
      <w:pPr>
        <w:ind w:left="2124"/>
      </w:pPr>
      <w:r w:rsidRPr="00A22632">
        <w:t xml:space="preserve">styremedlem </w:t>
      </w:r>
      <w:proofErr w:type="gramStart"/>
      <w:r w:rsidRPr="00A22632">
        <w:t>…….</w:t>
      </w:r>
      <w:proofErr w:type="gramEnd"/>
    </w:p>
    <w:p w:rsidR="003766A3" w:rsidRDefault="003766A3" w:rsidP="003766A3">
      <w:pPr>
        <w:ind w:left="2124"/>
      </w:pPr>
      <w:proofErr w:type="spellStart"/>
      <w:r>
        <w:t>Adhoc</w:t>
      </w:r>
      <w:proofErr w:type="spellEnd"/>
      <w:r>
        <w:t>-utvalget har fullmakt til å knytte til seg de ressurspersoner de har behov for innenfor de ressursrammer de er tildelt.</w:t>
      </w:r>
    </w:p>
    <w:p w:rsidR="00041F9F" w:rsidRDefault="00041F9F">
      <w:r>
        <w:t xml:space="preserve">Funksjonstid: </w:t>
      </w:r>
      <w:r w:rsidR="003766A3">
        <w:tab/>
      </w:r>
      <w:r w:rsidR="003766A3">
        <w:tab/>
        <w:t>15.mars – 1.oktober</w:t>
      </w:r>
      <w:bookmarkStart w:id="0" w:name="_GoBack"/>
      <w:bookmarkEnd w:id="0"/>
    </w:p>
    <w:p w:rsidR="009C6F32" w:rsidRDefault="009C6F32">
      <w:pPr>
        <w:pStyle w:val="Overskrift3"/>
      </w:pPr>
    </w:p>
    <w:p w:rsidR="009C6F32" w:rsidRDefault="009C6F32">
      <w:pPr>
        <w:pStyle w:val="Overskrift3"/>
      </w:pPr>
      <w:r>
        <w:t>A</w:t>
      </w:r>
      <w:r w:rsidR="00B81869">
        <w:t>rbeidsoppgaver</w:t>
      </w:r>
    </w:p>
    <w:p w:rsidR="00327820" w:rsidRDefault="00E354A7" w:rsidP="003766A3">
      <w:pPr>
        <w:numPr>
          <w:ilvl w:val="0"/>
          <w:numId w:val="4"/>
        </w:numPr>
      </w:pPr>
      <w:r>
        <w:t>Utarbeide handlings</w:t>
      </w:r>
      <w:r w:rsidR="00AE06F5">
        <w:t>plan for arbeidet</w:t>
      </w:r>
    </w:p>
    <w:p w:rsidR="00E354A7" w:rsidRDefault="002F1F2E" w:rsidP="003766A3">
      <w:pPr>
        <w:numPr>
          <w:ilvl w:val="0"/>
          <w:numId w:val="4"/>
        </w:numPr>
      </w:pPr>
      <w:r>
        <w:t>T</w:t>
      </w:r>
      <w:r w:rsidR="00654E8A">
        <w:t xml:space="preserve">a i bruk sentralt </w:t>
      </w:r>
      <w:proofErr w:type="gramStart"/>
      <w:r w:rsidR="00654E8A">
        <w:t>utarbeidet  støttemateriell</w:t>
      </w:r>
      <w:proofErr w:type="gramEnd"/>
      <w:r w:rsidR="00654E8A">
        <w:t xml:space="preserve"> (fra NGF) som er aktuelt for klubbens arbeid. </w:t>
      </w:r>
    </w:p>
    <w:p w:rsidR="009C6F32" w:rsidRDefault="003766A3" w:rsidP="003766A3">
      <w:pPr>
        <w:numPr>
          <w:ilvl w:val="0"/>
          <w:numId w:val="4"/>
        </w:numPr>
      </w:pPr>
      <w:r>
        <w:t>Fylle ut «Golfstrømmen» på bakgrunn av opplysninger som forelå til årsmøtet</w:t>
      </w:r>
      <w:r w:rsidR="002F1F2E">
        <w:t xml:space="preserve">, </w:t>
      </w:r>
      <w:r>
        <w:t xml:space="preserve">informasjon </w:t>
      </w:r>
      <w:r w:rsidR="00AE06F5">
        <w:t>fra</w:t>
      </w:r>
      <w:r>
        <w:t xml:space="preserve"> </w:t>
      </w:r>
      <w:proofErr w:type="gramStart"/>
      <w:r>
        <w:t>GolfBox,</w:t>
      </w:r>
      <w:r w:rsidR="002F1F2E">
        <w:t xml:space="preserve"> </w:t>
      </w:r>
      <w:r>
        <w:t xml:space="preserve"> dugnadslister</w:t>
      </w:r>
      <w:proofErr w:type="gramEnd"/>
      <w:r>
        <w:t xml:space="preserve"> og </w:t>
      </w:r>
      <w:r w:rsidR="002F1F2E">
        <w:t xml:space="preserve"> </w:t>
      </w:r>
      <w:r>
        <w:t>informasjon fra klubbens administrasjon, komiteer og grupper.</w:t>
      </w:r>
    </w:p>
    <w:p w:rsidR="003766A3" w:rsidRDefault="003766A3" w:rsidP="003766A3">
      <w:pPr>
        <w:numPr>
          <w:ilvl w:val="0"/>
          <w:numId w:val="4"/>
        </w:numPr>
      </w:pPr>
      <w:r>
        <w:t>Utarbeide en powerpoint-presentasjon om klubben (historie, beliggenhet, anlegg, funn fra Golfstrømmen</w:t>
      </w:r>
      <w:r w:rsidR="00E354A7">
        <w:t xml:space="preserve"> etc.) og hva den bidrar med til kommunen(e) og lokalsamfunnet.</w:t>
      </w:r>
    </w:p>
    <w:p w:rsidR="00E354A7" w:rsidRDefault="00A22632" w:rsidP="003766A3">
      <w:pPr>
        <w:numPr>
          <w:ilvl w:val="0"/>
          <w:numId w:val="4"/>
        </w:numPr>
      </w:pPr>
      <w:r>
        <w:t>Utarbeide utkast til opplegg o</w:t>
      </w:r>
      <w:r w:rsidR="00E354A7">
        <w:t>g invitasjon som skal sendes politikere, media og andre nøkkelpersoner om «politisk debatt» på vårt anlegg under Golfens Dag, … juni.</w:t>
      </w:r>
    </w:p>
    <w:p w:rsidR="00E354A7" w:rsidRDefault="00E354A7" w:rsidP="003766A3">
      <w:pPr>
        <w:numPr>
          <w:ilvl w:val="0"/>
          <w:numId w:val="4"/>
        </w:numPr>
      </w:pPr>
      <w:r>
        <w:t xml:space="preserve">Utarbeide utkast til debattinnlegg i </w:t>
      </w:r>
      <w:proofErr w:type="gramStart"/>
      <w:r>
        <w:t>……..</w:t>
      </w:r>
      <w:proofErr w:type="gramEnd"/>
    </w:p>
    <w:p w:rsidR="00E354A7" w:rsidRDefault="00E354A7" w:rsidP="003766A3">
      <w:pPr>
        <w:numPr>
          <w:ilvl w:val="0"/>
          <w:numId w:val="4"/>
        </w:numPr>
      </w:pPr>
      <w:r>
        <w:t xml:space="preserve">Forberede innlegg/spørsmål til den politiske torgdebatten i </w:t>
      </w:r>
      <w:proofErr w:type="gramStart"/>
      <w:r>
        <w:t>…..</w:t>
      </w:r>
      <w:proofErr w:type="gramEnd"/>
    </w:p>
    <w:p w:rsidR="009C6F32" w:rsidRDefault="009C6F32"/>
    <w:p w:rsidR="00B81869" w:rsidRDefault="00B81869" w:rsidP="00B81869">
      <w:pPr>
        <w:pStyle w:val="Overskrift3"/>
      </w:pPr>
      <w:r>
        <w:t xml:space="preserve">Eventuell «godtgjørelse» </w:t>
      </w:r>
    </w:p>
    <w:p w:rsidR="009C6F32" w:rsidRDefault="00E354A7" w:rsidP="00E354A7">
      <w:pPr>
        <w:numPr>
          <w:ilvl w:val="0"/>
          <w:numId w:val="5"/>
        </w:numPr>
      </w:pPr>
      <w:r w:rsidRPr="00E354A7">
        <w:t>Klubbens</w:t>
      </w:r>
      <w:r>
        <w:t xml:space="preserve"> </w:t>
      </w:r>
      <w:proofErr w:type="spellStart"/>
      <w:r>
        <w:t>piquet</w:t>
      </w:r>
      <w:proofErr w:type="spellEnd"/>
      <w:r>
        <w:t>-skjorte for frivillige.</w:t>
      </w:r>
    </w:p>
    <w:p w:rsidR="00E354A7" w:rsidRDefault="00E354A7" w:rsidP="00E354A7">
      <w:pPr>
        <w:numPr>
          <w:ilvl w:val="0"/>
          <w:numId w:val="5"/>
        </w:numPr>
      </w:pPr>
      <w:r>
        <w:t>Invitasjon til gratis deltakelse på klubbens årsfest</w:t>
      </w:r>
    </w:p>
    <w:p w:rsidR="00E354A7" w:rsidRPr="00E354A7" w:rsidRDefault="00E354A7" w:rsidP="00E354A7">
      <w:pPr>
        <w:numPr>
          <w:ilvl w:val="0"/>
          <w:numId w:val="5"/>
        </w:numPr>
      </w:pPr>
      <w:r>
        <w:t xml:space="preserve">En gratis </w:t>
      </w:r>
      <w:r w:rsidR="004C283D">
        <w:t>instruksjons</w:t>
      </w:r>
      <w:r>
        <w:t xml:space="preserve">time </w:t>
      </w:r>
      <w:r w:rsidR="004C283D">
        <w:t xml:space="preserve">med klubbens ansatte trener </w:t>
      </w:r>
      <w:r>
        <w:t>sesongen etter at</w:t>
      </w:r>
      <w:r w:rsidR="004C283D">
        <w:t xml:space="preserve"> oppgaven er utført i henhold til «bestilling»</w:t>
      </w:r>
    </w:p>
    <w:p w:rsidR="004A276D" w:rsidRDefault="004A276D" w:rsidP="004A276D">
      <w:pPr>
        <w:pStyle w:val="Listeavsnitt"/>
        <w:numPr>
          <w:ilvl w:val="0"/>
          <w:numId w:val="5"/>
        </w:numPr>
      </w:pPr>
      <w:r>
        <w:t xml:space="preserve">Innenfor budsjettrammene kunne få delta på relevante kurs og samlinger for kompetanseheving og erfaringsutveksling, f.eks. NGFs </w:t>
      </w:r>
      <w:proofErr w:type="gramStart"/>
      <w:r>
        <w:t>….</w:t>
      </w:r>
      <w:proofErr w:type="gramEnd"/>
    </w:p>
    <w:p w:rsidR="00B81869" w:rsidRDefault="00B81869" w:rsidP="004A276D">
      <w:pPr>
        <w:rPr>
          <w:b/>
        </w:rPr>
      </w:pPr>
    </w:p>
    <w:p w:rsidR="00996EC7" w:rsidRDefault="00996EC7">
      <w:r>
        <w:rPr>
          <w:rFonts w:ascii="Arial" w:hAnsi="Arial" w:cs="Arial"/>
          <w:b/>
        </w:rPr>
        <w:t xml:space="preserve">Ressurser: </w:t>
      </w:r>
    </w:p>
    <w:p w:rsidR="00996EC7" w:rsidRDefault="004C283D">
      <w:r>
        <w:t>Inntil kr. 10.000 til møtebevertning, materiellproduksjon og evt kjøp av tjenester.</w:t>
      </w:r>
    </w:p>
    <w:p w:rsidR="00996EC7" w:rsidRPr="00996EC7" w:rsidRDefault="00996EC7"/>
    <w:p w:rsidR="009C6F32" w:rsidRPr="00B81869" w:rsidRDefault="009C6F32">
      <w:pPr>
        <w:rPr>
          <w:rFonts w:ascii="Arial" w:hAnsi="Arial" w:cs="Arial"/>
          <w:b/>
        </w:rPr>
      </w:pPr>
      <w:r w:rsidRPr="00B81869">
        <w:rPr>
          <w:rFonts w:ascii="Arial" w:hAnsi="Arial" w:cs="Arial"/>
          <w:b/>
        </w:rPr>
        <w:t>H</w:t>
      </w:r>
      <w:r w:rsidR="00B81869" w:rsidRPr="00B81869">
        <w:rPr>
          <w:rFonts w:ascii="Arial" w:hAnsi="Arial" w:cs="Arial"/>
          <w:b/>
        </w:rPr>
        <w:t>envisninger</w:t>
      </w:r>
      <w:r w:rsidRPr="00B81869">
        <w:rPr>
          <w:rFonts w:ascii="Arial" w:hAnsi="Arial" w:cs="Arial"/>
          <w:b/>
        </w:rPr>
        <w:t>:</w:t>
      </w:r>
    </w:p>
    <w:p w:rsidR="00041F9F" w:rsidRDefault="00041F9F" w:rsidP="00041F9F">
      <w:pPr>
        <w:numPr>
          <w:ilvl w:val="0"/>
          <w:numId w:val="2"/>
        </w:numPr>
      </w:pPr>
      <w:r>
        <w:t>Virksomhets</w:t>
      </w:r>
      <w:r w:rsidR="009C6F32">
        <w:t xml:space="preserve">plan </w:t>
      </w:r>
      <w:proofErr w:type="gramStart"/>
      <w:r w:rsidR="009C6F32">
        <w:t>for  …</w:t>
      </w:r>
      <w:proofErr w:type="gramEnd"/>
      <w:r w:rsidR="009C6F32">
        <w:t>…………. Golfklubb (1)</w:t>
      </w:r>
    </w:p>
    <w:p w:rsidR="009C6F32" w:rsidRDefault="00041F9F" w:rsidP="00041F9F">
      <w:pPr>
        <w:numPr>
          <w:ilvl w:val="0"/>
          <w:numId w:val="2"/>
        </w:numPr>
      </w:pPr>
      <w:r>
        <w:t>Organisasjonsplan, pkt. … (</w:t>
      </w:r>
      <w:r w:rsidR="000128AB">
        <w:t>2</w:t>
      </w:r>
      <w:r>
        <w:t>)</w:t>
      </w:r>
    </w:p>
    <w:p w:rsidR="009C6F32" w:rsidRDefault="000128AB" w:rsidP="004A276D">
      <w:pPr>
        <w:numPr>
          <w:ilvl w:val="0"/>
          <w:numId w:val="2"/>
        </w:numPr>
      </w:pPr>
      <w:hyperlink r:id="rId8" w:history="1"/>
      <w:r w:rsidR="002F1F2E">
        <w:t xml:space="preserve"> </w:t>
      </w:r>
      <w:hyperlink r:id="rId9" w:history="1">
        <w:r w:rsidRPr="00FB0674">
          <w:rPr>
            <w:rStyle w:val="Hyperkobling"/>
          </w:rPr>
          <w:t>www.golfforbundet.no</w:t>
        </w:r>
      </w:hyperlink>
      <w:r>
        <w:t xml:space="preserve"> </w:t>
      </w:r>
    </w:p>
    <w:sectPr w:rsidR="009C6F32" w:rsidSect="004C283D">
      <w:footerReference w:type="default" r:id="rId10"/>
      <w:pgSz w:w="11907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32" w:rsidRDefault="00232532">
      <w:r>
        <w:separator/>
      </w:r>
    </w:p>
  </w:endnote>
  <w:endnote w:type="continuationSeparator" w:id="0">
    <w:p w:rsidR="00232532" w:rsidRDefault="0023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2E" w:rsidRDefault="002F1F2E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 xml:space="preserve">Organisasjonsplan </w:t>
    </w:r>
    <w:proofErr w:type="gramStart"/>
    <w:r>
      <w:rPr>
        <w:sz w:val="20"/>
      </w:rPr>
      <w:t>…GK</w:t>
    </w:r>
    <w:proofErr w:type="gramEnd"/>
    <w:r>
      <w:rPr>
        <w:sz w:val="20"/>
      </w:rPr>
      <w:tab/>
    </w:r>
    <w:r>
      <w:rPr>
        <w:sz w:val="20"/>
      </w:rPr>
      <w:tab/>
    </w:r>
    <w:r w:rsidR="004A276D">
      <w:rPr>
        <w:sz w:val="20"/>
      </w:rPr>
      <w:t xml:space="preserve">Mandat for </w:t>
    </w:r>
    <w:r w:rsidR="002E1ED7">
      <w:rPr>
        <w:sz w:val="20"/>
      </w:rPr>
      <w:t xml:space="preserve">politisk </w:t>
    </w:r>
    <w:r w:rsidR="00A337EE">
      <w:rPr>
        <w:sz w:val="20"/>
      </w:rPr>
      <w:t>a</w:t>
    </w:r>
    <w:r w:rsidR="004A276D">
      <w:rPr>
        <w:sz w:val="20"/>
      </w:rPr>
      <w:t>d</w:t>
    </w:r>
    <w:r w:rsidR="00A337EE">
      <w:rPr>
        <w:sz w:val="20"/>
      </w:rPr>
      <w:t xml:space="preserve"> </w:t>
    </w:r>
    <w:proofErr w:type="spellStart"/>
    <w:r w:rsidR="004A276D">
      <w:rPr>
        <w:sz w:val="20"/>
      </w:rPr>
      <w:t>hock</w:t>
    </w:r>
    <w:proofErr w:type="spellEnd"/>
    <w:r w:rsidR="004A276D">
      <w:rPr>
        <w:sz w:val="20"/>
      </w:rPr>
      <w:t>-utvalg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32" w:rsidRDefault="00232532">
      <w:r>
        <w:separator/>
      </w:r>
    </w:p>
  </w:footnote>
  <w:footnote w:type="continuationSeparator" w:id="0">
    <w:p w:rsidR="00232532" w:rsidRDefault="0023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23A"/>
    <w:multiLevelType w:val="hybridMultilevel"/>
    <w:tmpl w:val="C7CC8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2AA7"/>
    <w:multiLevelType w:val="hybridMultilevel"/>
    <w:tmpl w:val="05F01D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95B94"/>
    <w:multiLevelType w:val="hybridMultilevel"/>
    <w:tmpl w:val="4ED808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355EC2"/>
    <w:multiLevelType w:val="hybridMultilevel"/>
    <w:tmpl w:val="095C84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B343A"/>
    <w:multiLevelType w:val="hybridMultilevel"/>
    <w:tmpl w:val="3FDAEF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D"/>
    <w:rsid w:val="000128AB"/>
    <w:rsid w:val="00041F9F"/>
    <w:rsid w:val="000B6F41"/>
    <w:rsid w:val="00232532"/>
    <w:rsid w:val="002E1ED7"/>
    <w:rsid w:val="002F1F2E"/>
    <w:rsid w:val="00327820"/>
    <w:rsid w:val="00331476"/>
    <w:rsid w:val="003766A3"/>
    <w:rsid w:val="004A276D"/>
    <w:rsid w:val="004C283D"/>
    <w:rsid w:val="00654E8A"/>
    <w:rsid w:val="006D0DBF"/>
    <w:rsid w:val="00834483"/>
    <w:rsid w:val="00996EC7"/>
    <w:rsid w:val="009C51DC"/>
    <w:rsid w:val="009C6F32"/>
    <w:rsid w:val="00A17D75"/>
    <w:rsid w:val="00A22632"/>
    <w:rsid w:val="00A337EE"/>
    <w:rsid w:val="00AD78B1"/>
    <w:rsid w:val="00AE06F5"/>
    <w:rsid w:val="00B81869"/>
    <w:rsid w:val="00B83E9B"/>
    <w:rsid w:val="00CE6873"/>
    <w:rsid w:val="00D34DB1"/>
    <w:rsid w:val="00E0523D"/>
    <w:rsid w:val="00E354A7"/>
    <w:rsid w:val="00EF4DB9"/>
    <w:rsid w:val="00F1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F1F2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A2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F1F2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A2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lfforbundet.no/klubb/organisasjon/golfens-samfunnsverd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GGK.DOT</Template>
  <TotalTime>1</TotalTime>
  <Pages>1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GRENLAND GOLFKLUBB</vt:lpstr>
    </vt:vector>
  </TitlesOfParts>
  <Company>Bjørnefjorden Golfklubb</Company>
  <LinksUpToDate>false</LinksUpToDate>
  <CharactersWithSpaces>2451</CharactersWithSpaces>
  <SharedDoc>false</SharedDoc>
  <HLinks>
    <vt:vector size="12" baseType="variant">
      <vt:variant>
        <vt:i4>1048606</vt:i4>
      </vt:variant>
      <vt:variant>
        <vt:i4>2</vt:i4>
      </vt:variant>
      <vt:variant>
        <vt:i4>0</vt:i4>
      </vt:variant>
      <vt:variant>
        <vt:i4>5</vt:i4>
      </vt:variant>
      <vt:variant>
        <vt:lpwstr>http://www.golfforbundet.no/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GRENLAND GOLFKLUBB</dc:title>
  <dc:creator>KDI</dc:creator>
  <cp:lastModifiedBy>Dølerud, Martin</cp:lastModifiedBy>
  <cp:revision>2</cp:revision>
  <cp:lastPrinted>2003-07-23T07:03:00Z</cp:lastPrinted>
  <dcterms:created xsi:type="dcterms:W3CDTF">2014-09-26T13:18:00Z</dcterms:created>
  <dcterms:modified xsi:type="dcterms:W3CDTF">2014-09-26T13:18:00Z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-1850454056</vt:i4>
  </property>
  <property fmtid="{D5CDD505-2E9C-101B-9397-08002B2CF9AE}" pid="3" name="_EmailSubject">
    <vt:lpwstr/>
  </property>
  <property fmtid="{D5CDD505-2E9C-101B-9397-08002B2CF9AE}" pid="4" name="_AuthorEmail">
    <vt:lpwstr>erik@bjgk.no</vt:lpwstr>
  </property>
  <property fmtid="{D5CDD505-2E9C-101B-9397-08002B2CF9AE}" pid="5" name="_AuthorEmailDisplayName">
    <vt:lpwstr>Erik Just Olsen</vt:lpwstr>
  </property>
  <property fmtid="{D5CDD505-2E9C-101B-9397-08002B2CF9AE}" pid="6" name="_ReviewingToolsShownOnce">
    <vt:lpwstr/>
  </property>
</Properties>
</file>