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A3D1" w14:textId="0E5EE22B" w:rsidR="000F1B0C" w:rsidRPr="000F1B0C" w:rsidRDefault="000F1B0C" w:rsidP="000F1B0C">
      <w:pPr>
        <w:rPr>
          <w:rFonts w:ascii="Arial" w:hAnsi="Arial" w:cs="Arial"/>
          <w:sz w:val="24"/>
          <w:szCs w:val="24"/>
        </w:rPr>
      </w:pPr>
      <w:r w:rsidRPr="00741A90">
        <w:rPr>
          <w:rFonts w:ascii="Arial" w:hAnsi="Arial" w:cs="Arial"/>
          <w:b/>
          <w:sz w:val="44"/>
          <w:szCs w:val="44"/>
        </w:rPr>
        <w:t>Samtykkeerklæring</w:t>
      </w:r>
      <w:r w:rsidRPr="00C41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til foto, video og lydopptak </w:t>
      </w:r>
      <w:r w:rsidR="005C3938">
        <w:rPr>
          <w:rFonts w:ascii="Arial" w:hAnsi="Arial" w:cs="Arial"/>
          <w:b/>
          <w:sz w:val="24"/>
          <w:szCs w:val="24"/>
        </w:rPr>
        <w:t>(voksne</w:t>
      </w:r>
      <w:r w:rsidRPr="00C4118A">
        <w:rPr>
          <w:rFonts w:ascii="Arial" w:hAnsi="Arial" w:cs="Arial"/>
          <w:b/>
          <w:sz w:val="24"/>
          <w:szCs w:val="24"/>
        </w:rPr>
        <w:t>)</w:t>
      </w:r>
    </w:p>
    <w:p w14:paraId="2178465F" w14:textId="2C0D3884" w:rsidR="000F1B0C" w:rsidRPr="00011744" w:rsidRDefault="000F1B0C" w:rsidP="00011744">
      <w:pPr>
        <w:spacing w:after="0"/>
        <w:rPr>
          <w:rFonts w:asciiTheme="minorHAnsi" w:hAnsiTheme="minorHAnsi" w:cstheme="minorHAnsi"/>
          <w:b/>
        </w:rPr>
      </w:pPr>
      <w:r w:rsidRPr="00011744">
        <w:rPr>
          <w:rFonts w:asciiTheme="minorHAnsi" w:hAnsiTheme="minorHAnsi" w:cstheme="minorHAnsi"/>
          <w:b/>
        </w:rPr>
        <w:t>Bakgrunnsinformasjon:</w:t>
      </w:r>
    </w:p>
    <w:p w14:paraId="1E305BE4" w14:textId="1603F7A6" w:rsidR="000F1B0C" w:rsidRPr="000F1B0C" w:rsidRDefault="000F1B0C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Ifølge lovgivningen om bruk av personopplysninger</w:t>
      </w:r>
      <w:r w:rsidR="00011744">
        <w:rPr>
          <w:rFonts w:asciiTheme="minorHAnsi" w:hAnsiTheme="minorHAnsi" w:cstheme="minorHAnsi"/>
        </w:rPr>
        <w:t>, må vi ha samtykke for å kunne benytte bilder, video og lydopptak. Kravet gje</w:t>
      </w:r>
      <w:r w:rsidRPr="000F1B0C">
        <w:rPr>
          <w:rFonts w:asciiTheme="minorHAnsi" w:hAnsiTheme="minorHAnsi" w:cstheme="minorHAnsi"/>
        </w:rPr>
        <w:t xml:space="preserve">lder ikke i forhold til </w:t>
      </w:r>
      <w:r w:rsidR="00011744">
        <w:rPr>
          <w:rFonts w:asciiTheme="minorHAnsi" w:hAnsiTheme="minorHAnsi" w:cstheme="minorHAnsi"/>
          <w:b/>
        </w:rPr>
        <w:t>situasjonsbil</w:t>
      </w:r>
      <w:r w:rsidRPr="000F1B0C">
        <w:rPr>
          <w:rFonts w:asciiTheme="minorHAnsi" w:hAnsiTheme="minorHAnsi" w:cstheme="minorHAnsi"/>
          <w:b/>
        </w:rPr>
        <w:t>der</w:t>
      </w:r>
      <w:r w:rsidRPr="000F1B0C">
        <w:rPr>
          <w:rFonts w:asciiTheme="minorHAnsi" w:hAnsiTheme="minorHAnsi" w:cstheme="minorHAnsi"/>
        </w:rPr>
        <w:t>, hvor det</w:t>
      </w:r>
      <w:r w:rsidR="00011744">
        <w:rPr>
          <w:rFonts w:asciiTheme="minorHAnsi" w:hAnsiTheme="minorHAnsi" w:cstheme="minorHAnsi"/>
        </w:rPr>
        <w:t xml:space="preserve"> er aktiviteten eller en situasjon, som</w:t>
      </w:r>
      <w:r w:rsidRPr="000F1B0C">
        <w:rPr>
          <w:rFonts w:asciiTheme="minorHAnsi" w:hAnsiTheme="minorHAnsi" w:cstheme="minorHAnsi"/>
        </w:rPr>
        <w:t xml:space="preserve"> er</w:t>
      </w:r>
      <w:r w:rsidR="00011744">
        <w:rPr>
          <w:rFonts w:asciiTheme="minorHAnsi" w:hAnsiTheme="minorHAnsi" w:cstheme="minorHAnsi"/>
        </w:rPr>
        <w:t xml:space="preserve"> det egentlige formål med bildet. Kravet gjelder kun</w:t>
      </w:r>
      <w:r w:rsidRPr="000F1B0C">
        <w:rPr>
          <w:rFonts w:asciiTheme="minorHAnsi" w:hAnsiTheme="minorHAnsi" w:cstheme="minorHAnsi"/>
        </w:rPr>
        <w:t xml:space="preserve"> i forhold til </w:t>
      </w:r>
      <w:r w:rsidR="00BE20B3">
        <w:rPr>
          <w:rFonts w:asciiTheme="minorHAnsi" w:hAnsiTheme="minorHAnsi" w:cstheme="minorHAnsi"/>
          <w:b/>
        </w:rPr>
        <w:t>portrettbil</w:t>
      </w:r>
      <w:r w:rsidRPr="000F1B0C">
        <w:rPr>
          <w:rFonts w:asciiTheme="minorHAnsi" w:hAnsiTheme="minorHAnsi" w:cstheme="minorHAnsi"/>
          <w:b/>
        </w:rPr>
        <w:t>der</w:t>
      </w:r>
      <w:r w:rsidR="00BE20B3">
        <w:rPr>
          <w:rFonts w:asciiTheme="minorHAnsi" w:hAnsiTheme="minorHAnsi" w:cstheme="minorHAnsi"/>
        </w:rPr>
        <w:t>, hvor formålet er å vise bilde, video eller lydopptak av</w:t>
      </w:r>
      <w:r w:rsidRPr="000F1B0C">
        <w:rPr>
          <w:rFonts w:asciiTheme="minorHAnsi" w:hAnsiTheme="minorHAnsi" w:cstheme="minorHAnsi"/>
        </w:rPr>
        <w:t xml:space="preserve"> en eller</w:t>
      </w:r>
      <w:r w:rsidR="00BE20B3">
        <w:rPr>
          <w:rFonts w:asciiTheme="minorHAnsi" w:hAnsiTheme="minorHAnsi" w:cstheme="minorHAnsi"/>
        </w:rPr>
        <w:t xml:space="preserve"> flere bestemte personer. For å</w:t>
      </w:r>
      <w:r w:rsidR="00034022">
        <w:rPr>
          <w:rFonts w:asciiTheme="minorHAnsi" w:hAnsiTheme="minorHAnsi" w:cstheme="minorHAnsi"/>
        </w:rPr>
        <w:t xml:space="preserve"> være sikre på </w:t>
      </w:r>
      <w:r w:rsidRPr="000F1B0C">
        <w:rPr>
          <w:rFonts w:asciiTheme="minorHAnsi" w:hAnsiTheme="minorHAnsi" w:cstheme="minorHAnsi"/>
        </w:rPr>
        <w:t xml:space="preserve">at vi overholder alle regler i </w:t>
      </w:r>
      <w:r w:rsidR="00BE20B3"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</w:t>
      </w:r>
      <w:r w:rsidR="00BE20B3"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b]</w:t>
      </w:r>
      <w:r w:rsidR="00BE20B3">
        <w:rPr>
          <w:rFonts w:asciiTheme="minorHAnsi" w:hAnsiTheme="minorHAnsi" w:cstheme="minorHAnsi"/>
        </w:rPr>
        <w:t>, ber vi</w:t>
      </w:r>
      <w:r w:rsidRPr="000F1B0C">
        <w:rPr>
          <w:rFonts w:asciiTheme="minorHAnsi" w:hAnsiTheme="minorHAnsi" w:cstheme="minorHAnsi"/>
        </w:rPr>
        <w:t xml:space="preserve"> </w:t>
      </w:r>
      <w:r w:rsidR="00BE20B3">
        <w:rPr>
          <w:rFonts w:asciiTheme="minorHAnsi" w:hAnsiTheme="minorHAnsi" w:cstheme="minorHAnsi"/>
        </w:rPr>
        <w:t xml:space="preserve">derfor </w:t>
      </w:r>
      <w:r w:rsidRPr="000F1B0C">
        <w:rPr>
          <w:rFonts w:asciiTheme="minorHAnsi" w:hAnsiTheme="minorHAnsi" w:cstheme="minorHAnsi"/>
        </w:rPr>
        <w:t>om sa</w:t>
      </w:r>
      <w:r w:rsidR="00BE20B3">
        <w:rPr>
          <w:rFonts w:asciiTheme="minorHAnsi" w:hAnsiTheme="minorHAnsi" w:cstheme="minorHAnsi"/>
        </w:rPr>
        <w:t>mtykke til</w:t>
      </w:r>
      <w:r w:rsidRPr="000F1B0C">
        <w:rPr>
          <w:rFonts w:asciiTheme="minorHAnsi" w:hAnsiTheme="minorHAnsi" w:cstheme="minorHAnsi"/>
        </w:rPr>
        <w:t xml:space="preserve"> at</w:t>
      </w:r>
      <w:r w:rsidR="00BE20B3">
        <w:rPr>
          <w:rFonts w:asciiTheme="minorHAnsi" w:hAnsiTheme="minorHAnsi" w:cstheme="minorHAnsi"/>
        </w:rPr>
        <w:t xml:space="preserve"> vi kan benytte bilder, video- og lydopptak som er tatt i forbindelse med besøk på</w:t>
      </w:r>
      <w:r w:rsidRPr="000F1B0C">
        <w:rPr>
          <w:rFonts w:asciiTheme="minorHAnsi" w:hAnsiTheme="minorHAnsi" w:cstheme="minorHAnsi"/>
        </w:rPr>
        <w:t xml:space="preserve"> </w:t>
      </w:r>
      <w:r w:rsidR="00BE20B3"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golfklub</w:t>
      </w:r>
      <w:r w:rsidR="00BE20B3"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]</w:t>
      </w:r>
      <w:r w:rsidRPr="000F1B0C">
        <w:rPr>
          <w:rFonts w:asciiTheme="minorHAnsi" w:hAnsiTheme="minorHAnsi" w:cstheme="minorHAnsi"/>
        </w:rPr>
        <w:t>.</w:t>
      </w:r>
    </w:p>
    <w:p w14:paraId="40420834" w14:textId="02A7F104" w:rsidR="000F1B0C" w:rsidRPr="000F1B0C" w:rsidRDefault="00BE20B3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ytes ikke vederlag for </w:t>
      </w:r>
      <w:r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</w:t>
      </w:r>
      <w:r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b]</w:t>
      </w:r>
      <w:r>
        <w:rPr>
          <w:rFonts w:asciiTheme="minorHAnsi" w:hAnsiTheme="minorHAnsi" w:cstheme="minorHAnsi"/>
        </w:rPr>
        <w:t xml:space="preserve">s </w:t>
      </w:r>
      <w:r w:rsidR="001C6397">
        <w:rPr>
          <w:rFonts w:asciiTheme="minorHAnsi" w:hAnsiTheme="minorHAnsi" w:cstheme="minorHAnsi"/>
        </w:rPr>
        <w:t>br</w:t>
      </w:r>
      <w:bookmarkStart w:id="0" w:name="_GoBack"/>
      <w:bookmarkEnd w:id="0"/>
      <w:r w:rsidR="001C6397">
        <w:rPr>
          <w:rFonts w:asciiTheme="minorHAnsi" w:hAnsiTheme="minorHAnsi" w:cstheme="minorHAnsi"/>
        </w:rPr>
        <w:t>uk av bilder, video- og lydopptak</w:t>
      </w:r>
      <w:r w:rsidR="000F1B0C" w:rsidRPr="000F1B0C">
        <w:rPr>
          <w:rFonts w:asciiTheme="minorHAnsi" w:hAnsiTheme="minorHAnsi" w:cstheme="minorHAnsi"/>
        </w:rPr>
        <w:t>.</w:t>
      </w:r>
    </w:p>
    <w:p w14:paraId="40418C95" w14:textId="06F2F977" w:rsidR="000F1B0C" w:rsidRPr="000F1B0C" w:rsidRDefault="001C6397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Golfklubben viderese</w:t>
      </w:r>
      <w:r w:rsidR="000F1B0C" w:rsidRPr="000F1B0C">
        <w:rPr>
          <w:rFonts w:asciiTheme="minorHAnsi" w:hAnsiTheme="minorHAnsi" w:cstheme="minorHAnsi"/>
        </w:rPr>
        <w:t xml:space="preserve">lger ikke foto-, </w:t>
      </w:r>
      <w:r>
        <w:rPr>
          <w:rFonts w:asciiTheme="minorHAnsi" w:hAnsiTheme="minorHAnsi" w:cstheme="minorHAnsi"/>
        </w:rPr>
        <w:t>video- og lydopptak</w:t>
      </w:r>
      <w:r w:rsidR="000F1B0C" w:rsidRPr="000F1B0C">
        <w:rPr>
          <w:rFonts w:asciiTheme="minorHAnsi" w:hAnsiTheme="minorHAnsi" w:cstheme="minorHAnsi"/>
        </w:rPr>
        <w:t>.</w:t>
      </w:r>
    </w:p>
    <w:p w14:paraId="782A46EA" w14:textId="637B86A9" w:rsidR="000F1B0C" w:rsidRPr="001C6397" w:rsidRDefault="001C6397" w:rsidP="001C639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Etiske regler for bruk av foto-, video- og lydopptak</w:t>
      </w:r>
      <w:r w:rsidR="000F1B0C" w:rsidRPr="000F1B0C">
        <w:rPr>
          <w:rFonts w:asciiTheme="minorHAnsi" w:hAnsiTheme="minorHAnsi" w:cstheme="minorHAnsi"/>
        </w:rPr>
        <w:t>:</w:t>
      </w:r>
    </w:p>
    <w:p w14:paraId="08EF72DA" w14:textId="7B5F00F4" w:rsidR="000F1B0C" w:rsidRPr="000F1B0C" w:rsidRDefault="000F1B0C" w:rsidP="000F1B0C">
      <w:pPr>
        <w:pStyle w:val="Listeavsnitt"/>
        <w:numPr>
          <w:ilvl w:val="0"/>
          <w:numId w:val="1"/>
        </w:numPr>
        <w:rPr>
          <w:rFonts w:cstheme="minorHAnsi"/>
        </w:rPr>
      </w:pPr>
      <w:r w:rsidRPr="000F1B0C">
        <w:rPr>
          <w:rFonts w:cstheme="minorHAnsi"/>
        </w:rPr>
        <w:t>Fot</w:t>
      </w:r>
      <w:r w:rsidR="001C6397">
        <w:rPr>
          <w:rFonts w:cstheme="minorHAnsi"/>
        </w:rPr>
        <w:t>o-, video- og/eller lydopptak skal</w:t>
      </w:r>
      <w:r w:rsidRPr="000F1B0C">
        <w:rPr>
          <w:rFonts w:cstheme="minorHAnsi"/>
        </w:rPr>
        <w:t xml:space="preserve"> ikke kunne o</w:t>
      </w:r>
      <w:r w:rsidR="001C6397">
        <w:rPr>
          <w:rFonts w:cstheme="minorHAnsi"/>
        </w:rPr>
        <w:t>ppleves som kre</w:t>
      </w:r>
      <w:r w:rsidRPr="000F1B0C">
        <w:rPr>
          <w:rFonts w:cstheme="minorHAnsi"/>
        </w:rPr>
        <w:t xml:space="preserve">nkende for </w:t>
      </w:r>
      <w:r w:rsidR="001C6397">
        <w:rPr>
          <w:rFonts w:cstheme="minorHAnsi"/>
        </w:rPr>
        <w:t>personen på bil</w:t>
      </w:r>
      <w:r w:rsidRPr="000F1B0C">
        <w:rPr>
          <w:rFonts w:cstheme="minorHAnsi"/>
        </w:rPr>
        <w:t>det eller pårørende.</w:t>
      </w:r>
    </w:p>
    <w:p w14:paraId="6515C1C7" w14:textId="60C00245" w:rsidR="000F1B0C" w:rsidRPr="000F1B0C" w:rsidRDefault="000F1B0C" w:rsidP="000F1B0C">
      <w:pPr>
        <w:pStyle w:val="Listeavsnitt"/>
        <w:numPr>
          <w:ilvl w:val="0"/>
          <w:numId w:val="1"/>
        </w:numPr>
        <w:rPr>
          <w:rFonts w:cstheme="minorHAnsi"/>
        </w:rPr>
      </w:pPr>
      <w:r w:rsidRPr="000F1B0C">
        <w:rPr>
          <w:rFonts w:cstheme="minorHAnsi"/>
        </w:rPr>
        <w:t xml:space="preserve">Hvis </w:t>
      </w:r>
      <w:r w:rsidR="002952B3">
        <w:rPr>
          <w:rFonts w:cstheme="minorHAnsi"/>
        </w:rPr>
        <w:t>personen på bil</w:t>
      </w:r>
      <w:r w:rsidRPr="000F1B0C">
        <w:rPr>
          <w:rFonts w:cstheme="minorHAnsi"/>
        </w:rPr>
        <w:t>det eller pårørende ønsker fot</w:t>
      </w:r>
      <w:r w:rsidR="00034022">
        <w:rPr>
          <w:rFonts w:cstheme="minorHAnsi"/>
        </w:rPr>
        <w:t>o-, video- og/eller lydopptak</w:t>
      </w:r>
      <w:r w:rsidRPr="000F1B0C">
        <w:rPr>
          <w:rFonts w:cstheme="minorHAnsi"/>
        </w:rPr>
        <w:t xml:space="preserve"> fjernet, </w:t>
      </w:r>
      <w:r w:rsidR="002952B3">
        <w:rPr>
          <w:rFonts w:cstheme="minorHAnsi"/>
        </w:rPr>
        <w:t xml:space="preserve">skal dette </w:t>
      </w:r>
      <w:r w:rsidRPr="000F1B0C">
        <w:rPr>
          <w:rFonts w:cstheme="minorHAnsi"/>
        </w:rPr>
        <w:t>sk</w:t>
      </w:r>
      <w:r w:rsidR="002952B3">
        <w:rPr>
          <w:rFonts w:cstheme="minorHAnsi"/>
        </w:rPr>
        <w:t>je</w:t>
      </w:r>
      <w:r w:rsidRPr="000F1B0C">
        <w:rPr>
          <w:rFonts w:cstheme="minorHAnsi"/>
        </w:rPr>
        <w:t xml:space="preserve"> omgående.</w:t>
      </w:r>
    </w:p>
    <w:p w14:paraId="3C1C09FB" w14:textId="48336764" w:rsidR="000F1B0C" w:rsidRPr="000F1B0C" w:rsidRDefault="000F1B0C" w:rsidP="000F1B0C">
      <w:pPr>
        <w:rPr>
          <w:rFonts w:asciiTheme="minorHAnsi" w:hAnsiTheme="minorHAnsi" w:cstheme="minorHAnsi"/>
        </w:rPr>
      </w:pPr>
      <w:r w:rsidRPr="000F1B0C">
        <w:rPr>
          <w:rFonts w:asciiTheme="minorHAnsi" w:hAnsiTheme="minorHAnsi" w:cstheme="minorHAnsi"/>
        </w:rPr>
        <w:t>Ethvert samtykke kan til en</w:t>
      </w:r>
      <w:r w:rsidR="002952B3">
        <w:rPr>
          <w:rFonts w:asciiTheme="minorHAnsi" w:hAnsiTheme="minorHAnsi" w:cstheme="minorHAnsi"/>
        </w:rPr>
        <w:t>hver tid tilbakekalles ved skriftlig henvendelse</w:t>
      </w:r>
      <w:r w:rsidRPr="000F1B0C">
        <w:rPr>
          <w:rFonts w:asciiTheme="minorHAnsi" w:hAnsiTheme="minorHAnsi" w:cstheme="minorHAnsi"/>
        </w:rPr>
        <w:t xml:space="preserve"> til </w:t>
      </w:r>
      <w:r w:rsidR="002952B3">
        <w:rPr>
          <w:rFonts w:asciiTheme="minorHAnsi" w:hAnsiTheme="minorHAnsi" w:cstheme="minorHAnsi"/>
          <w:i/>
          <w:highlight w:val="yellow"/>
        </w:rPr>
        <w:t>[sett inn</w:t>
      </w:r>
      <w:r w:rsidRPr="000F1B0C">
        <w:rPr>
          <w:rFonts w:asciiTheme="minorHAnsi" w:hAnsiTheme="minorHAnsi" w:cstheme="minorHAnsi"/>
          <w:i/>
          <w:highlight w:val="yellow"/>
        </w:rPr>
        <w:t xml:space="preserve"> navn på golfklub</w:t>
      </w:r>
      <w:r w:rsidR="002952B3">
        <w:rPr>
          <w:rFonts w:asciiTheme="minorHAnsi" w:hAnsiTheme="minorHAnsi" w:cstheme="minorHAnsi"/>
          <w:i/>
          <w:highlight w:val="yellow"/>
        </w:rPr>
        <w:t>b</w:t>
      </w:r>
      <w:r w:rsidRPr="000F1B0C">
        <w:rPr>
          <w:rFonts w:asciiTheme="minorHAnsi" w:hAnsiTheme="minorHAnsi" w:cstheme="minorHAnsi"/>
          <w:i/>
          <w:highlight w:val="yellow"/>
        </w:rPr>
        <w:t>]</w:t>
      </w:r>
      <w:r w:rsidR="002952B3">
        <w:rPr>
          <w:rFonts w:asciiTheme="minorHAnsi" w:hAnsiTheme="minorHAnsi" w:cstheme="minorHAnsi"/>
        </w:rPr>
        <w:t>.</w:t>
      </w:r>
    </w:p>
    <w:p w14:paraId="1AB7B44F" w14:textId="77777777" w:rsidR="000F1B0C" w:rsidRPr="000F1B0C" w:rsidRDefault="000F1B0C" w:rsidP="00011744">
      <w:pPr>
        <w:spacing w:after="0"/>
        <w:rPr>
          <w:rFonts w:asciiTheme="minorHAnsi" w:hAnsiTheme="minorHAnsi" w:cstheme="minorHAnsi"/>
          <w:b/>
        </w:rPr>
      </w:pPr>
      <w:r w:rsidRPr="000F1B0C">
        <w:rPr>
          <w:rFonts w:asciiTheme="minorHAnsi" w:hAnsiTheme="minorHAnsi" w:cstheme="minorHAnsi"/>
          <w:b/>
        </w:rPr>
        <w:t>Samtykke:</w:t>
      </w:r>
    </w:p>
    <w:p w14:paraId="63F2E7E5" w14:textId="1CBAB824" w:rsidR="002952B3" w:rsidRDefault="002952B3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Jeg gir herv</w:t>
      </w:r>
      <w:r w:rsidR="00034022">
        <w:rPr>
          <w:rFonts w:asciiTheme="minorHAnsi" w:hAnsiTheme="minorHAnsi" w:cstheme="minorHAnsi"/>
        </w:rPr>
        <w:t>ed samtykke til</w:t>
      </w:r>
      <w:r w:rsidR="000F1B0C" w:rsidRPr="000F1B0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t foto-, video- og lydopptak kan</w:t>
      </w:r>
      <w:r w:rsidR="000F1B0C" w:rsidRPr="000F1B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bruk</w:t>
      </w:r>
      <w:r w:rsidR="000F1B0C" w:rsidRPr="000F1B0C">
        <w:rPr>
          <w:rFonts w:asciiTheme="minorHAnsi" w:hAnsiTheme="minorHAnsi" w:cstheme="minorHAnsi"/>
        </w:rPr>
        <w:t>es og offentligg</w:t>
      </w:r>
      <w:r>
        <w:rPr>
          <w:rFonts w:asciiTheme="minorHAnsi" w:hAnsiTheme="minorHAnsi" w:cstheme="minorHAnsi"/>
        </w:rPr>
        <w:t>jøres av</w:t>
      </w:r>
      <w:r w:rsidR="000F1B0C" w:rsidRPr="000F1B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highlight w:val="yellow"/>
        </w:rPr>
        <w:t>[sett inn</w:t>
      </w:r>
      <w:r w:rsidR="000F1B0C" w:rsidRPr="000F1B0C">
        <w:rPr>
          <w:rFonts w:asciiTheme="minorHAnsi" w:hAnsiTheme="minorHAnsi" w:cstheme="minorHAnsi"/>
          <w:i/>
          <w:highlight w:val="yellow"/>
        </w:rPr>
        <w:t xml:space="preserve"> navn på golfklub</w:t>
      </w:r>
      <w:r>
        <w:rPr>
          <w:rFonts w:asciiTheme="minorHAnsi" w:hAnsiTheme="minorHAnsi" w:cstheme="minorHAnsi"/>
          <w:i/>
          <w:highlight w:val="yellow"/>
        </w:rPr>
        <w:t>b</w:t>
      </w:r>
      <w:r w:rsidR="000F1B0C" w:rsidRPr="000F1B0C">
        <w:rPr>
          <w:rFonts w:asciiTheme="minorHAnsi" w:hAnsiTheme="minorHAnsi" w:cstheme="minorHAnsi"/>
          <w:i/>
          <w:highlight w:val="yellow"/>
        </w:rPr>
        <w:t>]</w:t>
      </w:r>
      <w:r>
        <w:rPr>
          <w:rFonts w:asciiTheme="minorHAnsi" w:hAnsiTheme="minorHAnsi" w:cstheme="minorHAnsi"/>
        </w:rPr>
        <w:t xml:space="preserve"> på golfklubbens hjemmeside, sos</w:t>
      </w:r>
      <w:r w:rsidR="000F1B0C" w:rsidRPr="000F1B0C">
        <w:rPr>
          <w:rFonts w:asciiTheme="minorHAnsi" w:hAnsiTheme="minorHAnsi" w:cstheme="minorHAnsi"/>
        </w:rPr>
        <w:t>iale</w:t>
      </w:r>
      <w:r>
        <w:rPr>
          <w:rFonts w:asciiTheme="minorHAnsi" w:hAnsiTheme="minorHAnsi" w:cstheme="minorHAnsi"/>
        </w:rPr>
        <w:t xml:space="preserve"> medier, trykte foldere og brosjyrer, nyhetsbrev og ann</w:t>
      </w:r>
      <w:r w:rsidR="000F1B0C" w:rsidRPr="000F1B0C">
        <w:rPr>
          <w:rFonts w:asciiTheme="minorHAnsi" w:hAnsiTheme="minorHAnsi" w:cstheme="minorHAnsi"/>
        </w:rPr>
        <w:t>et eksternt målrettet materiale</w:t>
      </w:r>
      <w:r>
        <w:rPr>
          <w:rFonts w:asciiTheme="minorHAnsi" w:hAnsiTheme="minorHAnsi" w:cstheme="minorHAnsi"/>
        </w:rPr>
        <w:t>.</w:t>
      </w:r>
    </w:p>
    <w:p w14:paraId="148CF12D" w14:textId="1B54D882" w:rsidR="000F1B0C" w:rsidRPr="000F1B0C" w:rsidRDefault="002952B3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Samtykke gi</w:t>
      </w:r>
      <w:r w:rsidR="000F1B0C" w:rsidRPr="000F1B0C">
        <w:rPr>
          <w:rFonts w:asciiTheme="minorHAnsi" w:hAnsiTheme="minorHAnsi" w:cstheme="minorHAnsi"/>
        </w:rPr>
        <w:t>s for:</w:t>
      </w:r>
    </w:p>
    <w:p w14:paraId="7E0D00D8" w14:textId="77777777" w:rsidR="000F1B0C" w:rsidRPr="000F1B0C" w:rsidRDefault="000F1B0C" w:rsidP="000F1B0C">
      <w:pPr>
        <w:rPr>
          <w:rFonts w:asciiTheme="minorHAnsi" w:hAnsiTheme="minorHAnsi" w:cstheme="minorHAnsi"/>
        </w:rPr>
      </w:pPr>
      <w:r w:rsidRPr="000F1B0C">
        <w:rPr>
          <w:rFonts w:asciiTheme="minorHAnsi" w:hAnsiTheme="minorHAnsi" w:cstheme="minorHAnsi"/>
        </w:rPr>
        <w:t>Navn:</w:t>
      </w:r>
    </w:p>
    <w:p w14:paraId="53E652D5" w14:textId="77777777" w:rsidR="000F1B0C" w:rsidRPr="000F1B0C" w:rsidRDefault="000F1B0C" w:rsidP="000F1B0C">
      <w:pPr>
        <w:rPr>
          <w:rFonts w:asciiTheme="minorHAnsi" w:hAnsiTheme="minorHAnsi" w:cstheme="minorHAnsi"/>
        </w:rPr>
      </w:pPr>
      <w:r w:rsidRPr="000F1B0C">
        <w:rPr>
          <w:rFonts w:asciiTheme="minorHAnsi" w:hAnsiTheme="minorHAnsi" w:cstheme="minorHAnsi"/>
        </w:rPr>
        <w:t>Adresse:</w:t>
      </w:r>
    </w:p>
    <w:p w14:paraId="4C36D9FE" w14:textId="77777777" w:rsidR="002952B3" w:rsidRDefault="002952B3" w:rsidP="000F1B0C">
      <w:pPr>
        <w:rPr>
          <w:rFonts w:asciiTheme="minorHAnsi" w:hAnsiTheme="minorHAnsi" w:cstheme="minorHAnsi"/>
        </w:rPr>
      </w:pPr>
    </w:p>
    <w:p w14:paraId="70945ECF" w14:textId="6CDDEA0F" w:rsidR="000F1B0C" w:rsidRPr="000F1B0C" w:rsidRDefault="00500DF8" w:rsidP="000F1B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Dato: _____________________ </w:t>
      </w:r>
      <w:r w:rsidR="0063485A" w:rsidRPr="000F1B0C">
        <w:rPr>
          <w:rFonts w:asciiTheme="minorHAnsi" w:hAnsiTheme="minorHAnsi" w:cstheme="minorHAnsi"/>
        </w:rPr>
        <w:t>Underskrift: _</w:t>
      </w:r>
      <w:r w:rsidR="000F1B0C" w:rsidRPr="000F1B0C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</w:t>
      </w:r>
    </w:p>
    <w:p w14:paraId="192B9AA5" w14:textId="7CC44B84" w:rsidR="00973F34" w:rsidRPr="000F1B0C" w:rsidRDefault="00973F34" w:rsidP="000F1B0C">
      <w:pPr>
        <w:spacing w:after="0"/>
        <w:rPr>
          <w:rFonts w:asciiTheme="minorHAnsi" w:hAnsiTheme="minorHAnsi" w:cstheme="minorHAnsi"/>
        </w:rPr>
      </w:pPr>
    </w:p>
    <w:sectPr w:rsidR="00973F34" w:rsidRPr="000F1B0C" w:rsidSect="00500DF8">
      <w:headerReference w:type="default" r:id="rId13"/>
      <w:pgSz w:w="11906" w:h="16838"/>
      <w:pgMar w:top="1843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57CC" w14:textId="77777777" w:rsidR="00FC1AE6" w:rsidRDefault="00FC1AE6" w:rsidP="00263166">
      <w:pPr>
        <w:spacing w:after="0" w:line="240" w:lineRule="auto"/>
      </w:pPr>
      <w:r>
        <w:separator/>
      </w:r>
    </w:p>
  </w:endnote>
  <w:endnote w:type="continuationSeparator" w:id="0">
    <w:p w14:paraId="0428B48F" w14:textId="77777777" w:rsidR="00FC1AE6" w:rsidRDefault="00FC1AE6" w:rsidP="0026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407D" w14:textId="77777777" w:rsidR="00FC1AE6" w:rsidRDefault="00FC1AE6" w:rsidP="00263166">
      <w:pPr>
        <w:spacing w:after="0" w:line="240" w:lineRule="auto"/>
      </w:pPr>
      <w:r>
        <w:separator/>
      </w:r>
    </w:p>
  </w:footnote>
  <w:footnote w:type="continuationSeparator" w:id="0">
    <w:p w14:paraId="758E51DD" w14:textId="77777777" w:rsidR="00FC1AE6" w:rsidRDefault="00FC1AE6" w:rsidP="0026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85B9" w14:textId="77777777" w:rsidR="00263166" w:rsidRDefault="00C14C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D668FD5" wp14:editId="52A89956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60310" cy="10506075"/>
          <wp:effectExtent l="19050" t="0" r="2540" b="0"/>
          <wp:wrapNone/>
          <wp:docPr id="13" name="Picture 1" descr="Breva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50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5C28"/>
    <w:multiLevelType w:val="hybridMultilevel"/>
    <w:tmpl w:val="7B6200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Martin Dølerud"/>
    <w:docVar w:name="AUTHOR.USER_ID" w:val="US-MADO"/>
    <w:docVar w:name="CREATION_DATE" w:val="07.09.2011"/>
    <w:docVar w:name="DEFAULT_RIGHTS" w:val="1"/>
    <w:docVar w:name="DELIVER_REC" w:val="0"/>
    <w:docVar w:name="DOCNAME" w:val="Mal - Brevark - Grå"/>
    <w:docVar w:name="DOCNUMBER" w:val="491867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7.09.2011"/>
    <w:docVar w:name="LAST_EDITED_BY.FULL_NAME" w:val="Martin Dølerud"/>
    <w:docVar w:name="LIBRARY" w:val="IDRETT"/>
    <w:docVar w:name="MSG_ITEM" w:val="0"/>
    <w:docVar w:name="RETENTION" w:val="0"/>
    <w:docVar w:name="STATUS" w:val="3"/>
    <w:docVar w:name="STORAGETYPE" w:val="T"/>
    <w:docVar w:name="THREAD_NUM" w:val="0"/>
    <w:docVar w:name="TYPIST.FULL_NAME" w:val="Martin Dølerud"/>
    <w:docVar w:name="TYPIST.USER_ID" w:val="US-MADO"/>
    <w:docVar w:name="VERSION_ID" w:val="1"/>
    <w:docVar w:name="Y_FRIST" w:val="21.09.2011"/>
    <w:docVar w:name="Z_INNUTINT.BESKRIVELSE" w:val="Internt"/>
    <w:docVar w:name="Z_INNUTINT.KODE" w:val="Internt"/>
    <w:docVar w:name="Z_ORGENHET.BESKRIVELSE" w:val="Norges Golfforbund"/>
    <w:docVar w:name="Z_ORGENHET.Z_ORGENHET_ID" w:val="SF29"/>
    <w:docVar w:name="Z_SAKSOMR.KODE" w:val="S29 Organisasjon"/>
    <w:docVar w:name="Z_STATUS.BESKRIVELSE" w:val="Sak under arbeid"/>
    <w:docVar w:name="Z_STATUS.KODE" w:val="Under Arbeid"/>
  </w:docVars>
  <w:rsids>
    <w:rsidRoot w:val="00907A0F"/>
    <w:rsid w:val="0001076B"/>
    <w:rsid w:val="00011744"/>
    <w:rsid w:val="00034022"/>
    <w:rsid w:val="000D077E"/>
    <w:rsid w:val="000F097E"/>
    <w:rsid w:val="000F1B0C"/>
    <w:rsid w:val="001C6337"/>
    <w:rsid w:val="001C6397"/>
    <w:rsid w:val="001D4693"/>
    <w:rsid w:val="00210733"/>
    <w:rsid w:val="00263166"/>
    <w:rsid w:val="002952B3"/>
    <w:rsid w:val="0031224F"/>
    <w:rsid w:val="003649E7"/>
    <w:rsid w:val="003C07B2"/>
    <w:rsid w:val="00401B5F"/>
    <w:rsid w:val="0040276E"/>
    <w:rsid w:val="00477FFB"/>
    <w:rsid w:val="004877CB"/>
    <w:rsid w:val="00500DF8"/>
    <w:rsid w:val="005C3938"/>
    <w:rsid w:val="0063485A"/>
    <w:rsid w:val="006838E6"/>
    <w:rsid w:val="00702E50"/>
    <w:rsid w:val="007240A9"/>
    <w:rsid w:val="00780893"/>
    <w:rsid w:val="008332EE"/>
    <w:rsid w:val="008C32BA"/>
    <w:rsid w:val="00907A0F"/>
    <w:rsid w:val="00973F34"/>
    <w:rsid w:val="00A27E3D"/>
    <w:rsid w:val="00A415C6"/>
    <w:rsid w:val="00AB1516"/>
    <w:rsid w:val="00BA576A"/>
    <w:rsid w:val="00BE20B3"/>
    <w:rsid w:val="00C14CBD"/>
    <w:rsid w:val="00C41320"/>
    <w:rsid w:val="00C95D38"/>
    <w:rsid w:val="00D446B2"/>
    <w:rsid w:val="00E13691"/>
    <w:rsid w:val="00E83980"/>
    <w:rsid w:val="00ED5D91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75E5"/>
  <w15:docId w15:val="{780D9B1D-E9BE-4965-8EA3-AFE912E7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6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166"/>
  </w:style>
  <w:style w:type="paragraph" w:styleId="Bunntekst">
    <w:name w:val="footer"/>
    <w:basedOn w:val="Normal"/>
    <w:link w:val="Bunn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166"/>
  </w:style>
  <w:style w:type="paragraph" w:styleId="Bobletekst">
    <w:name w:val="Balloon Text"/>
    <w:basedOn w:val="Normal"/>
    <w:link w:val="BobletekstTegn"/>
    <w:uiPriority w:val="99"/>
    <w:semiHidden/>
    <w:unhideWhenUsed/>
    <w:rsid w:val="002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16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276E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780893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F1B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-mado\LOCALS~1\Temp\6\Temporary%20Directory%201%20for%20Brevarkmaler.zip\Brevarkmaler\Brevmal_gr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Rosenvinge, Tom</DisplayName>
        <AccountId>78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SF29-31-1842</_dlc_DocId>
    <_dlc_DocIdUrl xmlns="7fe9b4e3-1ede-412d-aab8-09d5e85031e9">
      <Url>https://idrettskontor.nif.no/sites/golfforbundet/documentcontent/_layouts/15/DocIdRedir.aspx?ID=SF29-31-1842</Url>
      <Description>SF29-31-1842</Description>
    </_dlc_DocIdUrl>
    <AnonymEksternDeling xmlns="aec5f570-5954-42b2-93f8-bbdf6252596e">false</AnonymEksternDel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B4055F5A250FBB4D8D72B32BE4280C87" ma:contentTypeVersion="129" ma:contentTypeDescription="Opprett et nytt dokument." ma:contentTypeScope="" ma:versionID="db922d90e8235c017ddd688ca2457ebc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E367053-7349-43C5-817E-2FD2295540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EB1948E-7C74-47C6-ACE5-0E75BFCEA1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BDEFA1-441F-49F1-98B5-04E5CF044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85E3B-BA3B-4F17-80FE-556DBE31F194}">
  <ds:schemaRefs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e9b4e3-1ede-412d-aab8-09d5e85031e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4A106AF-2BDC-44BE-992F-A6A0B9F8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736BA0-F589-406D-B576-A5819C11D82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Brevmal_gray.dotx</Template>
  <TotalTime>4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us-mado</dc:creator>
  <cp:lastModifiedBy>Dølerud, Martin</cp:lastModifiedBy>
  <cp:revision>4</cp:revision>
  <dcterms:created xsi:type="dcterms:W3CDTF">2018-05-23T08:41:00Z</dcterms:created>
  <dcterms:modified xsi:type="dcterms:W3CDTF">2018-06-12T10:57:00Z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0x01010089F515CEF38C6043B09A4EB0A2E09D630200C1A4AD5CBF48FC40ADFD21DD025BEB5800B4055F5A250FBB4D8D72B32BE4280C87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1d629fc5-a640-402b-a59d-8a6065e68052</vt:lpwstr>
  </property>
</Properties>
</file>